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A9" w:rsidRPr="00B04149" w:rsidRDefault="00025EA9" w:rsidP="00CF7F2C">
      <w:pPr>
        <w:pStyle w:val="Heading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spacing w:before="0" w:after="0"/>
        <w:ind w:left="0" w:firstLine="0"/>
        <w:rPr>
          <w:rFonts w:eastAsia="SimSun"/>
          <w:i/>
          <w:iCs/>
          <w:color w:val="5B9BD5"/>
          <w:lang w:val="el-GR"/>
        </w:rPr>
      </w:pPr>
      <w:r>
        <w:rPr>
          <w:lang w:val="el-GR"/>
        </w:rPr>
        <w:t xml:space="preserve">ΠΑΡΑΡΤΗΜΑ </w:t>
      </w:r>
      <w:r>
        <w:rPr>
          <w:lang w:val="en-US"/>
        </w:rPr>
        <w:t>V</w:t>
      </w:r>
      <w:r>
        <w:rPr>
          <w:lang w:val="el-GR"/>
        </w:rPr>
        <w:t>Ι –  Τυποποιημένο Έντυπο Υπεύθυνης Δήλωσης (ΤΕΥΔ)</w:t>
      </w:r>
    </w:p>
    <w:p w:rsidR="00025EA9" w:rsidRDefault="00025EA9" w:rsidP="00CF7F2C">
      <w:pPr>
        <w:spacing w:after="0"/>
        <w:rPr>
          <w:lang w:val="el-GR"/>
        </w:rPr>
      </w:pPr>
    </w:p>
    <w:p w:rsidR="00025EA9" w:rsidRPr="00752AB3" w:rsidRDefault="00025EA9" w:rsidP="00CF7F2C">
      <w:pPr>
        <w:spacing w:after="0"/>
        <w:jc w:val="center"/>
        <w:rPr>
          <w:lang w:val="el-GR"/>
        </w:rPr>
      </w:pPr>
      <w:r w:rsidRPr="00752AB3">
        <w:rPr>
          <w:b/>
          <w:bCs/>
          <w:lang w:val="el-GR"/>
        </w:rPr>
        <w:t xml:space="preserve">ΤΥΠΟΠΟΙΗΜΕΝΟ ΕΝΤΥΠΟ ΥΠΕΥΘΥΝΗΣ ΔΗΛΩΣΗΣ </w:t>
      </w:r>
      <w:r w:rsidRPr="00752AB3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752AB3">
        <w:rPr>
          <w:b/>
          <w:bCs/>
          <w:sz w:val="24"/>
          <w:lang w:val="el-GR"/>
        </w:rPr>
        <w:t>ΥΔ)</w:t>
      </w:r>
    </w:p>
    <w:p w:rsidR="00025EA9" w:rsidRPr="00752AB3" w:rsidRDefault="00025EA9" w:rsidP="00CF7F2C">
      <w:pPr>
        <w:spacing w:after="0"/>
        <w:jc w:val="center"/>
        <w:rPr>
          <w:lang w:val="el-GR"/>
        </w:rPr>
      </w:pPr>
      <w:r w:rsidRPr="00752AB3">
        <w:rPr>
          <w:b/>
          <w:bCs/>
          <w:sz w:val="24"/>
          <w:lang w:val="el-GR"/>
        </w:rPr>
        <w:t>[άρθρου 79 παρ. 4 ν. 4412/2016 (Α 147)]</w:t>
      </w:r>
    </w:p>
    <w:p w:rsidR="00025EA9" w:rsidRPr="00752AB3" w:rsidRDefault="00025EA9" w:rsidP="00CF7F2C">
      <w:pPr>
        <w:spacing w:after="0"/>
        <w:jc w:val="center"/>
        <w:rPr>
          <w:lang w:val="el-GR"/>
        </w:rPr>
      </w:pPr>
      <w:r w:rsidRPr="00752AB3">
        <w:rPr>
          <w:b/>
          <w:bCs/>
          <w:color w:val="669900"/>
          <w:sz w:val="24"/>
          <w:u w:val="single"/>
          <w:lang w:val="el-GR"/>
        </w:rPr>
        <w:t xml:space="preserve"> </w:t>
      </w:r>
      <w:r w:rsidRPr="00752AB3">
        <w:rPr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025EA9" w:rsidRPr="00752AB3" w:rsidRDefault="00025EA9" w:rsidP="00CF7F2C">
      <w:pPr>
        <w:spacing w:after="0"/>
        <w:jc w:val="center"/>
        <w:rPr>
          <w:lang w:val="el-GR"/>
        </w:rPr>
      </w:pPr>
      <w:r w:rsidRPr="00752AB3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"/>
          <w:b/>
          <w:bCs/>
          <w:u w:val="single"/>
        </w:rPr>
        <w:endnoteReference w:id="1"/>
      </w:r>
      <w:r w:rsidRPr="00752AB3">
        <w:rPr>
          <w:b/>
          <w:bCs/>
          <w:u w:val="single"/>
          <w:lang w:val="el-GR"/>
        </w:rPr>
        <w:t xml:space="preserve">  και τη διαδικασία ανάθεσης</w:t>
      </w:r>
    </w:p>
    <w:p w:rsidR="00025EA9" w:rsidRPr="00752AB3" w:rsidRDefault="00025EA9" w:rsidP="00CF7F2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/>
        <w:rPr>
          <w:lang w:val="el-GR"/>
        </w:rPr>
      </w:pPr>
      <w:r w:rsidRPr="00752AB3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1"/>
      </w:tblGrid>
      <w:tr w:rsidR="00025EA9" w:rsidRPr="006724B0" w:rsidTr="00E856A0">
        <w:trPr>
          <w:jc w:val="center"/>
        </w:trPr>
        <w:tc>
          <w:tcPr>
            <w:tcW w:w="8961" w:type="dxa"/>
            <w:shd w:val="clear" w:color="auto" w:fill="B2B2B2"/>
          </w:tcPr>
          <w:p w:rsidR="00025EA9" w:rsidRDefault="00025EA9" w:rsidP="00CF7F2C">
            <w:pPr>
              <w:spacing w:after="0"/>
              <w:rPr>
                <w:b/>
                <w:bCs/>
                <w:lang w:val="el-GR"/>
              </w:rPr>
            </w:pPr>
            <w:r w:rsidRPr="00752AB3">
              <w:rPr>
                <w:b/>
                <w:bCs/>
                <w:lang w:val="el-GR"/>
              </w:rPr>
              <w:t xml:space="preserve">Α: Ονομασία, διεύθυνση και στοιχεία επικοινωνίας </w:t>
            </w:r>
            <w:r>
              <w:rPr>
                <w:b/>
                <w:bCs/>
                <w:lang w:val="el-GR"/>
              </w:rPr>
              <w:t>του αναθέτοντος φορέα</w:t>
            </w:r>
            <w:r w:rsidRPr="00752AB3">
              <w:rPr>
                <w:b/>
                <w:bCs/>
                <w:lang w:val="el-GR"/>
              </w:rPr>
              <w:t xml:space="preserve"> (α</w:t>
            </w:r>
            <w:r>
              <w:rPr>
                <w:b/>
                <w:bCs/>
                <w:lang w:val="el-GR"/>
              </w:rPr>
              <w:t>φ)</w:t>
            </w:r>
          </w:p>
          <w:p w:rsidR="00025EA9" w:rsidRPr="00752AB3" w:rsidRDefault="00025EA9" w:rsidP="00CF7F2C">
            <w:pPr>
              <w:spacing w:after="0"/>
              <w:rPr>
                <w:lang w:val="el-GR"/>
              </w:rPr>
            </w:pPr>
            <w:r w:rsidRPr="00752AB3">
              <w:rPr>
                <w:lang w:val="el-GR"/>
              </w:rPr>
              <w:t xml:space="preserve">- Ονομασία: </w:t>
            </w:r>
            <w:r>
              <w:rPr>
                <w:lang w:val="el-GR"/>
              </w:rPr>
              <w:t>ΔΗΜΟΤΙΚΗ ΕΠΙΧΕΙΡΗΣΗ ΥΔΡΕΥΣΗΣ-ΑΠΟΧΕΤΕΥΣΗΣ ΛΕΣΒΟΥ (ΔΕΥΑΛ)</w:t>
            </w:r>
          </w:p>
          <w:p w:rsidR="00025EA9" w:rsidRPr="00752AB3" w:rsidRDefault="00025EA9" w:rsidP="00CF7F2C">
            <w:pPr>
              <w:spacing w:after="0"/>
              <w:rPr>
                <w:lang w:val="el-GR"/>
              </w:rPr>
            </w:pPr>
            <w:r w:rsidRPr="00752AB3">
              <w:rPr>
                <w:lang w:val="el-GR"/>
              </w:rPr>
              <w:t xml:space="preserve">- Κωδικός  Αναθέτουσας Αρχής / Αναθέτοντα Φορέα ΚΗΜΔΗΣ : </w:t>
            </w:r>
            <w:r w:rsidRPr="005807A2">
              <w:rPr>
                <w:b/>
                <w:lang w:val="el-GR"/>
              </w:rPr>
              <w:t>53187</w:t>
            </w:r>
          </w:p>
          <w:p w:rsidR="00025EA9" w:rsidRPr="00752AB3" w:rsidRDefault="00025EA9" w:rsidP="00CF7F2C">
            <w:pPr>
              <w:spacing w:after="0"/>
              <w:rPr>
                <w:lang w:val="el-GR"/>
              </w:rPr>
            </w:pPr>
            <w:r w:rsidRPr="00752AB3">
              <w:rPr>
                <w:lang w:val="el-GR"/>
              </w:rPr>
              <w:t xml:space="preserve">- Ταχυδρομική διεύθυνση / Πόλη / Ταχ. Κωδικός: </w:t>
            </w:r>
            <w:r w:rsidRPr="005807A2">
              <w:rPr>
                <w:b/>
                <w:lang w:val="el-GR"/>
              </w:rPr>
              <w:t>Ελευθ. Βενιζέλου 13-17 / Μυτιλήνη / 81 132</w:t>
            </w:r>
          </w:p>
          <w:p w:rsidR="00025EA9" w:rsidRPr="005807A2" w:rsidRDefault="00025EA9" w:rsidP="00CF7F2C">
            <w:pPr>
              <w:spacing w:after="0"/>
              <w:rPr>
                <w:lang w:val="el-GR"/>
              </w:rPr>
            </w:pPr>
            <w:r w:rsidRPr="005807A2">
              <w:rPr>
                <w:lang w:val="el-GR"/>
              </w:rPr>
              <w:t xml:space="preserve">- Αρμόδιος για πληροφορίες: </w:t>
            </w:r>
            <w:r w:rsidRPr="005807A2">
              <w:rPr>
                <w:b/>
                <w:lang w:val="el-GR"/>
              </w:rPr>
              <w:t>κ. Φινδανής Παρασκευάς</w:t>
            </w:r>
          </w:p>
          <w:p w:rsidR="00025EA9" w:rsidRPr="005807A2" w:rsidRDefault="00025EA9" w:rsidP="00CF7F2C">
            <w:pPr>
              <w:spacing w:after="0"/>
              <w:rPr>
                <w:lang w:val="el-GR"/>
              </w:rPr>
            </w:pPr>
            <w:r w:rsidRPr="005807A2">
              <w:rPr>
                <w:lang w:val="el-GR"/>
              </w:rPr>
              <w:t xml:space="preserve">- Τηλέφωνο: </w:t>
            </w:r>
            <w:r w:rsidRPr="005807A2">
              <w:rPr>
                <w:b/>
                <w:lang w:val="el-GR"/>
              </w:rPr>
              <w:t>22510-24444</w:t>
            </w:r>
          </w:p>
          <w:p w:rsidR="00025EA9" w:rsidRPr="005807A2" w:rsidRDefault="00025EA9" w:rsidP="00CF7F2C">
            <w:pPr>
              <w:spacing w:after="0"/>
              <w:rPr>
                <w:lang w:val="el-GR"/>
              </w:rPr>
            </w:pPr>
            <w:r w:rsidRPr="005807A2">
              <w:rPr>
                <w:lang w:val="el-GR"/>
              </w:rPr>
              <w:t xml:space="preserve">- Ηλ. ταχυδρομείο: </w:t>
            </w:r>
            <w:r w:rsidRPr="00F31A51">
              <w:rPr>
                <w:b/>
                <w:lang w:val="en-US"/>
              </w:rPr>
              <w:t>deyam</w:t>
            </w:r>
            <w:r w:rsidRPr="005807A2">
              <w:rPr>
                <w:b/>
                <w:lang w:val="el-GR"/>
              </w:rPr>
              <w:t>2@</w:t>
            </w:r>
            <w:r w:rsidRPr="00F31A51">
              <w:rPr>
                <w:b/>
                <w:lang w:val="en-US"/>
              </w:rPr>
              <w:t>otenet</w:t>
            </w:r>
            <w:r w:rsidRPr="005807A2">
              <w:rPr>
                <w:b/>
                <w:lang w:val="el-GR"/>
              </w:rPr>
              <w:t>.</w:t>
            </w:r>
            <w:r w:rsidRPr="00F31A51">
              <w:rPr>
                <w:b/>
                <w:lang w:val="en-US"/>
              </w:rPr>
              <w:t>gr</w:t>
            </w:r>
          </w:p>
          <w:p w:rsidR="00025EA9" w:rsidRPr="00752AB3" w:rsidRDefault="00025EA9" w:rsidP="00CF7F2C">
            <w:pPr>
              <w:spacing w:after="0"/>
              <w:rPr>
                <w:lang w:val="el-GR"/>
              </w:rPr>
            </w:pPr>
            <w:r w:rsidRPr="005807A2">
              <w:rPr>
                <w:lang w:val="el-GR"/>
              </w:rPr>
              <w:t>- Διεύθυνση στο Διαδίκτυο (διεύθυνση δικτυακού τόπου)</w:t>
            </w:r>
            <w:r>
              <w:rPr>
                <w:lang w:val="el-GR"/>
              </w:rPr>
              <w:t>:</w:t>
            </w:r>
            <w:r w:rsidRPr="005807A2">
              <w:rPr>
                <w:lang w:val="el-GR"/>
              </w:rPr>
              <w:t xml:space="preserve"> </w:t>
            </w:r>
            <w:r w:rsidRPr="00DF5734">
              <w:rPr>
                <w:b/>
                <w:lang w:val="en-US"/>
              </w:rPr>
              <w:t>www</w:t>
            </w:r>
            <w:r w:rsidRPr="005807A2">
              <w:rPr>
                <w:b/>
                <w:lang w:val="el-GR"/>
              </w:rPr>
              <w:t>.</w:t>
            </w:r>
            <w:r w:rsidRPr="00DF5734">
              <w:rPr>
                <w:b/>
                <w:lang w:val="en-US"/>
              </w:rPr>
              <w:t>deyamyt</w:t>
            </w:r>
            <w:r w:rsidRPr="005807A2">
              <w:rPr>
                <w:b/>
                <w:lang w:val="el-GR"/>
              </w:rPr>
              <w:t>.</w:t>
            </w:r>
            <w:r w:rsidRPr="00F31A51">
              <w:rPr>
                <w:b/>
                <w:lang w:val="en-US"/>
              </w:rPr>
              <w:t>gr</w:t>
            </w:r>
          </w:p>
        </w:tc>
      </w:tr>
      <w:tr w:rsidR="00025EA9" w:rsidRPr="006724B0" w:rsidTr="00E856A0">
        <w:trPr>
          <w:jc w:val="center"/>
        </w:trPr>
        <w:tc>
          <w:tcPr>
            <w:tcW w:w="8961" w:type="dxa"/>
            <w:shd w:val="clear" w:color="auto" w:fill="B2B2B2"/>
          </w:tcPr>
          <w:p w:rsidR="00025EA9" w:rsidRPr="00752AB3" w:rsidRDefault="00025EA9" w:rsidP="00CF7F2C">
            <w:pPr>
              <w:spacing w:after="0"/>
              <w:rPr>
                <w:lang w:val="el-GR"/>
              </w:rPr>
            </w:pPr>
            <w:r w:rsidRPr="00752AB3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025EA9" w:rsidRPr="00E4362B" w:rsidRDefault="00025EA9" w:rsidP="00CF7F2C">
            <w:pPr>
              <w:spacing w:after="0"/>
              <w:rPr>
                <w:lang w:val="el-GR"/>
              </w:rPr>
            </w:pPr>
            <w:r w:rsidRPr="00752AB3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752AB3">
              <w:rPr>
                <w:lang w:val="el-GR"/>
              </w:rPr>
              <w:t xml:space="preserve">): </w:t>
            </w:r>
            <w:r w:rsidRPr="00E4362B">
              <w:rPr>
                <w:lang w:val="el-GR"/>
              </w:rPr>
              <w:t>90513600-2</w:t>
            </w:r>
            <w:r>
              <w:rPr>
                <w:lang w:val="el-GR"/>
              </w:rPr>
              <w:t xml:space="preserve"> [Υπηρεσίες αφαίρεσης ιλύος]</w:t>
            </w:r>
          </w:p>
          <w:p w:rsidR="00025EA9" w:rsidRDefault="00025EA9" w:rsidP="00CF7F2C">
            <w:pPr>
              <w:spacing w:after="0"/>
              <w:rPr>
                <w:lang w:val="el-GR"/>
              </w:rPr>
            </w:pPr>
            <w:r w:rsidRPr="00752AB3">
              <w:rPr>
                <w:lang w:val="el-GR"/>
              </w:rPr>
              <w:t>- Κωδικός στο ΚΗΜΔΗΣ: [</w:t>
            </w:r>
            <w:r>
              <w:rPr>
                <w:lang w:val="el-GR"/>
              </w:rPr>
              <w:t xml:space="preserve">ΑΔΑΜ  ΠΡΟΚΗΡΥΞΗΣ: </w:t>
            </w:r>
            <w:r w:rsidRPr="006724B0">
              <w:rPr>
                <w:lang w:val="el-GR"/>
              </w:rPr>
              <w:t>17</w:t>
            </w:r>
            <w:r>
              <w:rPr>
                <w:lang w:val="en-US"/>
              </w:rPr>
              <w:t>PROC</w:t>
            </w:r>
            <w:r w:rsidRPr="006724B0">
              <w:rPr>
                <w:lang w:val="el-GR"/>
              </w:rPr>
              <w:t>002052898</w:t>
            </w:r>
            <w:r>
              <w:rPr>
                <w:lang w:val="el-GR"/>
              </w:rPr>
              <w:t xml:space="preserve">, </w:t>
            </w:r>
          </w:p>
          <w:p w:rsidR="00025EA9" w:rsidRPr="00752AB3" w:rsidRDefault="00025EA9" w:rsidP="00CF7F2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ΑΔΑΜ  ΔΙΑΚΗΡΥΞΗΣ: </w:t>
            </w:r>
            <w:r w:rsidRPr="006724B0">
              <w:rPr>
                <w:lang w:val="el-GR"/>
              </w:rPr>
              <w:t>17</w:t>
            </w:r>
            <w:r>
              <w:rPr>
                <w:lang w:val="en-US"/>
              </w:rPr>
              <w:t>PROC</w:t>
            </w:r>
            <w:r w:rsidRPr="006724B0">
              <w:rPr>
                <w:lang w:val="el-GR"/>
              </w:rPr>
              <w:t>0020</w:t>
            </w:r>
            <w:r>
              <w:rPr>
                <w:lang w:val="el-GR"/>
              </w:rPr>
              <w:t xml:space="preserve">53223 </w:t>
            </w:r>
            <w:r w:rsidRPr="00752AB3">
              <w:rPr>
                <w:lang w:val="el-GR"/>
              </w:rPr>
              <w:t>]</w:t>
            </w:r>
          </w:p>
          <w:p w:rsidR="00025EA9" w:rsidRPr="00752AB3" w:rsidRDefault="00025EA9" w:rsidP="00CF7F2C">
            <w:pPr>
              <w:spacing w:after="0"/>
              <w:rPr>
                <w:lang w:val="el-GR"/>
              </w:rPr>
            </w:pPr>
            <w:r w:rsidRPr="00752AB3">
              <w:rPr>
                <w:lang w:val="el-GR"/>
              </w:rPr>
              <w:t xml:space="preserve">- Η σύμβαση αναφέρεται σε έργα, προμήθειες, ή υπηρεσίες : </w:t>
            </w:r>
            <w:r>
              <w:rPr>
                <w:lang w:val="el-GR"/>
              </w:rPr>
              <w:t>Υπηρεσία</w:t>
            </w:r>
          </w:p>
          <w:p w:rsidR="00025EA9" w:rsidRPr="00752AB3" w:rsidRDefault="00025EA9" w:rsidP="00CF7F2C">
            <w:pPr>
              <w:spacing w:after="0"/>
              <w:rPr>
                <w:lang w:val="el-GR"/>
              </w:rPr>
            </w:pPr>
            <w:r w:rsidRPr="00752AB3">
              <w:rPr>
                <w:lang w:val="el-GR"/>
              </w:rPr>
              <w:t>- Εφόσον υφίστανται, ένδειξη ύπαρξης σχετικών τμημάτων : [……]</w:t>
            </w:r>
          </w:p>
          <w:p w:rsidR="00025EA9" w:rsidRPr="00752AB3" w:rsidRDefault="00025EA9" w:rsidP="00CF7F2C">
            <w:pPr>
              <w:spacing w:after="0"/>
              <w:rPr>
                <w:lang w:val="el-GR"/>
              </w:rPr>
            </w:pPr>
            <w:r w:rsidRPr="00752AB3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752AB3">
              <w:rPr>
                <w:i/>
                <w:lang w:val="el-GR"/>
              </w:rPr>
              <w:t>εάν υπάρχει</w:t>
            </w:r>
            <w:r w:rsidRPr="00752AB3">
              <w:rPr>
                <w:lang w:val="el-GR"/>
              </w:rPr>
              <w:t>): [……]</w:t>
            </w:r>
          </w:p>
        </w:tc>
      </w:tr>
    </w:tbl>
    <w:p w:rsidR="00025EA9" w:rsidRPr="00752AB3" w:rsidRDefault="00025EA9" w:rsidP="00CF7F2C">
      <w:pPr>
        <w:spacing w:after="0"/>
        <w:rPr>
          <w:lang w:val="el-GR"/>
        </w:rPr>
      </w:pPr>
    </w:p>
    <w:p w:rsidR="00025EA9" w:rsidRPr="00752AB3" w:rsidRDefault="00025EA9" w:rsidP="00CF7F2C">
      <w:pPr>
        <w:shd w:val="clear" w:color="auto" w:fill="B2B2B2"/>
        <w:spacing w:after="0"/>
        <w:rPr>
          <w:lang w:val="el-GR"/>
        </w:rPr>
      </w:pPr>
      <w:r w:rsidRPr="00752AB3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25EA9" w:rsidRPr="0042644C" w:rsidRDefault="00025EA9" w:rsidP="00CF7F2C">
      <w:pPr>
        <w:pStyle w:val="ChapterTitle"/>
        <w:spacing w:before="0" w:after="0"/>
      </w:pPr>
    </w:p>
    <w:p w:rsidR="00025EA9" w:rsidRPr="0042644C" w:rsidRDefault="00025EA9" w:rsidP="00CF7F2C">
      <w:pPr>
        <w:spacing w:after="0"/>
        <w:rPr>
          <w:lang w:val="el-GR"/>
        </w:rPr>
      </w:pPr>
    </w:p>
    <w:p w:rsidR="00025EA9" w:rsidRPr="0042644C" w:rsidRDefault="00025EA9" w:rsidP="00CF7F2C">
      <w:pPr>
        <w:spacing w:after="0"/>
        <w:rPr>
          <w:lang w:val="el-GR"/>
        </w:rPr>
      </w:pPr>
    </w:p>
    <w:p w:rsidR="00025EA9" w:rsidRPr="0042644C" w:rsidRDefault="00025EA9" w:rsidP="00CF7F2C">
      <w:pPr>
        <w:spacing w:after="0"/>
        <w:rPr>
          <w:lang w:val="el-GR"/>
        </w:rPr>
      </w:pPr>
    </w:p>
    <w:p w:rsidR="00025EA9" w:rsidRPr="0042644C" w:rsidRDefault="00025EA9" w:rsidP="00CF7F2C">
      <w:pPr>
        <w:spacing w:after="0"/>
        <w:rPr>
          <w:lang w:val="el-GR"/>
        </w:rPr>
      </w:pPr>
    </w:p>
    <w:p w:rsidR="00025EA9" w:rsidRPr="0042644C" w:rsidRDefault="00025EA9" w:rsidP="00CF7F2C">
      <w:pPr>
        <w:spacing w:after="0"/>
        <w:rPr>
          <w:lang w:val="el-GR"/>
        </w:rPr>
      </w:pPr>
    </w:p>
    <w:p w:rsidR="00025EA9" w:rsidRPr="0042644C" w:rsidRDefault="00025EA9" w:rsidP="00CF7F2C">
      <w:pPr>
        <w:spacing w:after="0"/>
        <w:rPr>
          <w:lang w:val="el-GR"/>
        </w:rPr>
      </w:pPr>
    </w:p>
    <w:p w:rsidR="00025EA9" w:rsidRPr="0042644C" w:rsidRDefault="00025EA9" w:rsidP="00CF7F2C">
      <w:pPr>
        <w:spacing w:after="0"/>
        <w:rPr>
          <w:lang w:val="el-GR"/>
        </w:rPr>
      </w:pPr>
    </w:p>
    <w:p w:rsidR="00025EA9" w:rsidRPr="00C13358" w:rsidRDefault="00025EA9" w:rsidP="00CF7F2C">
      <w:pPr>
        <w:pageBreakBefore/>
        <w:spacing w:after="0"/>
        <w:jc w:val="center"/>
        <w:rPr>
          <w:b/>
          <w:bCs/>
          <w:lang w:val="el-GR"/>
        </w:rPr>
      </w:pPr>
      <w:r w:rsidRPr="00C13358">
        <w:rPr>
          <w:b/>
          <w:bCs/>
          <w:u w:val="single"/>
          <w:lang w:val="el-GR"/>
        </w:rPr>
        <w:t xml:space="preserve">Μέρος </w:t>
      </w:r>
      <w:r w:rsidRPr="00EE1FFB">
        <w:rPr>
          <w:b/>
          <w:bCs/>
          <w:u w:val="single"/>
        </w:rPr>
        <w:t>II</w:t>
      </w:r>
      <w:r w:rsidRPr="00C13358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025EA9" w:rsidRPr="00C13358" w:rsidRDefault="00025EA9" w:rsidP="00CF7F2C">
      <w:pPr>
        <w:spacing w:after="0"/>
        <w:jc w:val="center"/>
        <w:rPr>
          <w:b/>
          <w:i/>
          <w:lang w:val="el-GR"/>
        </w:rPr>
      </w:pPr>
      <w:r w:rsidRPr="00C13358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  <w:rPr>
                <w:b/>
                <w:i/>
              </w:rPr>
            </w:pPr>
            <w:r w:rsidRPr="00EE1FFB">
              <w:rPr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  <w:rPr>
                <w:b/>
                <w:i/>
              </w:rPr>
            </w:pPr>
            <w:r w:rsidRPr="00EE1FFB">
              <w:rPr>
                <w:b/>
                <w:i/>
              </w:rPr>
              <w:t>Απάντηση: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Default="00025EA9" w:rsidP="00CF7F2C">
            <w:pPr>
              <w:spacing w:after="0"/>
            </w:pPr>
          </w:p>
          <w:p w:rsidR="00025EA9" w:rsidRPr="00EE1FFB" w:rsidRDefault="00025EA9" w:rsidP="00CF7F2C">
            <w:pPr>
              <w:spacing w:after="0"/>
            </w:pPr>
            <w:r w:rsidRPr="00EE1FFB"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Default="00025EA9" w:rsidP="00CF7F2C">
            <w:pPr>
              <w:spacing w:after="0"/>
              <w:rPr>
                <w:sz w:val="18"/>
                <w:szCs w:val="18"/>
              </w:rPr>
            </w:pPr>
          </w:p>
          <w:p w:rsidR="00025EA9" w:rsidRPr="00580884" w:rsidRDefault="00025EA9" w:rsidP="00CF7F2C">
            <w:pPr>
              <w:spacing w:after="0"/>
              <w:rPr>
                <w:sz w:val="18"/>
                <w:szCs w:val="18"/>
              </w:rPr>
            </w:pPr>
            <w:r w:rsidRPr="00580884">
              <w:rPr>
                <w:sz w:val="18"/>
                <w:szCs w:val="18"/>
              </w:rPr>
              <w:t>…………………………………………………………</w:t>
            </w:r>
            <w:r>
              <w:rPr>
                <w:sz w:val="18"/>
                <w:szCs w:val="18"/>
              </w:rPr>
              <w:t>……………….</w:t>
            </w:r>
            <w:r w:rsidRPr="00580884">
              <w:rPr>
                <w:sz w:val="18"/>
                <w:szCs w:val="18"/>
              </w:rPr>
              <w:t>……………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Αριθμός φορολογικού μητρώου (ΑΦΜ):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580884" w:rsidRDefault="00025EA9" w:rsidP="00CF7F2C">
            <w:pPr>
              <w:spacing w:after="0"/>
              <w:rPr>
                <w:sz w:val="18"/>
                <w:szCs w:val="18"/>
              </w:rPr>
            </w:pPr>
            <w:r w:rsidRPr="0058088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EA9" w:rsidRPr="00EE1FFB" w:rsidRDefault="00025EA9" w:rsidP="00CF7F2C">
            <w:pPr>
              <w:spacing w:after="0"/>
              <w:jc w:val="left"/>
            </w:pPr>
            <w:r w:rsidRPr="00EE1FFB"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580884" w:rsidRDefault="00025EA9" w:rsidP="00CF7F2C">
            <w:pPr>
              <w:spacing w:after="0"/>
              <w:rPr>
                <w:sz w:val="18"/>
                <w:szCs w:val="18"/>
              </w:rPr>
            </w:pPr>
          </w:p>
          <w:p w:rsidR="00025EA9" w:rsidRPr="00580884" w:rsidRDefault="00025EA9" w:rsidP="00CF7F2C">
            <w:pPr>
              <w:spacing w:after="0"/>
              <w:rPr>
                <w:sz w:val="18"/>
                <w:szCs w:val="18"/>
              </w:rPr>
            </w:pPr>
            <w:r w:rsidRPr="00580884">
              <w:rPr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sz w:val="18"/>
                <w:szCs w:val="18"/>
              </w:rPr>
              <w:t>……………..</w:t>
            </w:r>
          </w:p>
        </w:tc>
      </w:tr>
      <w:tr w:rsidR="00025EA9" w:rsidRPr="00EE1FFB" w:rsidTr="00E856A0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hd w:val="clear" w:color="auto" w:fill="FFFFFF"/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Αρμόδιος ή αρμόδιοι</w:t>
            </w:r>
            <w:r w:rsidRPr="00C13358">
              <w:rPr>
                <w:rStyle w:val="a"/>
                <w:rFonts w:cs="Times New Roman"/>
                <w:lang w:val="el-GR"/>
              </w:rPr>
              <w:t xml:space="preserve"> </w:t>
            </w:r>
            <w:r w:rsidRPr="00F140F3">
              <w:rPr>
                <w:rStyle w:val="a"/>
                <w:rFonts w:cs="Times New Roman"/>
              </w:rPr>
              <w:endnoteReference w:id="2"/>
            </w:r>
            <w:r w:rsidRPr="00C13358">
              <w:rPr>
                <w:lang w:val="el-GR"/>
              </w:rPr>
              <w:t>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Τηλέφωνο: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Ηλ. ταχυδρομείο: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Διεύθυνση στο Διαδίκτυο (διεύθυνση δικτυακού τόπου) (</w:t>
            </w:r>
            <w:r w:rsidRPr="00C13358">
              <w:rPr>
                <w:i/>
                <w:lang w:val="el-GR"/>
              </w:rPr>
              <w:t>εάν υπάρχει</w:t>
            </w:r>
            <w:r w:rsidRPr="00C13358">
              <w:rPr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58088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  <w:rPr>
                <w:b/>
                <w:bCs/>
                <w:i/>
                <w:iCs/>
              </w:rPr>
            </w:pPr>
            <w:r w:rsidRPr="00EE1FFB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rPr>
                <w:b/>
                <w:bCs/>
                <w:i/>
                <w:iCs/>
              </w:rPr>
              <w:t>Απάντηση:</w:t>
            </w:r>
          </w:p>
        </w:tc>
      </w:tr>
      <w:tr w:rsidR="00025EA9" w:rsidRPr="006724B0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Default="00025EA9" w:rsidP="00CF7F2C">
            <w:pPr>
              <w:spacing w:after="0"/>
            </w:pPr>
            <w:r>
              <w:t>[</w:t>
            </w:r>
            <w:r w:rsidRPr="00580884">
              <w:rPr>
                <w:sz w:val="18"/>
                <w:szCs w:val="18"/>
              </w:rPr>
              <w:t>………….</w:t>
            </w:r>
            <w:r>
              <w:t>]   Ναι      [</w:t>
            </w:r>
            <w:r w:rsidRPr="00580884">
              <w:rPr>
                <w:sz w:val="18"/>
                <w:szCs w:val="18"/>
              </w:rPr>
              <w:t>…………</w:t>
            </w:r>
            <w:r>
              <w:t xml:space="preserve">] Όχι </w:t>
            </w:r>
          </w:p>
          <w:p w:rsidR="00025EA9" w:rsidRPr="00EE1FFB" w:rsidRDefault="00025EA9" w:rsidP="00CF7F2C">
            <w:pPr>
              <w:spacing w:after="0"/>
            </w:pPr>
            <w:r>
              <w:t>[</w:t>
            </w:r>
            <w:r w:rsidRPr="00580884">
              <w:rPr>
                <w:sz w:val="18"/>
                <w:szCs w:val="18"/>
              </w:rPr>
              <w:t>………….</w:t>
            </w:r>
            <w:r>
              <w:t>]   Άνευ αντικειμένου</w:t>
            </w:r>
          </w:p>
        </w:tc>
      </w:tr>
      <w:tr w:rsidR="00025EA9" w:rsidRPr="006724B0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>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EE1FFB">
              <w:t>V</w:t>
            </w:r>
            <w:r w:rsidRPr="00C13358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EE1FFB">
              <w:t>VI</w:t>
            </w:r>
            <w:r w:rsidRPr="00C13358">
              <w:rPr>
                <w:lang w:val="el-GR"/>
              </w:rPr>
              <w:t xml:space="preserve">. 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25EA9" w:rsidRPr="00C13358" w:rsidRDefault="00025EA9" w:rsidP="00CF7F2C">
            <w:pPr>
              <w:spacing w:after="0"/>
              <w:rPr>
                <w:b/>
                <w:lang w:val="el-GR"/>
              </w:rPr>
            </w:pPr>
            <w:r w:rsidRPr="00C13358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025EA9" w:rsidRPr="00C13358" w:rsidRDefault="00025EA9" w:rsidP="00CF7F2C">
            <w:pPr>
              <w:spacing w:after="0"/>
              <w:rPr>
                <w:b/>
                <w:u w:val="single"/>
                <w:lang w:val="el-GR"/>
              </w:rPr>
            </w:pPr>
            <w:r w:rsidRPr="00C13358">
              <w:rPr>
                <w:b/>
                <w:lang w:val="el-GR"/>
              </w:rPr>
              <w:t>Εάν όχι: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EE1FFB">
              <w:rPr>
                <w:b/>
                <w:u w:val="single"/>
              </w:rPr>
              <w:t>IV</w:t>
            </w:r>
            <w:r w:rsidRPr="00C13358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C13358">
              <w:rPr>
                <w:lang w:val="el-GR"/>
              </w:rPr>
              <w:t xml:space="preserve"> </w:t>
            </w:r>
            <w:r w:rsidRPr="00C13358">
              <w:rPr>
                <w:b/>
                <w:i/>
                <w:lang w:val="el-GR"/>
              </w:rPr>
              <w:t>ΜΟΝΟ εφόσον αυτό απαιτείται στη σχετική προκήρυξη ή στα έγγραφα της σύμβασης: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C13358">
              <w:rPr>
                <w:b/>
                <w:lang w:val="el-GR"/>
              </w:rPr>
              <w:t>βεβαίωση</w:t>
            </w:r>
            <w:r w:rsidRPr="00C13358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α)</w:t>
            </w:r>
            <w:r w:rsidRPr="00C13358">
              <w:rPr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6724B0" w:rsidRDefault="00025EA9" w:rsidP="00CF7F2C">
            <w:pPr>
              <w:spacing w:after="0"/>
              <w:rPr>
                <w:lang w:val="el-GR"/>
              </w:rPr>
            </w:pPr>
            <w:r w:rsidRPr="00501C0B">
              <w:rPr>
                <w:lang w:val="el-GR"/>
              </w:rPr>
              <w:t>β)……………………………………………………………………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</w:t>
            </w:r>
            <w:r w:rsidRPr="00C13358">
              <w:rPr>
                <w:i/>
                <w:lang w:val="el-GR"/>
              </w:rPr>
              <w:t>)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γ)</w:t>
            </w:r>
            <w:r w:rsidRPr="00C13358">
              <w:rPr>
                <w:sz w:val="18"/>
                <w:szCs w:val="18"/>
                <w:lang w:val="el-GR"/>
              </w:rPr>
      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δ) [</w:t>
            </w:r>
            <w:r w:rsidRPr="00C13358">
              <w:rPr>
                <w:sz w:val="18"/>
                <w:szCs w:val="18"/>
                <w:lang w:val="el-GR"/>
              </w:rPr>
              <w:t>………..</w:t>
            </w:r>
            <w:r w:rsidRPr="00C13358">
              <w:rPr>
                <w:lang w:val="el-GR"/>
              </w:rPr>
              <w:t>] Ναι          [</w:t>
            </w:r>
            <w:r w:rsidRPr="00C13358">
              <w:rPr>
                <w:sz w:val="18"/>
                <w:szCs w:val="18"/>
                <w:lang w:val="el-GR"/>
              </w:rPr>
              <w:t>………..</w:t>
            </w:r>
            <w:r w:rsidRPr="00C13358">
              <w:rPr>
                <w:lang w:val="el-GR"/>
              </w:rPr>
              <w:t>] Όχι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42644C" w:rsidRDefault="00025EA9" w:rsidP="00CF7F2C">
            <w:pPr>
              <w:spacing w:after="0"/>
              <w:rPr>
                <w:lang w:val="el-GR"/>
              </w:rPr>
            </w:pPr>
          </w:p>
          <w:p w:rsidR="00025EA9" w:rsidRPr="006724B0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ε) [</w:t>
            </w:r>
            <w:r w:rsidRPr="00C13358">
              <w:rPr>
                <w:sz w:val="18"/>
                <w:szCs w:val="18"/>
                <w:lang w:val="el-GR"/>
              </w:rPr>
              <w:t>…………</w:t>
            </w:r>
            <w:r w:rsidRPr="00C13358">
              <w:rPr>
                <w:lang w:val="el-GR"/>
              </w:rPr>
              <w:t>] Ναι      [</w:t>
            </w:r>
            <w:r w:rsidRPr="00C13358">
              <w:rPr>
                <w:sz w:val="18"/>
                <w:szCs w:val="18"/>
                <w:lang w:val="el-GR"/>
              </w:rPr>
              <w:t>………..</w:t>
            </w:r>
            <w:r w:rsidRPr="00C13358">
              <w:rPr>
                <w:lang w:val="el-GR"/>
              </w:rPr>
              <w:t>] Όχι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i/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i/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i/>
                <w:lang w:val="el-GR"/>
              </w:rPr>
            </w:pPr>
            <w:r w:rsidRPr="00C13358">
              <w:rPr>
                <w:i/>
                <w:sz w:val="18"/>
                <w:szCs w:val="18"/>
                <w:lang w:val="el-GR"/>
              </w:rPr>
              <w:t>…………………………………………………………………………………………..……………………………………………………………………………………….</w:t>
            </w:r>
            <w:r w:rsidRPr="00C13358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</w:t>
            </w:r>
            <w:r w:rsidRPr="00C13358">
              <w:rPr>
                <w:i/>
                <w:lang w:val="el-GR"/>
              </w:rPr>
              <w:t>)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  <w:rPr>
                <w:b/>
                <w:bCs/>
                <w:i/>
                <w:iCs/>
              </w:rPr>
            </w:pPr>
            <w:r w:rsidRPr="00EE1FFB">
              <w:rPr>
                <w:b/>
                <w:i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rPr>
                <w:b/>
                <w:bCs/>
                <w:i/>
                <w:iCs/>
              </w:rPr>
              <w:t>Απάντηση: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EE1FFB" w:rsidRDefault="00025EA9" w:rsidP="00CF7F2C">
            <w:pPr>
              <w:spacing w:after="0"/>
            </w:pPr>
            <w:r>
              <w:t>[</w:t>
            </w:r>
            <w:r>
              <w:rPr>
                <w:i/>
                <w:sz w:val="18"/>
                <w:szCs w:val="18"/>
              </w:rPr>
              <w:t>………</w:t>
            </w:r>
            <w:r>
              <w:t>] Ναι          [</w:t>
            </w:r>
            <w:r>
              <w:rPr>
                <w:i/>
                <w:sz w:val="18"/>
                <w:szCs w:val="18"/>
              </w:rPr>
              <w:t>………</w:t>
            </w:r>
            <w:r>
              <w:t>] Όχι</w:t>
            </w:r>
          </w:p>
        </w:tc>
      </w:tr>
      <w:tr w:rsidR="00025EA9" w:rsidRPr="006724B0" w:rsidTr="00E856A0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i/>
                <w:lang w:val="el-GR"/>
              </w:rPr>
              <w:t>Εάν ναι</w:t>
            </w:r>
            <w:r w:rsidRPr="00C13358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>:</w:t>
            </w:r>
          </w:p>
          <w:p w:rsidR="00025EA9" w:rsidRPr="00C13358" w:rsidRDefault="00025EA9" w:rsidP="00CF7F2C">
            <w:pPr>
              <w:spacing w:after="0"/>
              <w:rPr>
                <w:color w:val="000000"/>
                <w:lang w:val="el-GR"/>
              </w:rPr>
            </w:pPr>
            <w:r w:rsidRPr="00C13358">
              <w:rPr>
                <w:lang w:val="el-GR"/>
              </w:rPr>
              <w:t>α) Α</w:t>
            </w:r>
            <w:r w:rsidRPr="00C13358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C13358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</w:p>
          <w:p w:rsidR="00025EA9" w:rsidRPr="00EE1FFB" w:rsidRDefault="00025EA9" w:rsidP="00CF7F2C">
            <w:pPr>
              <w:spacing w:after="0"/>
            </w:pPr>
            <w:r w:rsidRPr="00EE1FFB">
              <w:t>α)</w:t>
            </w: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25EA9" w:rsidRPr="00EE1FFB" w:rsidRDefault="00025EA9" w:rsidP="00CF7F2C">
            <w:pPr>
              <w:spacing w:after="0"/>
            </w:pPr>
          </w:p>
          <w:p w:rsidR="00025EA9" w:rsidRDefault="00025EA9" w:rsidP="00CF7F2C">
            <w:pPr>
              <w:spacing w:after="0"/>
            </w:pPr>
          </w:p>
          <w:p w:rsidR="00025EA9" w:rsidRPr="00EE1FFB" w:rsidRDefault="00025EA9" w:rsidP="00CF7F2C">
            <w:pPr>
              <w:spacing w:after="0"/>
            </w:pPr>
            <w:r>
              <w:t>β)</w:t>
            </w: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25EA9" w:rsidRPr="00EE1FFB" w:rsidRDefault="00025EA9" w:rsidP="00CF7F2C">
            <w:pPr>
              <w:spacing w:after="0"/>
            </w:pPr>
          </w:p>
          <w:p w:rsidR="00025EA9" w:rsidRPr="00EE1FFB" w:rsidRDefault="00025EA9" w:rsidP="00CF7F2C">
            <w:pPr>
              <w:spacing w:after="0"/>
            </w:pPr>
            <w:r>
              <w:t>γ)</w:t>
            </w: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  <w:rPr>
                <w:b/>
                <w:bCs/>
                <w:i/>
                <w:iCs/>
              </w:rPr>
            </w:pPr>
            <w:r w:rsidRPr="00EE1FFB"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rPr>
                <w:b/>
                <w:bCs/>
                <w:i/>
                <w:iCs/>
              </w:rPr>
              <w:t>Απάντηση: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25EA9" w:rsidRPr="00EE1FFB" w:rsidRDefault="00025EA9" w:rsidP="00CF7F2C">
      <w:pPr>
        <w:spacing w:after="0"/>
      </w:pPr>
    </w:p>
    <w:p w:rsidR="00025EA9" w:rsidRPr="00C13358" w:rsidRDefault="00025EA9" w:rsidP="00CF7F2C">
      <w:pPr>
        <w:pageBreakBefore/>
        <w:spacing w:after="0"/>
        <w:jc w:val="center"/>
        <w:rPr>
          <w:i/>
          <w:lang w:val="el-GR"/>
        </w:rPr>
      </w:pPr>
      <w:r w:rsidRPr="00C13358">
        <w:rPr>
          <w:b/>
          <w:bCs/>
          <w:lang w:val="el-GR"/>
        </w:rPr>
        <w:t>Β: Πληροφορίες σχετικά με τους νόμιμους εκπροσώπους του οικονομικού φορέα</w:t>
      </w:r>
    </w:p>
    <w:p w:rsidR="00025EA9" w:rsidRPr="00C13358" w:rsidRDefault="00025EA9" w:rsidP="00CF7F2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after="0"/>
        <w:rPr>
          <w:b/>
          <w:i/>
          <w:lang w:val="el-GR"/>
        </w:rPr>
      </w:pPr>
      <w:r w:rsidRPr="00C13358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  <w:rPr>
                <w:b/>
                <w:i/>
              </w:rPr>
            </w:pPr>
            <w:r w:rsidRPr="00EE1FFB"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rPr>
                <w:b/>
                <w:i/>
              </w:rPr>
              <w:t>Απάντηση: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color w:val="000000"/>
                <w:lang w:val="el-GR"/>
              </w:rPr>
            </w:pPr>
            <w:r w:rsidRPr="00C13358">
              <w:rPr>
                <w:lang w:val="el-GR"/>
              </w:rPr>
              <w:t>Ονοματεπώνυμο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25EA9" w:rsidRPr="00EE1FFB" w:rsidRDefault="00025EA9" w:rsidP="00CF7F2C">
      <w:pPr>
        <w:pStyle w:val="SectionTitle"/>
        <w:spacing w:before="0" w:after="0"/>
        <w:ind w:left="850" w:firstLine="0"/>
        <w:rPr>
          <w:sz w:val="22"/>
        </w:rPr>
      </w:pPr>
    </w:p>
    <w:p w:rsidR="00025EA9" w:rsidRPr="00C13358" w:rsidRDefault="00025EA9" w:rsidP="00CF7F2C">
      <w:pPr>
        <w:pageBreakBefore/>
        <w:spacing w:after="0"/>
        <w:ind w:left="850"/>
        <w:jc w:val="center"/>
        <w:rPr>
          <w:b/>
          <w:i/>
          <w:lang w:val="el-GR"/>
        </w:rPr>
      </w:pPr>
      <w:r w:rsidRPr="00C13358">
        <w:rPr>
          <w:b/>
          <w:bCs/>
          <w:lang w:val="el-GR"/>
        </w:rPr>
        <w:t>Γ: Πληροφορίες σχετικά με τη στήριξη στις ικανότητες άλλων ΦΟΡΕΩΝ</w:t>
      </w:r>
      <w:r w:rsidRPr="00C13358">
        <w:rPr>
          <w:lang w:val="el-GR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25EA9" w:rsidRPr="00EE1FFB" w:rsidTr="00E856A0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  <w:rPr>
                <w:b/>
                <w:i/>
              </w:rPr>
            </w:pPr>
            <w:r w:rsidRPr="00EE1FFB"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rPr>
                <w:b/>
                <w:i/>
              </w:rPr>
              <w:t>Απάντηση: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EE1FFB">
              <w:t>IV</w:t>
            </w:r>
            <w:r w:rsidRPr="00C13358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 w:rsidRPr="00EE1FFB">
              <w:t>V</w:t>
            </w:r>
            <w:r w:rsidRPr="00C13358">
              <w:rPr>
                <w:lang w:val="el-GR"/>
              </w:rPr>
              <w:t xml:space="preserve">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EE1FFB" w:rsidRDefault="00025EA9" w:rsidP="00CF7F2C">
            <w:pPr>
              <w:spacing w:after="0"/>
            </w:pPr>
            <w:r>
              <w:t>[</w:t>
            </w:r>
            <w:r>
              <w:rPr>
                <w:i/>
                <w:sz w:val="18"/>
                <w:szCs w:val="18"/>
              </w:rPr>
              <w:t>………</w:t>
            </w:r>
            <w:r>
              <w:t>] Ναι     [</w:t>
            </w:r>
            <w:r>
              <w:rPr>
                <w:i/>
                <w:sz w:val="18"/>
                <w:szCs w:val="18"/>
              </w:rPr>
              <w:t>………</w:t>
            </w:r>
            <w:r>
              <w:t>]Όχι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</w:tcBorders>
          </w:tcPr>
          <w:p w:rsidR="00025EA9" w:rsidRDefault="00025EA9" w:rsidP="00CF7F2C">
            <w:pPr>
              <w:spacing w:after="0"/>
            </w:pP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</w:tcPr>
          <w:p w:rsidR="00025EA9" w:rsidRPr="00EE1FFB" w:rsidRDefault="00025EA9" w:rsidP="00CF7F2C">
            <w:pPr>
              <w:spacing w:after="0"/>
            </w:pPr>
          </w:p>
        </w:tc>
        <w:tc>
          <w:tcPr>
            <w:tcW w:w="4479" w:type="dxa"/>
          </w:tcPr>
          <w:p w:rsidR="00025EA9" w:rsidRDefault="00025EA9" w:rsidP="00CF7F2C">
            <w:pPr>
              <w:spacing w:after="0"/>
            </w:pPr>
          </w:p>
        </w:tc>
      </w:tr>
    </w:tbl>
    <w:p w:rsidR="00025EA9" w:rsidRPr="00C13358" w:rsidRDefault="00025EA9" w:rsidP="00CF7F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  <w:rPr>
          <w:i/>
          <w:lang w:val="el-GR"/>
        </w:rPr>
      </w:pPr>
      <w:r w:rsidRPr="00C13358">
        <w:rPr>
          <w:b/>
          <w:i/>
          <w:lang w:val="el-GR"/>
        </w:rPr>
        <w:t>Εάν ναι</w:t>
      </w:r>
      <w:r w:rsidRPr="00C13358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C13358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C13358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25EA9" w:rsidRPr="00C13358" w:rsidRDefault="00025EA9" w:rsidP="00CF7F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  <w:rPr>
          <w:i/>
          <w:lang w:val="el-GR"/>
        </w:rPr>
      </w:pPr>
      <w:r w:rsidRPr="00C13358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25EA9" w:rsidRPr="00C13358" w:rsidRDefault="00025EA9" w:rsidP="00CF7F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  <w:rPr>
          <w:lang w:val="el-GR"/>
        </w:rPr>
      </w:pPr>
      <w:r w:rsidRPr="00C13358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EE1FFB">
        <w:rPr>
          <w:i/>
        </w:rPr>
        <w:t>IV</w:t>
      </w:r>
      <w:r w:rsidRPr="00C13358">
        <w:rPr>
          <w:i/>
          <w:lang w:val="el-GR"/>
        </w:rPr>
        <w:t xml:space="preserve"> και </w:t>
      </w:r>
      <w:r w:rsidRPr="00EE1FFB">
        <w:rPr>
          <w:i/>
        </w:rPr>
        <w:t>V</w:t>
      </w:r>
      <w:r w:rsidRPr="00C13358">
        <w:rPr>
          <w:i/>
          <w:lang w:val="el-GR"/>
        </w:rPr>
        <w:t xml:space="preserve"> για κάθε ένα από τους οικονομικούς φορείς.</w:t>
      </w:r>
    </w:p>
    <w:p w:rsidR="00025EA9" w:rsidRPr="00C13358" w:rsidRDefault="00025EA9" w:rsidP="00CF7F2C">
      <w:pPr>
        <w:spacing w:after="0"/>
        <w:jc w:val="center"/>
        <w:rPr>
          <w:lang w:val="el-GR"/>
        </w:rPr>
      </w:pPr>
    </w:p>
    <w:p w:rsidR="00025EA9" w:rsidRPr="00C13358" w:rsidRDefault="00025EA9" w:rsidP="00CF7F2C">
      <w:pPr>
        <w:pageBreakBefore/>
        <w:spacing w:after="0"/>
        <w:jc w:val="center"/>
        <w:rPr>
          <w:b/>
          <w:bCs/>
          <w:color w:val="000000"/>
          <w:lang w:val="el-GR"/>
        </w:rPr>
      </w:pPr>
      <w:r w:rsidRPr="00C13358">
        <w:rPr>
          <w:b/>
          <w:bCs/>
          <w:u w:val="single"/>
          <w:lang w:val="el-GR"/>
        </w:rPr>
        <w:t xml:space="preserve">Μέρος </w:t>
      </w:r>
      <w:r w:rsidRPr="00EE1FFB">
        <w:rPr>
          <w:b/>
          <w:bCs/>
          <w:u w:val="single"/>
        </w:rPr>
        <w:t>III</w:t>
      </w:r>
      <w:r w:rsidRPr="00C13358">
        <w:rPr>
          <w:b/>
          <w:bCs/>
          <w:u w:val="single"/>
          <w:lang w:val="el-GR"/>
        </w:rPr>
        <w:t>: Λόγοι αποκλεισμού</w:t>
      </w:r>
    </w:p>
    <w:p w:rsidR="00025EA9" w:rsidRPr="00C13358" w:rsidRDefault="00025EA9" w:rsidP="00CF7F2C">
      <w:pPr>
        <w:spacing w:after="0"/>
        <w:jc w:val="center"/>
        <w:rPr>
          <w:lang w:val="el-GR"/>
        </w:rPr>
      </w:pPr>
      <w:r w:rsidRPr="00C13358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025EA9" w:rsidRPr="00C13358" w:rsidRDefault="00025EA9" w:rsidP="00CF7F2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/>
        <w:jc w:val="left"/>
        <w:rPr>
          <w:color w:val="000000"/>
          <w:lang w:val="el-GR"/>
        </w:rPr>
      </w:pPr>
      <w:r w:rsidRPr="00C13358">
        <w:rPr>
          <w:lang w:val="el-GR"/>
        </w:rPr>
        <w:t>Στο άρθρο 73 παρ. 1 ορίζονται οι ακόλουθοι λόγοι αποκλεισμού:</w:t>
      </w:r>
    </w:p>
    <w:p w:rsidR="00025EA9" w:rsidRPr="00EE1FFB" w:rsidRDefault="00025EA9" w:rsidP="00CF7F2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after="0" w:line="276" w:lineRule="auto"/>
        <w:ind w:left="0" w:firstLine="0"/>
        <w:jc w:val="left"/>
        <w:rPr>
          <w:b/>
          <w:color w:val="000000"/>
        </w:rPr>
      </w:pPr>
      <w:r w:rsidRPr="00EE1FFB">
        <w:rPr>
          <w:color w:val="000000"/>
        </w:rPr>
        <w:t xml:space="preserve">συμμετοχή σε </w:t>
      </w:r>
      <w:r w:rsidRPr="00EE1FFB">
        <w:rPr>
          <w:b/>
          <w:color w:val="000000"/>
        </w:rPr>
        <w:t>εγκληματική οργάνωση</w:t>
      </w:r>
    </w:p>
    <w:p w:rsidR="00025EA9" w:rsidRPr="00EE1FFB" w:rsidRDefault="00025EA9" w:rsidP="00CF7F2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after="0" w:line="276" w:lineRule="auto"/>
        <w:ind w:left="0" w:firstLine="0"/>
        <w:jc w:val="left"/>
        <w:rPr>
          <w:b/>
          <w:color w:val="000000"/>
        </w:rPr>
      </w:pPr>
      <w:r w:rsidRPr="00EE1FFB">
        <w:rPr>
          <w:b/>
          <w:color w:val="000000"/>
        </w:rPr>
        <w:t>δωροδοκία</w:t>
      </w:r>
    </w:p>
    <w:p w:rsidR="00025EA9" w:rsidRPr="00EE1FFB" w:rsidRDefault="00025EA9" w:rsidP="00CF7F2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after="0" w:line="276" w:lineRule="auto"/>
        <w:ind w:left="0" w:firstLine="0"/>
        <w:jc w:val="left"/>
        <w:rPr>
          <w:b/>
          <w:color w:val="000000"/>
        </w:rPr>
      </w:pPr>
      <w:r w:rsidRPr="00EE1FFB">
        <w:rPr>
          <w:b/>
          <w:color w:val="000000"/>
        </w:rPr>
        <w:t>απάτη</w:t>
      </w:r>
    </w:p>
    <w:p w:rsidR="00025EA9" w:rsidRPr="00C13358" w:rsidRDefault="00025EA9" w:rsidP="00CF7F2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after="0" w:line="276" w:lineRule="auto"/>
        <w:ind w:left="0" w:firstLine="0"/>
        <w:jc w:val="left"/>
        <w:rPr>
          <w:b/>
          <w:color w:val="000000"/>
          <w:lang w:val="el-GR"/>
        </w:rPr>
      </w:pPr>
      <w:r w:rsidRPr="00C13358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025EA9" w:rsidRPr="00F940A7" w:rsidRDefault="00025EA9" w:rsidP="00CF7F2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after="0" w:line="276" w:lineRule="auto"/>
        <w:ind w:left="0" w:firstLine="0"/>
        <w:jc w:val="left"/>
        <w:rPr>
          <w:lang w:val="el-GR"/>
        </w:rPr>
      </w:pPr>
      <w:r w:rsidRPr="00C13358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025EA9" w:rsidRPr="00F940A7" w:rsidRDefault="00025EA9" w:rsidP="00CF7F2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after="0" w:line="276" w:lineRule="auto"/>
        <w:ind w:left="0" w:firstLine="0"/>
        <w:jc w:val="left"/>
        <w:rPr>
          <w:b/>
          <w:color w:val="000000"/>
          <w:lang w:val="el-GR"/>
        </w:rPr>
      </w:pPr>
      <w:r w:rsidRPr="009E2E8E">
        <w:rPr>
          <w:b/>
          <w:color w:val="000000"/>
          <w:lang w:val="el-GR"/>
        </w:rPr>
        <w:t>παιδική εργασία και άλλες μορφές εμπορίας ανθρώπων.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25EA9" w:rsidRPr="00EE1FFB" w:rsidTr="00E856A0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b/>
                <w:bCs/>
                <w:i/>
                <w:iCs/>
                <w:lang w:val="el-GR"/>
              </w:rPr>
            </w:pPr>
            <w:r w:rsidRPr="00C13358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napToGrid w:val="0"/>
              <w:spacing w:after="0"/>
            </w:pPr>
            <w:r w:rsidRPr="00EE1FFB">
              <w:rPr>
                <w:b/>
                <w:bCs/>
                <w:i/>
                <w:iCs/>
              </w:rPr>
              <w:t>Απάντηση: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Υπάρχει τελεσίδικη καταδικαστική </w:t>
            </w:r>
            <w:r w:rsidRPr="00C13358">
              <w:rPr>
                <w:b/>
                <w:lang w:val="el-GR"/>
              </w:rPr>
              <w:t>απόφαση εις βάρος του οικονομικού φορέα</w:t>
            </w:r>
            <w:r w:rsidRPr="00C13358">
              <w:rPr>
                <w:lang w:val="el-GR"/>
              </w:rPr>
              <w:t xml:space="preserve"> ή </w:t>
            </w:r>
            <w:r w:rsidRPr="00C13358">
              <w:rPr>
                <w:b/>
                <w:lang w:val="el-GR"/>
              </w:rPr>
              <w:t>οποιουδήποτε</w:t>
            </w:r>
            <w:r w:rsidRPr="00C13358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i/>
                <w:lang w:val="el-GR"/>
              </w:rPr>
            </w:pPr>
            <w:r w:rsidRPr="00C13358">
              <w:rPr>
                <w:lang w:val="el-GR"/>
              </w:rPr>
              <w:t>[</w:t>
            </w:r>
            <w:r w:rsidRPr="00C13358">
              <w:rPr>
                <w:i/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Ναι      [</w:t>
            </w:r>
            <w:r w:rsidRPr="00C13358">
              <w:rPr>
                <w:i/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Όχι</w:t>
            </w:r>
          </w:p>
          <w:p w:rsidR="00025EA9" w:rsidRPr="00C13358" w:rsidRDefault="00025EA9" w:rsidP="00CF7F2C">
            <w:pPr>
              <w:spacing w:after="0"/>
              <w:rPr>
                <w:i/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i/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i/>
                <w:sz w:val="18"/>
                <w:szCs w:val="18"/>
                <w:lang w:val="el-GR"/>
              </w:rPr>
            </w:pPr>
            <w:r w:rsidRPr="00C13358">
              <w:rPr>
                <w:i/>
                <w:sz w:val="18"/>
                <w:szCs w:val="18"/>
                <w:lang w:val="el-GR"/>
              </w:rPr>
              <w:t>Εάν η σχετική τεκμηρίωση διατίθεται ηλεκτρονικά, ανα-φέρετε: (διαδικτυακή διεύθυνση, αρχή ή φορέας έκδο-σης, επακριβή στοιχεία αναφοράς των εγγράφων):</w:t>
            </w:r>
            <w:r w:rsidRPr="00104815">
              <w:rPr>
                <w:rStyle w:val="a"/>
                <w:rFonts w:cs="Times New Roman"/>
                <w:sz w:val="18"/>
                <w:szCs w:val="18"/>
              </w:rPr>
              <w:endnoteReference w:id="3"/>
            </w:r>
          </w:p>
          <w:p w:rsidR="00025EA9" w:rsidRPr="00CD7C1D" w:rsidRDefault="00025EA9" w:rsidP="00CF7F2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A9" w:rsidRPr="006724B0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>, αναφέρετε: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lang w:val="el-GR"/>
              </w:rPr>
              <w:t>β) Προσδιορίστε ποιος έχει καταδικαστεί [ ]·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 xml:space="preserve">γ) </w:t>
            </w:r>
            <w:r w:rsidRPr="00C13358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lang w:val="el-GR"/>
              </w:rPr>
              <w:t>α) Ημερομηνία:</w:t>
            </w:r>
            <w:r w:rsidRPr="00C13358">
              <w:rPr>
                <w:i/>
                <w:sz w:val="18"/>
                <w:szCs w:val="18"/>
                <w:lang w:val="el-GR"/>
              </w:rPr>
              <w:t>……………………………………………………………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lang w:val="el-GR"/>
              </w:rPr>
              <w:t xml:space="preserve">σημείο-(-α): </w:t>
            </w:r>
            <w:r w:rsidRPr="00C13358">
              <w:rPr>
                <w:i/>
                <w:sz w:val="18"/>
                <w:szCs w:val="18"/>
                <w:lang w:val="el-GR"/>
              </w:rPr>
              <w:t>………………………………………………………………..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lang w:val="el-GR"/>
              </w:rPr>
              <w:t>λόγος(-οι):</w:t>
            </w:r>
            <w:r w:rsidRPr="00C13358">
              <w:rPr>
                <w:i/>
                <w:sz w:val="18"/>
                <w:szCs w:val="18"/>
                <w:lang w:val="el-GR"/>
              </w:rPr>
              <w:t xml:space="preserve"> ………………………………………………………………….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lang w:val="el-GR"/>
              </w:rPr>
              <w:t xml:space="preserve">β) </w:t>
            </w:r>
            <w:r w:rsidRPr="00C13358">
              <w:rPr>
                <w:i/>
                <w:sz w:val="18"/>
                <w:szCs w:val="18"/>
                <w:lang w:val="el-GR"/>
              </w:rPr>
              <w:t>…………………………………………………………………………………</w:t>
            </w:r>
          </w:p>
          <w:p w:rsidR="00025EA9" w:rsidRPr="00C13358" w:rsidRDefault="00025EA9" w:rsidP="00CF7F2C">
            <w:pPr>
              <w:spacing w:after="0"/>
              <w:jc w:val="left"/>
              <w:rPr>
                <w:i/>
                <w:lang w:val="el-GR"/>
              </w:rPr>
            </w:pPr>
            <w:r w:rsidRPr="00C13358">
              <w:rPr>
                <w:lang w:val="el-GR"/>
              </w:rPr>
              <w:t xml:space="preserve">γ) Διάρκεια της περιόδου αποκλεισμού </w:t>
            </w:r>
            <w:r w:rsidRPr="00C13358">
              <w:rPr>
                <w:i/>
                <w:sz w:val="18"/>
                <w:szCs w:val="18"/>
                <w:lang w:val="el-GR"/>
              </w:rPr>
              <w:t xml:space="preserve">………… </w:t>
            </w:r>
            <w:r w:rsidRPr="00C13358">
              <w:rPr>
                <w:lang w:val="el-GR"/>
              </w:rPr>
              <w:t xml:space="preserve">και σχετικό(-ά) σημείο(-α) </w:t>
            </w:r>
            <w:r w:rsidRPr="00C13358">
              <w:rPr>
                <w:i/>
                <w:sz w:val="18"/>
                <w:szCs w:val="18"/>
                <w:lang w:val="el-GR"/>
              </w:rPr>
              <w:t>…………………………………………………………………………………………</w:t>
            </w:r>
          </w:p>
          <w:p w:rsidR="00025EA9" w:rsidRPr="00C13358" w:rsidRDefault="00025EA9" w:rsidP="00CF7F2C">
            <w:pPr>
              <w:spacing w:after="0"/>
              <w:rPr>
                <w:i/>
                <w:sz w:val="18"/>
                <w:szCs w:val="18"/>
                <w:lang w:val="el-GR"/>
              </w:rPr>
            </w:pPr>
            <w:r w:rsidRPr="00C13358">
              <w:rPr>
                <w:i/>
                <w:sz w:val="18"/>
                <w:szCs w:val="18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41584A">
              <w:rPr>
                <w:lang w:val="el-GR"/>
              </w:rPr>
              <w:t>αυτοκάθαρση»)</w:t>
            </w:r>
            <w:r w:rsidRPr="00C13358">
              <w:rPr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EE1FFB" w:rsidRDefault="00025EA9" w:rsidP="00CF7F2C">
            <w:pPr>
              <w:spacing w:after="0"/>
            </w:pPr>
            <w:r>
              <w:t>[</w:t>
            </w:r>
            <w:r w:rsidRPr="0018247F">
              <w:rPr>
                <w:i/>
                <w:sz w:val="18"/>
                <w:szCs w:val="18"/>
              </w:rPr>
              <w:t>……………</w:t>
            </w:r>
            <w:r>
              <w:t xml:space="preserve">] Ναι        </w:t>
            </w:r>
            <w:r w:rsidRPr="0018247F">
              <w:t>[</w:t>
            </w:r>
            <w:r w:rsidRPr="0018247F">
              <w:rPr>
                <w:i/>
                <w:sz w:val="18"/>
                <w:szCs w:val="18"/>
              </w:rPr>
              <w:t>……………</w:t>
            </w:r>
            <w:r>
              <w:t>] Όχι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ναι,</w:t>
            </w:r>
            <w:r w:rsidRPr="00C13358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……………………………………………………………………………………….………………………………………………………………………………………..</w:t>
            </w:r>
          </w:p>
        </w:tc>
      </w:tr>
    </w:tbl>
    <w:p w:rsidR="00025EA9" w:rsidRPr="00C13358" w:rsidRDefault="00025EA9" w:rsidP="00CF7F2C">
      <w:pPr>
        <w:pageBreakBefore/>
        <w:spacing w:after="0"/>
        <w:jc w:val="center"/>
        <w:rPr>
          <w:b/>
          <w:i/>
          <w:lang w:val="el-GR"/>
        </w:rPr>
      </w:pPr>
      <w:r w:rsidRPr="00C13358">
        <w:rPr>
          <w:b/>
          <w:bCs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025EA9" w:rsidRPr="00EE1FFB" w:rsidTr="00E856A0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ind w:right="134"/>
              <w:rPr>
                <w:b/>
                <w:i/>
                <w:lang w:val="el-GR"/>
              </w:rPr>
            </w:pPr>
            <w:r w:rsidRPr="00C13358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rPr>
                <w:b/>
                <w:i/>
              </w:rPr>
              <w:t>Απάντηση:</w:t>
            </w:r>
          </w:p>
        </w:tc>
      </w:tr>
      <w:tr w:rsidR="00025EA9" w:rsidRPr="00EE1FFB" w:rsidTr="00E856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1) Ο οικονομικός φορέας έχει εκπληρώσει όλες </w:t>
            </w:r>
            <w:r w:rsidRPr="00C13358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C13358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EE1FFB" w:rsidRDefault="00025EA9" w:rsidP="00CF7F2C">
            <w:pPr>
              <w:spacing w:after="0"/>
            </w:pPr>
            <w:r>
              <w:t>[</w:t>
            </w:r>
            <w:r>
              <w:rPr>
                <w:i/>
                <w:sz w:val="18"/>
                <w:szCs w:val="18"/>
              </w:rPr>
              <w:t>………………</w:t>
            </w:r>
            <w:r>
              <w:t>] Ναι         [</w:t>
            </w:r>
            <w:r>
              <w:rPr>
                <w:i/>
                <w:sz w:val="18"/>
                <w:szCs w:val="18"/>
              </w:rPr>
              <w:t>………………</w:t>
            </w:r>
            <w:r>
              <w:t>] Όχι</w:t>
            </w:r>
          </w:p>
        </w:tc>
      </w:tr>
      <w:tr w:rsidR="00025EA9" w:rsidRPr="00EE1FFB" w:rsidTr="00E856A0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Εάν όχι αναφέρετε: </w:t>
            </w:r>
          </w:p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α) Χώρα ή κράτος μέλος για το οποίο πρόκειται:</w:t>
            </w:r>
          </w:p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β) Ποιο είναι το σχετικό ποσό;</w:t>
            </w:r>
          </w:p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γ)Πως διαπιστώθηκε η αθέτηση των υποχρεώσεων;</w:t>
            </w:r>
          </w:p>
          <w:p w:rsidR="00025EA9" w:rsidRPr="00C13358" w:rsidRDefault="00025EA9" w:rsidP="00CF7F2C">
            <w:pPr>
              <w:snapToGrid w:val="0"/>
              <w:spacing w:after="0"/>
              <w:rPr>
                <w:b/>
                <w:lang w:val="el-GR"/>
              </w:rPr>
            </w:pPr>
            <w:r w:rsidRPr="00C13358">
              <w:rPr>
                <w:lang w:val="el-GR"/>
              </w:rPr>
              <w:t>1) Μέσω δικαστικής ή διοικητικής απόφασης;</w:t>
            </w:r>
          </w:p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 xml:space="preserve">- </w:t>
            </w:r>
            <w:r w:rsidRPr="00C13358">
              <w:rPr>
                <w:lang w:val="el-GR"/>
              </w:rPr>
              <w:t>Η εν λόγω απόφαση είναι τελεσίδικη και δεσμευτική;</w:t>
            </w:r>
          </w:p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- Αναφέρατε την ημερομηνία καταδίκης ή έκδοσης απόφασης</w:t>
            </w:r>
          </w:p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  <w:r w:rsidRPr="00C13358">
              <w:rPr>
                <w:lang w:val="el-GR"/>
              </w:rPr>
              <w:t>2) Με άλλα μέσα; Διευκρινήστε:</w:t>
            </w: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 w:rsidRPr="00C13358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025EA9" w:rsidRPr="00EE1FFB" w:rsidTr="00E856A0">
              <w:tc>
                <w:tcPr>
                  <w:tcW w:w="2036" w:type="dxa"/>
                  <w:vAlign w:val="center"/>
                </w:tcPr>
                <w:p w:rsidR="00025EA9" w:rsidRPr="003552A3" w:rsidRDefault="00025EA9" w:rsidP="00CF7F2C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EE1FFB">
                    <w:rPr>
                      <w:b/>
                      <w:bCs/>
                    </w:rPr>
                    <w:t>ΦΟΡΟΙ</w:t>
                  </w:r>
                </w:p>
              </w:tc>
              <w:tc>
                <w:tcPr>
                  <w:tcW w:w="2192" w:type="dxa"/>
                  <w:vAlign w:val="center"/>
                </w:tcPr>
                <w:p w:rsidR="00025EA9" w:rsidRPr="00EE1FFB" w:rsidRDefault="00025EA9" w:rsidP="00CF7F2C">
                  <w:pPr>
                    <w:spacing w:after="0"/>
                    <w:jc w:val="center"/>
                  </w:pPr>
                  <w:r w:rsidRPr="00EE1FFB"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25EA9" w:rsidRPr="00EE1FFB" w:rsidTr="00E856A0">
              <w:tc>
                <w:tcPr>
                  <w:tcW w:w="2036" w:type="dxa"/>
                </w:tcPr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α)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 xml:space="preserve"> ………………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β)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 xml:space="preserve"> ………………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γ.1) 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>] Ναι 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 xml:space="preserve">] Όχι 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-[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>] Ναι 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 xml:space="preserve">] Όχι 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-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…………………………………….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-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…………………………………….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γ.2)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 xml:space="preserve"> ………………………………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δ) 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>] Ναι 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 xml:space="preserve">] Όχι </w:t>
                  </w:r>
                </w:p>
                <w:p w:rsidR="00025EA9" w:rsidRPr="00C13358" w:rsidRDefault="00025EA9" w:rsidP="00CF7F2C">
                  <w:pPr>
                    <w:spacing w:after="0"/>
                    <w:jc w:val="left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025EA9" w:rsidRDefault="00025EA9" w:rsidP="00CF7F2C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</w:t>
                  </w:r>
                </w:p>
                <w:p w:rsidR="00025EA9" w:rsidRPr="003552A3" w:rsidRDefault="00025EA9" w:rsidP="00CF7F2C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2192" w:type="dxa"/>
                </w:tcPr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α)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 xml:space="preserve"> ………………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β)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 xml:space="preserve"> ………………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γ.1) 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>] Ναι 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 xml:space="preserve">] Όχι 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-[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>] Ναι 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 xml:space="preserve">] Όχι 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-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…………………………………….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-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…………………………………….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γ.2)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 xml:space="preserve"> ………………………………</w:t>
                  </w:r>
                </w:p>
                <w:p w:rsidR="00025EA9" w:rsidRPr="00C13358" w:rsidRDefault="00025EA9" w:rsidP="00CF7F2C">
                  <w:pPr>
                    <w:spacing w:after="0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δ) 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>] Ναι [</w:t>
                  </w:r>
                  <w:r w:rsidRPr="00C13358">
                    <w:rPr>
                      <w:i/>
                      <w:sz w:val="18"/>
                      <w:szCs w:val="18"/>
                      <w:lang w:val="el-GR"/>
                    </w:rPr>
                    <w:t>……</w:t>
                  </w:r>
                  <w:r w:rsidRPr="00C13358">
                    <w:rPr>
                      <w:lang w:val="el-GR"/>
                    </w:rPr>
                    <w:t xml:space="preserve">] Όχι </w:t>
                  </w:r>
                </w:p>
                <w:p w:rsidR="00025EA9" w:rsidRPr="00C13358" w:rsidRDefault="00025EA9" w:rsidP="00CF7F2C">
                  <w:pPr>
                    <w:spacing w:after="0"/>
                    <w:jc w:val="left"/>
                    <w:rPr>
                      <w:lang w:val="el-GR"/>
                    </w:rPr>
                  </w:pPr>
                  <w:r w:rsidRPr="00C13358"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025EA9" w:rsidRDefault="00025EA9" w:rsidP="00CF7F2C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</w:t>
                  </w:r>
                </w:p>
                <w:p w:rsidR="00025EA9" w:rsidRPr="003552A3" w:rsidRDefault="00025EA9" w:rsidP="00CF7F2C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</w:t>
                  </w:r>
                </w:p>
              </w:tc>
            </w:tr>
          </w:tbl>
          <w:p w:rsidR="00025EA9" w:rsidRPr="00EE1FFB" w:rsidRDefault="00025EA9" w:rsidP="00CF7F2C">
            <w:pPr>
              <w:spacing w:after="0"/>
              <w:jc w:val="left"/>
            </w:pPr>
          </w:p>
        </w:tc>
      </w:tr>
      <w:tr w:rsidR="00025EA9" w:rsidRPr="006724B0" w:rsidTr="00E856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i/>
                <w:lang w:val="el-GR"/>
              </w:rPr>
            </w:pPr>
            <w:r w:rsidRPr="00C13358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jc w:val="left"/>
              <w:rPr>
                <w:i/>
                <w:lang w:val="el-GR"/>
              </w:rPr>
            </w:pPr>
            <w:r w:rsidRPr="00C13358">
              <w:rPr>
                <w:i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…………………………………………………………………………………………………………………………………………………………………………………...(διαδικτυακή διεύθυνση, αρχή ή φορέας έκδοσης, επακριβή στοιχεία αναφοράς των εγγράφων):</w:t>
            </w:r>
          </w:p>
        </w:tc>
      </w:tr>
    </w:tbl>
    <w:p w:rsidR="00025EA9" w:rsidRPr="00EE1FFB" w:rsidRDefault="00025EA9" w:rsidP="00CF7F2C">
      <w:pPr>
        <w:pStyle w:val="SectionTitle"/>
        <w:spacing w:before="0" w:after="0"/>
        <w:ind w:firstLine="0"/>
        <w:rPr>
          <w:sz w:val="22"/>
        </w:rPr>
      </w:pPr>
    </w:p>
    <w:p w:rsidR="00025EA9" w:rsidRPr="00C13358" w:rsidRDefault="00025EA9" w:rsidP="00CF7F2C">
      <w:pPr>
        <w:pageBreakBefore/>
        <w:spacing w:after="0"/>
        <w:jc w:val="center"/>
        <w:rPr>
          <w:b/>
          <w:i/>
          <w:lang w:val="el-GR"/>
        </w:rPr>
      </w:pPr>
      <w:r w:rsidRPr="00C13358">
        <w:rPr>
          <w:b/>
          <w:bCs/>
          <w:lang w:val="el-GR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b/>
                <w:i/>
                <w:lang w:val="el-GR"/>
              </w:rPr>
            </w:pPr>
            <w:r w:rsidRPr="00C13358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rPr>
                <w:b/>
                <w:i/>
              </w:rPr>
              <w:t>Απάντηση: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Ο οικονομικός φορέας έχει,</w:t>
            </w:r>
            <w:r w:rsidRPr="00C13358">
              <w:rPr>
                <w:b/>
                <w:lang w:val="el-GR"/>
              </w:rPr>
              <w:t xml:space="preserve"> εν γνώσει του</w:t>
            </w:r>
            <w:r w:rsidRPr="00C13358">
              <w:rPr>
                <w:lang w:val="el-GR"/>
              </w:rPr>
              <w:t xml:space="preserve">, αθετήσει </w:t>
            </w:r>
            <w:r w:rsidRPr="00C13358">
              <w:rPr>
                <w:b/>
                <w:lang w:val="el-GR"/>
              </w:rPr>
              <w:t xml:space="preserve">τις υποχρεώσεις του </w:t>
            </w:r>
            <w:r w:rsidRPr="00C13358">
              <w:rPr>
                <w:lang w:val="el-GR"/>
              </w:rPr>
              <w:t xml:space="preserve">στους τομείς του </w:t>
            </w:r>
            <w:r w:rsidRPr="00C13358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t>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Ναι 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Όχι</w:t>
            </w:r>
          </w:p>
        </w:tc>
      </w:tr>
      <w:tr w:rsidR="00025EA9" w:rsidRPr="006724B0" w:rsidTr="00E856A0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25EA9" w:rsidRPr="00C13358" w:rsidRDefault="00025EA9" w:rsidP="00CF7F2C">
            <w:pPr>
              <w:spacing w:after="0"/>
              <w:jc w:val="left"/>
              <w:rPr>
                <w:b/>
                <w:lang w:val="el-GR"/>
              </w:rPr>
            </w:pPr>
            <w:r w:rsidRPr="00C13358">
              <w:rPr>
                <w:lang w:val="el-GR"/>
              </w:rPr>
              <w:t>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Ναι 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Όχι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το έχει πράξει,</w:t>
            </w:r>
            <w:r w:rsidRPr="00C13358">
              <w:rPr>
                <w:lang w:val="el-GR"/>
              </w:rPr>
              <w:t xml:space="preserve"> περιγράψτε τα μέτρα που λήφθηκαν: [</w:t>
            </w:r>
            <w:r w:rsidRPr="00C13358">
              <w:rPr>
                <w:sz w:val="18"/>
                <w:szCs w:val="18"/>
                <w:lang w:val="el-GR"/>
              </w:rPr>
              <w:t>………………………………………………………………</w:t>
            </w:r>
            <w:r w:rsidRPr="00C13358">
              <w:rPr>
                <w:lang w:val="el-GR"/>
              </w:rPr>
              <w:t>]</w:t>
            </w:r>
          </w:p>
        </w:tc>
      </w:tr>
      <w:tr w:rsidR="00025EA9" w:rsidRPr="006724B0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α) πτώχευση, ή 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β) διαδικασία εξυγίανσης, ή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γ) ειδική εκκαθάριση, ή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025EA9" w:rsidRPr="00C13358" w:rsidRDefault="00025EA9" w:rsidP="00CF7F2C">
            <w:pPr>
              <w:spacing w:after="0"/>
              <w:rPr>
                <w:color w:val="000000"/>
                <w:lang w:val="el-GR"/>
              </w:rPr>
            </w:pPr>
            <w:r w:rsidRPr="00C13358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Εάν ναι: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- Παραθέστε λεπτομερή στοιχεία: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</w:t>
            </w:r>
            <w:r w:rsidRPr="00C13358">
              <w:rPr>
                <w:rStyle w:val="EndnoteReference"/>
                <w:rFonts w:cs="Calibri"/>
                <w:lang w:val="el-GR"/>
              </w:rPr>
              <w:t xml:space="preserve"> 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  <w:r w:rsidRPr="00C13358">
              <w:rPr>
                <w:lang w:val="el-GR"/>
              </w:rPr>
              <w:t>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Ναι 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Όχι</w:t>
            </w: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lang w:val="el-GR"/>
              </w:rPr>
              <w:t>-</w:t>
            </w:r>
            <w:r w:rsidRPr="00C13358">
              <w:rPr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lang w:val="el-GR"/>
              </w:rPr>
              <w:t>-</w:t>
            </w:r>
            <w:r w:rsidRPr="00C13358">
              <w:rPr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i/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i/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i/>
                <w:lang w:val="el-GR"/>
              </w:rPr>
            </w:pPr>
            <w:r w:rsidRPr="00C13358">
              <w:rPr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25EA9" w:rsidRPr="00C13358" w:rsidRDefault="00025EA9" w:rsidP="00CF7F2C">
            <w:pPr>
              <w:spacing w:after="0"/>
              <w:jc w:val="left"/>
              <w:rPr>
                <w:sz w:val="18"/>
                <w:szCs w:val="18"/>
                <w:lang w:val="el-GR"/>
              </w:rPr>
            </w:pPr>
            <w:r w:rsidRPr="00C13358">
              <w:rPr>
                <w:i/>
                <w:sz w:val="18"/>
                <w:szCs w:val="18"/>
                <w:lang w:val="el-GR"/>
              </w:rPr>
              <w:t>(διαδικτυακή διεύθυνση, αρχή ή φορέας έκδοσης, επακριβή στοιχεία αναφοράς των εγγράφων)</w:t>
            </w:r>
          </w:p>
        </w:tc>
      </w:tr>
      <w:tr w:rsidR="00025EA9" w:rsidRPr="00EE1FFB" w:rsidTr="00E856A0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b/>
                <w:lang w:val="el-GR"/>
              </w:rPr>
            </w:pPr>
            <w:r w:rsidRPr="0042644C">
              <w:rPr>
                <w:lang w:val="el-GR"/>
              </w:rPr>
              <w:t>Έχει διαπράξει ο</w:t>
            </w:r>
            <w:r w:rsidRPr="00EE1FFB">
              <w:rPr>
                <w:rStyle w:val="NormalBoldChar"/>
                <w:rFonts w:cs="Times New Roman"/>
                <w:b w:val="0"/>
                <w:lang w:eastAsia="zh-CN"/>
              </w:rPr>
              <w:t xml:space="preserve"> </w:t>
            </w:r>
            <w:r w:rsidRPr="00C13358">
              <w:rPr>
                <w:lang w:val="el-GR"/>
              </w:rPr>
              <w:t xml:space="preserve">οικονομικός φορέας </w:t>
            </w:r>
            <w:r w:rsidRPr="00C13358">
              <w:rPr>
                <w:b/>
                <w:lang w:val="el-GR"/>
              </w:rPr>
              <w:t>σοβαρό επαγγελματικό παράπτωμα</w:t>
            </w:r>
            <w:r w:rsidRPr="00C13358">
              <w:rPr>
                <w:lang w:val="el-GR"/>
              </w:rPr>
              <w:t>;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  <w:jc w:val="left"/>
            </w:pPr>
            <w:r w:rsidRPr="00EE1FFB">
              <w:t>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Ναι 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Όχι</w:t>
            </w:r>
          </w:p>
          <w:p w:rsidR="00025EA9" w:rsidRPr="00EE1FFB" w:rsidRDefault="00025EA9" w:rsidP="00CF7F2C">
            <w:pPr>
              <w:spacing w:after="0"/>
            </w:pPr>
          </w:p>
          <w:p w:rsidR="00025EA9" w:rsidRPr="00EE1FFB" w:rsidRDefault="00025EA9" w:rsidP="00CF7F2C">
            <w:pPr>
              <w:spacing w:after="0"/>
            </w:pPr>
            <w:r w:rsidRPr="0066469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A9" w:rsidRPr="00EE1FFB" w:rsidTr="00E856A0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b/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025EA9" w:rsidRPr="00C13358" w:rsidRDefault="00025EA9" w:rsidP="00CF7F2C">
            <w:pPr>
              <w:spacing w:after="0"/>
              <w:jc w:val="left"/>
              <w:rPr>
                <w:b/>
                <w:lang w:val="el-GR"/>
              </w:rPr>
            </w:pPr>
            <w:r w:rsidRPr="00C13358">
              <w:rPr>
                <w:lang w:val="el-GR"/>
              </w:rPr>
              <w:t>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Ναι 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Όχι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το έχει πράξει,</w:t>
            </w:r>
            <w:r w:rsidRPr="00C13358">
              <w:rPr>
                <w:lang w:val="el-GR"/>
              </w:rPr>
              <w:t xml:space="preserve"> περιγράψτε τα μέτρα που λήφθηκαν: </w:t>
            </w:r>
          </w:p>
          <w:p w:rsidR="00025EA9" w:rsidRPr="00EE1FFB" w:rsidRDefault="00025EA9" w:rsidP="00CF7F2C">
            <w:pPr>
              <w:spacing w:after="0"/>
              <w:jc w:val="left"/>
            </w:pPr>
            <w:r w:rsidRPr="0066469F"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25EA9" w:rsidRPr="00EE1FFB" w:rsidTr="00E856A0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b/>
                <w:lang w:val="el-GR"/>
              </w:rPr>
            </w:pPr>
            <w:r w:rsidRPr="0042644C">
              <w:rPr>
                <w:lang w:val="el-GR"/>
              </w:rPr>
              <w:t>Έχει συνάψει</w:t>
            </w:r>
            <w:r w:rsidRPr="00C13358">
              <w:rPr>
                <w:lang w:val="el-GR"/>
              </w:rPr>
              <w:t xml:space="preserve"> ο οικονομικός φορέας </w:t>
            </w:r>
            <w:r w:rsidRPr="00C13358">
              <w:rPr>
                <w:b/>
                <w:lang w:val="el-GR"/>
              </w:rPr>
              <w:t>συμφωνίες</w:t>
            </w:r>
            <w:r w:rsidRPr="00C13358">
              <w:rPr>
                <w:lang w:val="el-GR"/>
              </w:rPr>
              <w:t xml:space="preserve"> με άλλους οικονομικούς φορείς </w:t>
            </w:r>
            <w:r w:rsidRPr="00C13358">
              <w:rPr>
                <w:b/>
                <w:lang w:val="el-GR"/>
              </w:rPr>
              <w:t>με σκοπό τη στρέβλωση του ανταγωνισμού</w:t>
            </w:r>
            <w:r w:rsidRPr="00C13358">
              <w:rPr>
                <w:lang w:val="el-GR"/>
              </w:rPr>
              <w:t>;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</w:p>
          <w:p w:rsidR="00025EA9" w:rsidRPr="00EE1FFB" w:rsidRDefault="00025EA9" w:rsidP="00CF7F2C">
            <w:pPr>
              <w:spacing w:after="0"/>
              <w:jc w:val="left"/>
            </w:pPr>
            <w:r w:rsidRPr="00EE1FFB">
              <w:t>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Ναι 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Όχι</w:t>
            </w: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  <w:r w:rsidRPr="0066469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A9" w:rsidRPr="00EE1FFB" w:rsidTr="00E856A0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025EA9" w:rsidRPr="00C13358" w:rsidRDefault="00025EA9" w:rsidP="00CF7F2C">
            <w:pPr>
              <w:spacing w:after="0"/>
              <w:jc w:val="left"/>
              <w:rPr>
                <w:b/>
                <w:lang w:val="el-GR"/>
              </w:rPr>
            </w:pPr>
            <w:r w:rsidRPr="00C13358">
              <w:rPr>
                <w:lang w:val="el-GR"/>
              </w:rPr>
              <w:t>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Ναι 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Όχι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το έχει πράξει,</w:t>
            </w:r>
            <w:r w:rsidRPr="00C13358">
              <w:rPr>
                <w:lang w:val="el-GR"/>
              </w:rPr>
              <w:t xml:space="preserve"> περιγράψτε τα μέτρα που λήφθηκαν:</w:t>
            </w:r>
          </w:p>
          <w:p w:rsidR="00025EA9" w:rsidRPr="00EE1FFB" w:rsidRDefault="00025EA9" w:rsidP="00CF7F2C">
            <w:pPr>
              <w:spacing w:after="0"/>
              <w:jc w:val="left"/>
            </w:pPr>
            <w:r w:rsidRPr="0066469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A9" w:rsidRPr="00EE1FFB" w:rsidTr="00E856A0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b/>
                <w:lang w:val="el-GR"/>
              </w:rPr>
            </w:pPr>
            <w:r w:rsidRPr="0042644C">
              <w:rPr>
                <w:lang w:val="el-GR"/>
              </w:rPr>
              <w:t>Γνωρίζει ο οικονομικός φορέας την ύπαρξη τυχόν</w:t>
            </w:r>
            <w:r w:rsidRPr="00EE1FFB">
              <w:rPr>
                <w:rStyle w:val="NormalBoldChar"/>
                <w:rFonts w:cs="Times New Roman"/>
                <w:b w:val="0"/>
                <w:lang w:eastAsia="zh-CN"/>
              </w:rPr>
              <w:t xml:space="preserve"> </w:t>
            </w:r>
            <w:r w:rsidRPr="00C13358">
              <w:rPr>
                <w:b/>
                <w:lang w:val="el-GR"/>
              </w:rPr>
              <w:t>σύγκρουσης συμφερόντων</w:t>
            </w:r>
            <w:r w:rsidRPr="00C13358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</w:p>
          <w:p w:rsidR="00025EA9" w:rsidRPr="00EE1FFB" w:rsidRDefault="00025EA9" w:rsidP="00CF7F2C">
            <w:pPr>
              <w:spacing w:after="0"/>
              <w:jc w:val="left"/>
            </w:pPr>
            <w:r w:rsidRPr="00EE1FFB">
              <w:t>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Ναι 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Όχι</w:t>
            </w: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  <w:r w:rsidRPr="0066469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A9" w:rsidRPr="00EE1FFB" w:rsidTr="00E856A0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b/>
                <w:lang w:val="el-GR"/>
              </w:rPr>
            </w:pPr>
            <w:r w:rsidRPr="0042644C">
              <w:rPr>
                <w:lang w:val="el-GR"/>
              </w:rPr>
              <w:t>Έχει παράσχει ο οικονομικός φορέας</w:t>
            </w:r>
            <w:r w:rsidRPr="00EE1FFB">
              <w:rPr>
                <w:rStyle w:val="NormalBoldChar"/>
                <w:rFonts w:cs="Times New Roman"/>
                <w:b w:val="0"/>
                <w:lang w:eastAsia="zh-CN"/>
              </w:rPr>
              <w:t xml:space="preserve"> ή </w:t>
            </w:r>
            <w:r w:rsidRPr="00C13358">
              <w:rPr>
                <w:lang w:val="el-GR"/>
              </w:rPr>
              <w:t xml:space="preserve">επιχείρηση συνδεδεμένη με αυτόν </w:t>
            </w:r>
            <w:r w:rsidRPr="00C13358">
              <w:rPr>
                <w:b/>
                <w:lang w:val="el-GR"/>
              </w:rPr>
              <w:t>συμβουλές</w:t>
            </w:r>
            <w:r w:rsidRPr="00C13358">
              <w:rPr>
                <w:lang w:val="el-GR"/>
              </w:rPr>
              <w:t xml:space="preserve"> στον αναθέτοντα φορέα ή έχει με άλλο τρόπο </w:t>
            </w:r>
            <w:r w:rsidRPr="00C13358">
              <w:rPr>
                <w:b/>
                <w:lang w:val="el-GR"/>
              </w:rPr>
              <w:t>αναμειχθεί στην προετοιμασία</w:t>
            </w:r>
            <w:r w:rsidRPr="00C13358">
              <w:rPr>
                <w:lang w:val="el-GR"/>
              </w:rPr>
              <w:t xml:space="preserve"> της διαδικασίας σύναψης της σύμβασης;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</w:p>
          <w:p w:rsidR="00025EA9" w:rsidRPr="00EE1FFB" w:rsidRDefault="00025EA9" w:rsidP="00CF7F2C">
            <w:pPr>
              <w:spacing w:after="0"/>
              <w:jc w:val="left"/>
            </w:pPr>
            <w:r w:rsidRPr="00EE1FFB">
              <w:t>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Ναι 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Όχι</w:t>
            </w: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  <w:r w:rsidRPr="0066469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A9" w:rsidRPr="00EE1FFB" w:rsidTr="00E856A0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b/>
                <w:lang w:val="el-GR"/>
              </w:rPr>
            </w:pPr>
            <w:r w:rsidRPr="00C13358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</w:p>
          <w:p w:rsidR="00025EA9" w:rsidRPr="00EE1FFB" w:rsidRDefault="00025EA9" w:rsidP="00CF7F2C">
            <w:pPr>
              <w:spacing w:after="0"/>
              <w:jc w:val="left"/>
            </w:pPr>
            <w:r w:rsidRPr="00EE1FFB">
              <w:t>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Ναι 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Όχι</w:t>
            </w: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</w:p>
          <w:p w:rsidR="00025EA9" w:rsidRPr="00EE1FFB" w:rsidRDefault="00025EA9" w:rsidP="00CF7F2C">
            <w:pPr>
              <w:spacing w:after="0"/>
              <w:jc w:val="left"/>
            </w:pPr>
            <w:r w:rsidRPr="0066469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A9" w:rsidRPr="00EE1FFB" w:rsidTr="00E856A0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ναι</w:t>
            </w:r>
            <w:r w:rsidRPr="00C13358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025EA9" w:rsidRPr="00C13358" w:rsidRDefault="00025EA9" w:rsidP="00CF7F2C">
            <w:pPr>
              <w:spacing w:after="0"/>
              <w:jc w:val="left"/>
              <w:rPr>
                <w:b/>
                <w:lang w:val="el-GR"/>
              </w:rPr>
            </w:pPr>
            <w:r w:rsidRPr="00C13358">
              <w:rPr>
                <w:lang w:val="el-GR"/>
              </w:rPr>
              <w:t>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Ναι 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Όχι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b/>
                <w:lang w:val="el-GR"/>
              </w:rPr>
              <w:t>Εάν το έχει πράξει,</w:t>
            </w:r>
            <w:r w:rsidRPr="00C13358">
              <w:rPr>
                <w:lang w:val="el-GR"/>
              </w:rPr>
              <w:t xml:space="preserve"> περιγράψτε τα μέτρα που λήφθηκαν:</w:t>
            </w:r>
          </w:p>
          <w:p w:rsidR="00025EA9" w:rsidRDefault="00025EA9" w:rsidP="00CF7F2C">
            <w:pPr>
              <w:spacing w:after="0"/>
              <w:jc w:val="left"/>
              <w:rPr>
                <w:sz w:val="18"/>
                <w:szCs w:val="18"/>
              </w:rPr>
            </w:pPr>
            <w:r w:rsidRPr="0066469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25EA9" w:rsidRPr="00EE1FFB" w:rsidRDefault="00025EA9" w:rsidP="00CF7F2C">
            <w:pPr>
              <w:spacing w:after="0"/>
              <w:jc w:val="left"/>
            </w:pP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Μπορεί ο οικονομικός φορέας να επιβεβαιώσει ότι: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β) δεν έχει αποκρύψει τις πληροφορίες αυτές,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τον αναθέτοντα φορέα 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  <w:jc w:val="left"/>
            </w:pPr>
            <w:r w:rsidRPr="00EE1FFB">
              <w:t>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Ναι 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Όχι</w:t>
            </w:r>
          </w:p>
        </w:tc>
      </w:tr>
    </w:tbl>
    <w:p w:rsidR="00025EA9" w:rsidRPr="00EE1FFB" w:rsidRDefault="00025EA9" w:rsidP="00CF7F2C">
      <w:pPr>
        <w:pStyle w:val="ChapterTitle"/>
        <w:spacing w:before="0" w:after="0"/>
      </w:pPr>
    </w:p>
    <w:p w:rsidR="00025EA9" w:rsidRPr="00EE1FFB" w:rsidRDefault="00025EA9" w:rsidP="00CF7F2C">
      <w:pPr>
        <w:spacing w:after="0"/>
        <w:jc w:val="center"/>
        <w:rPr>
          <w:b/>
          <w:bCs/>
        </w:rPr>
      </w:pPr>
    </w:p>
    <w:p w:rsidR="00025EA9" w:rsidRPr="00EE1FFB" w:rsidRDefault="00025EA9" w:rsidP="00CF7F2C">
      <w:pPr>
        <w:pageBreakBefore/>
        <w:spacing w:after="0"/>
        <w:jc w:val="center"/>
      </w:pPr>
      <w:r w:rsidRPr="00EE1FFB">
        <w:rPr>
          <w:b/>
          <w:bCs/>
          <w:u w:val="single"/>
        </w:rPr>
        <w:t>Μέρος IV: Κριτήρια επιλογής</w:t>
      </w:r>
    </w:p>
    <w:p w:rsidR="00025EA9" w:rsidRPr="00C13358" w:rsidRDefault="00025EA9" w:rsidP="00CF7F2C">
      <w:pPr>
        <w:spacing w:after="0"/>
        <w:rPr>
          <w:b/>
          <w:bCs/>
          <w:lang w:val="el-GR"/>
        </w:rPr>
      </w:pPr>
      <w:r w:rsidRPr="00C13358">
        <w:rPr>
          <w:lang w:val="el-GR"/>
        </w:rPr>
        <w:t xml:space="preserve">Όσον αφορά τα κριτήρια επιλογής (ενότητα </w:t>
      </w:r>
      <w:r w:rsidRPr="00C13358">
        <w:rPr>
          <w:b/>
          <w:bCs/>
          <w:lang w:val="el-GR"/>
        </w:rPr>
        <w:t>α</w:t>
      </w:r>
      <w:r w:rsidRPr="00C13358">
        <w:rPr>
          <w:lang w:val="el-GR"/>
        </w:rPr>
        <w:t xml:space="preserve"> ή ενότητες Α έως Β του παρόντος μέρους), ο οικονομικός φορέας δηλώνει ότι: </w:t>
      </w:r>
    </w:p>
    <w:p w:rsidR="00025EA9" w:rsidRPr="00C13358" w:rsidRDefault="00025EA9" w:rsidP="00CF7F2C">
      <w:pPr>
        <w:spacing w:after="0"/>
        <w:jc w:val="center"/>
        <w:rPr>
          <w:b/>
          <w:i/>
          <w:lang w:val="el-GR"/>
        </w:rPr>
      </w:pPr>
      <w:r w:rsidRPr="00C13358">
        <w:rPr>
          <w:b/>
          <w:bCs/>
          <w:lang w:val="el-GR"/>
        </w:rPr>
        <w:t>α: Γενική ένδειξη για όλα τα κριτήρια επιλογής</w:t>
      </w:r>
    </w:p>
    <w:p w:rsidR="00025EA9" w:rsidRPr="00C13358" w:rsidRDefault="00025EA9" w:rsidP="00CF7F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  <w:rPr>
          <w:b/>
          <w:i/>
          <w:lang w:val="el-GR"/>
        </w:rPr>
      </w:pPr>
      <w:r w:rsidRPr="00C13358">
        <w:rPr>
          <w:b/>
          <w:i/>
          <w:lang w:val="el-GR"/>
        </w:rPr>
        <w:t xml:space="preserve">Ο οικονομικός φορέας πρέπει να συμπληρώσει αυτό το πεδίο </w:t>
      </w:r>
      <w:r w:rsidRPr="00C13358">
        <w:rPr>
          <w:b/>
          <w:u w:val="single"/>
          <w:lang w:val="el-GR"/>
        </w:rPr>
        <w:t>μόνο</w:t>
      </w:r>
      <w:r w:rsidRPr="00C13358">
        <w:rPr>
          <w:b/>
          <w:i/>
          <w:lang w:val="el-GR"/>
        </w:rPr>
        <w:t xml:space="preserve"> στην περίπτωση που η ο αναθέτων φορέας έχει δηλώσει στη σχετική προκήρυξη ή στην πρόσκληση ή στα έγγραφα της σύμβασης που αναφέρονται στην προκήρυξη, ότι ο οικονομικός φορέας μπορεί να συμπληρώσει μόνο την Ενότητα </w:t>
      </w:r>
      <w:r w:rsidRPr="00EE1FFB">
        <w:rPr>
          <w:b/>
          <w:i/>
          <w:lang w:val="en-US"/>
        </w:rPr>
        <w:t>a</w:t>
      </w:r>
      <w:r w:rsidRPr="00C13358">
        <w:rPr>
          <w:b/>
          <w:i/>
          <w:lang w:val="el-GR"/>
        </w:rPr>
        <w:t xml:space="preserve"> του Μέρους Ι</w:t>
      </w:r>
      <w:r w:rsidRPr="00EE1FFB">
        <w:rPr>
          <w:b/>
          <w:i/>
          <w:lang w:val="en-US"/>
        </w:rPr>
        <w:t>V</w:t>
      </w:r>
      <w:r w:rsidRPr="00C13358">
        <w:rPr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 w:rsidRPr="00EE1FFB">
        <w:rPr>
          <w:b/>
          <w:i/>
          <w:lang w:val="en-US"/>
        </w:rPr>
        <w:t>V</w:t>
      </w:r>
      <w:r w:rsidRPr="00C13358">
        <w:rPr>
          <w:b/>
          <w:i/>
          <w:lang w:val="el-GR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b/>
                <w:i/>
                <w:lang w:val="el-GR"/>
              </w:rPr>
            </w:pPr>
            <w:r w:rsidRPr="00C13358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rPr>
                <w:b/>
                <w:i/>
              </w:rPr>
              <w:t>Απάντηση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t>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Ναι [</w:t>
            </w:r>
            <w:r w:rsidRPr="0066469F">
              <w:rPr>
                <w:sz w:val="18"/>
                <w:szCs w:val="18"/>
              </w:rPr>
              <w:t>………</w:t>
            </w:r>
            <w:r w:rsidRPr="00EE1FFB">
              <w:t>] Όχι</w:t>
            </w:r>
          </w:p>
        </w:tc>
      </w:tr>
    </w:tbl>
    <w:p w:rsidR="00025EA9" w:rsidRPr="00EE1FFB" w:rsidRDefault="00025EA9" w:rsidP="00CF7F2C">
      <w:pPr>
        <w:pStyle w:val="SectionTitle"/>
        <w:spacing w:before="0" w:after="0"/>
        <w:rPr>
          <w:sz w:val="22"/>
        </w:rPr>
      </w:pPr>
    </w:p>
    <w:p w:rsidR="00025EA9" w:rsidRPr="00EE1FFB" w:rsidRDefault="00025EA9" w:rsidP="00CF7F2C">
      <w:pPr>
        <w:spacing w:after="0"/>
        <w:jc w:val="center"/>
        <w:rPr>
          <w:b/>
          <w:i/>
        </w:rPr>
      </w:pPr>
      <w:r w:rsidRPr="00EE1FFB">
        <w:rPr>
          <w:b/>
          <w:bCs/>
        </w:rPr>
        <w:t>Α: Καταλληλότητα</w:t>
      </w:r>
    </w:p>
    <w:p w:rsidR="00025EA9" w:rsidRPr="00C13358" w:rsidRDefault="00025EA9" w:rsidP="00CF7F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  <w:rPr>
          <w:b/>
          <w:i/>
          <w:lang w:val="el-GR"/>
        </w:rPr>
      </w:pPr>
      <w:r w:rsidRPr="00C13358">
        <w:rPr>
          <w:b/>
          <w:i/>
          <w:lang w:val="el-GR"/>
        </w:rPr>
        <w:t xml:space="preserve">Ο οικονομικός φορέας πρέπει να  παράσχει πληροφορίες </w:t>
      </w:r>
      <w:r w:rsidRPr="00C13358">
        <w:rPr>
          <w:b/>
          <w:i/>
          <w:u w:val="single"/>
          <w:lang w:val="el-GR"/>
        </w:rPr>
        <w:t>μόνον</w:t>
      </w:r>
      <w:r w:rsidRPr="00C13358">
        <w:rPr>
          <w:b/>
          <w:i/>
          <w:lang w:val="el-GR"/>
        </w:rPr>
        <w:t xml:space="preserve"> όταν τα σχετικά κριτήρια επιλογής έχουν προσδιοριστεί από τον αναθέτοντα φορέα στη σχετική προκήρυξη ή στην πρόσκληση ή στα έγγραφα της σύμβασης που αναφέρονται στην προκήρυξη.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  <w:rPr>
                <w:b/>
                <w:i/>
              </w:rPr>
            </w:pPr>
            <w:r w:rsidRPr="00EE1FFB"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rPr>
                <w:b/>
                <w:i/>
              </w:rPr>
              <w:t>Απάντηση</w:t>
            </w:r>
          </w:p>
        </w:tc>
      </w:tr>
      <w:tr w:rsidR="00025EA9" w:rsidRPr="006724B0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i/>
                <w:lang w:val="el-GR"/>
              </w:rPr>
            </w:pPr>
            <w:r w:rsidRPr="00C13358">
              <w:rPr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C13358">
              <w:rPr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jc w:val="left"/>
              <w:rPr>
                <w:i/>
                <w:lang w:val="el-GR"/>
              </w:rPr>
            </w:pPr>
            <w:r w:rsidRPr="00C13358">
              <w:rPr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25EA9" w:rsidRPr="00C13358" w:rsidRDefault="00025EA9" w:rsidP="00CF7F2C">
            <w:pPr>
              <w:spacing w:after="0"/>
              <w:jc w:val="left"/>
              <w:rPr>
                <w:i/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i/>
                <w:lang w:val="el-GR"/>
              </w:rPr>
            </w:pPr>
            <w:r w:rsidRPr="00C13358">
              <w:rPr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025EA9" w:rsidRPr="00C13358" w:rsidRDefault="00025EA9" w:rsidP="00CF7F2C">
            <w:pPr>
              <w:spacing w:after="0"/>
              <w:jc w:val="left"/>
              <w:rPr>
                <w:i/>
                <w:sz w:val="18"/>
                <w:szCs w:val="18"/>
                <w:lang w:val="el-GR"/>
              </w:rPr>
            </w:pPr>
            <w:r w:rsidRPr="00C13358">
              <w:rPr>
                <w:i/>
                <w:sz w:val="18"/>
                <w:szCs w:val="18"/>
                <w:lang w:val="el-GR"/>
              </w:rPr>
              <w:t>(διαδικτυακή διεύθυνση, αρχή ή φορέας έκδοσης, επακριβή στοιχεία αναφοράς των εγγράφων)</w:t>
            </w:r>
          </w:p>
        </w:tc>
      </w:tr>
      <w:tr w:rsidR="00025EA9" w:rsidRPr="006724B0" w:rsidTr="00E856A0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lang w:val="el-GR"/>
              </w:rPr>
              <w:t>2) Για συμβάσεις υπηρεσιών: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Χρειάζεται ειδική </w:t>
            </w:r>
            <w:r w:rsidRPr="00C13358">
              <w:rPr>
                <w:b/>
                <w:lang w:val="el-GR"/>
              </w:rPr>
              <w:t>έγκριση ή να είναι ο οικονομικός φορέας μέλος</w:t>
            </w:r>
            <w:r w:rsidRPr="00C13358">
              <w:rPr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lang w:val="el-GR"/>
              </w:rPr>
              <w:t>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Ναι 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Όχι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025EA9" w:rsidRPr="00C13358" w:rsidRDefault="00025EA9" w:rsidP="00CF7F2C">
            <w:pPr>
              <w:spacing w:after="0"/>
              <w:jc w:val="left"/>
              <w:rPr>
                <w:i/>
                <w:lang w:val="el-GR"/>
              </w:rPr>
            </w:pP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 xml:space="preserve"> 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 xml:space="preserve"> 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 xml:space="preserve"> 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 xml:space="preserve"> 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 xml:space="preserve"> 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 xml:space="preserve"> 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 xml:space="preserve"> 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 xml:space="preserve"> 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 xml:space="preserve"> 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 xml:space="preserve"> 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Ναι [</w:t>
            </w:r>
            <w:r w:rsidRPr="00C13358">
              <w:rPr>
                <w:sz w:val="18"/>
                <w:szCs w:val="18"/>
                <w:lang w:val="el-GR"/>
              </w:rPr>
              <w:t>………</w:t>
            </w:r>
            <w:r w:rsidRPr="00C13358">
              <w:rPr>
                <w:lang w:val="el-GR"/>
              </w:rPr>
              <w:t>] Όχι</w:t>
            </w:r>
          </w:p>
          <w:p w:rsidR="00025EA9" w:rsidRPr="00C13358" w:rsidRDefault="00025EA9" w:rsidP="00CF7F2C">
            <w:pPr>
              <w:spacing w:after="0"/>
              <w:jc w:val="left"/>
              <w:rPr>
                <w:i/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jc w:val="left"/>
              <w:rPr>
                <w:i/>
                <w:lang w:val="el-GR"/>
              </w:rPr>
            </w:pPr>
            <w:r w:rsidRPr="00C13358">
              <w:rPr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025EA9" w:rsidRPr="00C13358" w:rsidRDefault="00025EA9" w:rsidP="00CF7F2C">
            <w:pPr>
              <w:spacing w:after="0"/>
              <w:jc w:val="left"/>
              <w:rPr>
                <w:lang w:val="el-GR"/>
              </w:rPr>
            </w:pPr>
            <w:r w:rsidRPr="00C13358">
              <w:rPr>
                <w:i/>
                <w:sz w:val="18"/>
                <w:szCs w:val="18"/>
                <w:lang w:val="el-GR"/>
              </w:rPr>
              <w:t>(διαδικτυακή διεύθυνση, αρχή ή φορέας έκδοσης, επακριβή στοιχεία αναφοράς των εγγράφων)</w:t>
            </w:r>
          </w:p>
        </w:tc>
      </w:tr>
    </w:tbl>
    <w:p w:rsidR="00025EA9" w:rsidRPr="00C13358" w:rsidRDefault="00025EA9" w:rsidP="00CF7F2C">
      <w:pPr>
        <w:spacing w:after="0"/>
        <w:jc w:val="center"/>
        <w:rPr>
          <w:b/>
          <w:bCs/>
          <w:lang w:val="el-GR"/>
        </w:rPr>
      </w:pPr>
    </w:p>
    <w:p w:rsidR="00025EA9" w:rsidRPr="00C13358" w:rsidRDefault="00025EA9" w:rsidP="00CF7F2C">
      <w:pPr>
        <w:spacing w:after="0"/>
        <w:jc w:val="center"/>
        <w:rPr>
          <w:b/>
          <w:bCs/>
          <w:lang w:val="el-GR"/>
        </w:rPr>
      </w:pPr>
    </w:p>
    <w:p w:rsidR="00025EA9" w:rsidRPr="00C13358" w:rsidRDefault="00025EA9" w:rsidP="00CF7F2C">
      <w:pPr>
        <w:pageBreakBefore/>
        <w:spacing w:after="0"/>
        <w:jc w:val="center"/>
        <w:rPr>
          <w:b/>
          <w:lang w:val="el-GR"/>
        </w:rPr>
      </w:pPr>
      <w:r w:rsidRPr="00C13358">
        <w:rPr>
          <w:b/>
          <w:bCs/>
          <w:lang w:val="el-GR"/>
        </w:rPr>
        <w:t xml:space="preserve"> Β: Τεχνική και επαγγελματική ικανότητα</w:t>
      </w:r>
    </w:p>
    <w:p w:rsidR="00025EA9" w:rsidRPr="00C13358" w:rsidRDefault="00025EA9" w:rsidP="00CF7F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/>
        <w:rPr>
          <w:b/>
          <w:i/>
          <w:lang w:val="el-GR"/>
        </w:rPr>
      </w:pPr>
      <w:r w:rsidRPr="00C13358">
        <w:rPr>
          <w:b/>
          <w:lang w:val="el-GR"/>
        </w:rPr>
        <w:t>Ο οικονομικός φορέας πρέπει να παράσχε</w:t>
      </w:r>
      <w:r w:rsidRPr="00C13358">
        <w:rPr>
          <w:b/>
          <w:i/>
          <w:lang w:val="el-GR"/>
        </w:rPr>
        <w:t>ι</w:t>
      </w:r>
      <w:r w:rsidRPr="00C13358">
        <w:rPr>
          <w:b/>
          <w:lang w:val="el-GR"/>
        </w:rPr>
        <w:t xml:space="preserve"> πληροφορίες </w:t>
      </w:r>
      <w:r w:rsidRPr="00C13358">
        <w:rPr>
          <w:b/>
          <w:u w:val="single"/>
          <w:lang w:val="el-GR"/>
        </w:rPr>
        <w:t>μόνον</w:t>
      </w:r>
      <w:r w:rsidRPr="00C13358">
        <w:rPr>
          <w:b/>
          <w:lang w:val="el-GR"/>
        </w:rPr>
        <w:t xml:space="preserve"> όταν τα σχετικά κριτήρια επιλογής έχουν οριστεί από τον αναθέτοντα φορέα  </w:t>
      </w:r>
      <w:r w:rsidRPr="00C13358">
        <w:rPr>
          <w:b/>
          <w:bCs/>
          <w:lang w:val="el-GR"/>
        </w:rPr>
        <w:t>στη σχετική προκήρυξη ή στην πρόσκληση ή στα έγγραφα της σύμβασης που αναφέρονται στη προκήρυξη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  <w:rPr>
                <w:b/>
                <w:i/>
              </w:rPr>
            </w:pPr>
            <w:r w:rsidRPr="00EE1FFB"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  <w:r w:rsidRPr="00EE1FFB">
              <w:rPr>
                <w:b/>
                <w:i/>
              </w:rPr>
              <w:t>Απάντηση:</w:t>
            </w: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1β) Μόνο για </w:t>
            </w:r>
            <w:r w:rsidRPr="00C13358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C13358">
              <w:rPr>
                <w:lang w:val="el-GR"/>
              </w:rPr>
              <w:t>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C13358"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Αριθμός ετών (η περίοδος αυτή προσδιορίζεται στη σχετική προκήρυξη ή στην πρόσκληση ή στα έγγραφα της σύμβασης που αναφέρονται στην προκήρυξη): </w:t>
            </w:r>
          </w:p>
          <w:p w:rsidR="00025EA9" w:rsidRPr="00EE1FFB" w:rsidRDefault="00025EA9" w:rsidP="00CF7F2C">
            <w:pPr>
              <w:spacing w:after="0"/>
            </w:pPr>
            <w:r w:rsidRPr="0066469F"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025EA9" w:rsidRPr="00EE1FFB" w:rsidTr="00E856A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25EA9" w:rsidRPr="00EE1FFB" w:rsidRDefault="00025EA9" w:rsidP="00CF7F2C">
                  <w:pPr>
                    <w:spacing w:after="0"/>
                    <w:jc w:val="center"/>
                  </w:pPr>
                  <w:r w:rsidRPr="00EE1FFB">
                    <w:t>Περιγρα</w:t>
                  </w:r>
                  <w:r>
                    <w:t>-</w:t>
                  </w:r>
                  <w:r w:rsidRPr="00EE1FFB">
                    <w:t>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25EA9" w:rsidRPr="00EE1FFB" w:rsidRDefault="00025EA9" w:rsidP="00CF7F2C">
                  <w:pPr>
                    <w:spacing w:after="0"/>
                    <w:jc w:val="center"/>
                  </w:pPr>
                  <w:r w:rsidRPr="00EE1FFB"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25EA9" w:rsidRPr="00EE1FFB" w:rsidRDefault="00025EA9" w:rsidP="00CF7F2C">
                  <w:pPr>
                    <w:spacing w:after="0"/>
                    <w:jc w:val="center"/>
                  </w:pPr>
                  <w:r w:rsidRPr="00EE1FFB">
                    <w:t>Ημερομη</w:t>
                  </w:r>
                  <w:r>
                    <w:t>-</w:t>
                  </w:r>
                  <w:r w:rsidRPr="00EE1FFB">
                    <w:t>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5EA9" w:rsidRPr="00EE1FFB" w:rsidRDefault="00025EA9" w:rsidP="00CF7F2C">
                  <w:pPr>
                    <w:spacing w:after="0"/>
                    <w:jc w:val="center"/>
                  </w:pPr>
                  <w:r w:rsidRPr="00EE1FFB">
                    <w:t>Παραλήπ</w:t>
                  </w:r>
                  <w:r>
                    <w:t>-</w:t>
                  </w:r>
                  <w:r w:rsidRPr="00EE1FFB">
                    <w:t>τες</w:t>
                  </w:r>
                </w:p>
              </w:tc>
            </w:tr>
            <w:tr w:rsidR="00025EA9" w:rsidRPr="00EE1FFB" w:rsidTr="00E856A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25EA9" w:rsidRDefault="00025EA9" w:rsidP="00CF7F2C">
                  <w:pPr>
                    <w:snapToGrid w:val="0"/>
                    <w:spacing w:after="0"/>
                  </w:pPr>
                </w:p>
                <w:p w:rsidR="00025EA9" w:rsidRDefault="00025EA9" w:rsidP="00CF7F2C">
                  <w:pPr>
                    <w:snapToGrid w:val="0"/>
                    <w:spacing w:after="0"/>
                  </w:pPr>
                </w:p>
                <w:p w:rsidR="00025EA9" w:rsidRDefault="00025EA9" w:rsidP="00CF7F2C">
                  <w:pPr>
                    <w:snapToGrid w:val="0"/>
                    <w:spacing w:after="0"/>
                  </w:pPr>
                </w:p>
                <w:p w:rsidR="00025EA9" w:rsidRDefault="00025EA9" w:rsidP="00CF7F2C">
                  <w:pPr>
                    <w:snapToGrid w:val="0"/>
                    <w:spacing w:after="0"/>
                  </w:pPr>
                </w:p>
                <w:p w:rsidR="00025EA9" w:rsidRPr="00EE1FFB" w:rsidRDefault="00025EA9" w:rsidP="00CF7F2C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25EA9" w:rsidRPr="00EE1FFB" w:rsidRDefault="00025EA9" w:rsidP="00CF7F2C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25EA9" w:rsidRPr="00EE1FFB" w:rsidRDefault="00025EA9" w:rsidP="00CF7F2C">
                  <w:pPr>
                    <w:snapToGrid w:val="0"/>
                    <w:spacing w:after="0"/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5EA9" w:rsidRPr="00EE1FFB" w:rsidRDefault="00025EA9" w:rsidP="00CF7F2C">
                  <w:pPr>
                    <w:snapToGrid w:val="0"/>
                    <w:spacing w:after="0"/>
                  </w:pPr>
                </w:p>
              </w:tc>
            </w:tr>
          </w:tbl>
          <w:p w:rsidR="00025EA9" w:rsidRPr="00EE1FFB" w:rsidRDefault="00025EA9" w:rsidP="00CF7F2C">
            <w:pPr>
              <w:spacing w:after="0"/>
            </w:pP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EE1FFB" w:rsidRDefault="00025EA9" w:rsidP="00CF7F2C">
            <w:pPr>
              <w:spacing w:after="0"/>
            </w:pPr>
          </w:p>
        </w:tc>
      </w:tr>
      <w:tr w:rsidR="00025EA9" w:rsidRPr="00EE1FFB" w:rsidTr="00E856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 xml:space="preserve">2) Οι ακόλουθοι </w:t>
            </w:r>
            <w:r w:rsidRPr="00C13358">
              <w:rPr>
                <w:b/>
                <w:lang w:val="el-GR"/>
              </w:rPr>
              <w:t>τίτλοι σπουδών και επαγγελματικών προσόντων</w:t>
            </w:r>
            <w:r w:rsidRPr="00C13358">
              <w:rPr>
                <w:lang w:val="el-GR"/>
              </w:rPr>
              <w:t xml:space="preserve"> διατίθενται από:</w:t>
            </w:r>
          </w:p>
          <w:p w:rsidR="00025EA9" w:rsidRPr="00C13358" w:rsidRDefault="00025EA9" w:rsidP="00CF7F2C">
            <w:pPr>
              <w:spacing w:after="0"/>
              <w:rPr>
                <w:b/>
                <w:i/>
                <w:lang w:val="el-GR"/>
              </w:rPr>
            </w:pPr>
            <w:r w:rsidRPr="00C13358">
              <w:rPr>
                <w:lang w:val="el-GR"/>
              </w:rPr>
              <w:t>α) τον ίδιο τον πάροχο υπηρεσιών ή τον εργολάβο,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b/>
                <w:i/>
                <w:lang w:val="el-GR"/>
              </w:rPr>
              <w:t>και/ή</w:t>
            </w:r>
            <w:r w:rsidRPr="00C13358">
              <w:rPr>
                <w:lang w:val="el-GR"/>
              </w:rPr>
              <w:t xml:space="preserve"> (ανάλογα με τις απαιτήσεις που ορίζονται στη σχετική πρόσκληση ή προκήρυξη ή στα έγγραφα της σύμβασης)</w:t>
            </w: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  <w:r w:rsidRPr="00C13358">
              <w:rPr>
                <w:lang w:val="el-GR"/>
              </w:rPr>
              <w:t>β) τα διευθυντικά στελέχη του: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9" w:rsidRPr="00C13358" w:rsidRDefault="00025EA9" w:rsidP="00CF7F2C">
            <w:pPr>
              <w:snapToGrid w:val="0"/>
              <w:spacing w:after="0"/>
              <w:rPr>
                <w:lang w:val="el-GR"/>
              </w:rPr>
            </w:pPr>
          </w:p>
          <w:p w:rsidR="00025EA9" w:rsidRPr="00C13358" w:rsidRDefault="00025EA9" w:rsidP="00CF7F2C">
            <w:pPr>
              <w:spacing w:after="0"/>
              <w:rPr>
                <w:lang w:val="el-GR"/>
              </w:rPr>
            </w:pPr>
          </w:p>
          <w:p w:rsidR="00025EA9" w:rsidRPr="00EE1FFB" w:rsidRDefault="00025EA9" w:rsidP="00CF7F2C">
            <w:pPr>
              <w:spacing w:after="0"/>
            </w:pPr>
            <w:r w:rsidRPr="00EE1FFB">
              <w:t>α)[......................................……]</w:t>
            </w:r>
          </w:p>
          <w:p w:rsidR="00025EA9" w:rsidRPr="00EE1FFB" w:rsidRDefault="00025EA9" w:rsidP="00CF7F2C">
            <w:pPr>
              <w:spacing w:after="0"/>
            </w:pPr>
          </w:p>
          <w:p w:rsidR="00025EA9" w:rsidRPr="00EE1FFB" w:rsidRDefault="00025EA9" w:rsidP="00CF7F2C">
            <w:pPr>
              <w:spacing w:after="0"/>
            </w:pPr>
          </w:p>
          <w:p w:rsidR="00025EA9" w:rsidRPr="00EE1FFB" w:rsidRDefault="00025EA9" w:rsidP="00CF7F2C">
            <w:pPr>
              <w:spacing w:after="0"/>
            </w:pPr>
          </w:p>
          <w:p w:rsidR="00025EA9" w:rsidRPr="00EE1FFB" w:rsidRDefault="00025EA9" w:rsidP="00CF7F2C">
            <w:pPr>
              <w:spacing w:after="0"/>
            </w:pPr>
          </w:p>
          <w:p w:rsidR="00025EA9" w:rsidRPr="00EE1FFB" w:rsidRDefault="00025EA9" w:rsidP="00CF7F2C">
            <w:pPr>
              <w:spacing w:after="0"/>
            </w:pPr>
            <w:r w:rsidRPr="00EE1FFB">
              <w:t>β) [……]</w:t>
            </w:r>
          </w:p>
        </w:tc>
      </w:tr>
    </w:tbl>
    <w:p w:rsidR="00025EA9" w:rsidRPr="00EE1FFB" w:rsidRDefault="00025EA9" w:rsidP="00CF7F2C">
      <w:pPr>
        <w:spacing w:after="0"/>
        <w:jc w:val="center"/>
        <w:rPr>
          <w:b/>
          <w:bCs/>
        </w:rPr>
      </w:pPr>
    </w:p>
    <w:p w:rsidR="00025EA9" w:rsidRPr="00EE1FFB" w:rsidRDefault="00025EA9" w:rsidP="00CF7F2C">
      <w:pPr>
        <w:pStyle w:val="ChapterTitle"/>
        <w:spacing w:before="0" w:after="0"/>
      </w:pPr>
    </w:p>
    <w:p w:rsidR="00025EA9" w:rsidRPr="000269BA" w:rsidRDefault="00025EA9" w:rsidP="00CF7F2C">
      <w:pPr>
        <w:spacing w:after="0"/>
      </w:pPr>
    </w:p>
    <w:p w:rsidR="00025EA9" w:rsidRDefault="00025EA9" w:rsidP="00CF7F2C">
      <w:pPr>
        <w:pStyle w:val="ChapterTitle"/>
        <w:pageBreakBefore/>
        <w:spacing w:before="0" w:after="0"/>
        <w:rPr>
          <w:bCs/>
          <w:lang w:val="en-US"/>
        </w:rPr>
      </w:pPr>
      <w:r w:rsidRPr="000269BA">
        <w:rPr>
          <w:bCs/>
        </w:rPr>
        <w:t>Μέρος VI: Τελικές δηλώσεις</w:t>
      </w:r>
    </w:p>
    <w:p w:rsidR="00025EA9" w:rsidRPr="00B03C0B" w:rsidRDefault="00025EA9" w:rsidP="00B03C0B">
      <w:pPr>
        <w:rPr>
          <w:lang w:val="en-US"/>
        </w:rPr>
      </w:pPr>
    </w:p>
    <w:p w:rsidR="00025EA9" w:rsidRPr="006724B0" w:rsidRDefault="00025EA9" w:rsidP="00CF7F2C">
      <w:pPr>
        <w:spacing w:after="0"/>
        <w:rPr>
          <w:i/>
          <w:lang w:val="el-GR"/>
        </w:rPr>
      </w:pPr>
      <w:r w:rsidRPr="000269BA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</w:t>
      </w:r>
      <w:r>
        <w:rPr>
          <w:i/>
          <w:lang w:val="en-US"/>
        </w:rPr>
        <w:t>M</w:t>
      </w:r>
      <w:r w:rsidRPr="000269BA">
        <w:rPr>
          <w:i/>
          <w:lang w:val="el-GR"/>
        </w:rPr>
        <w:t xml:space="preserve">έρη ΙΙ – </w:t>
      </w:r>
      <w:r w:rsidRPr="000269BA">
        <w:rPr>
          <w:i/>
        </w:rPr>
        <w:t>IV</w:t>
      </w:r>
      <w:r w:rsidRPr="000269BA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025EA9" w:rsidRPr="006724B0" w:rsidRDefault="00025EA9" w:rsidP="00CF7F2C">
      <w:pPr>
        <w:spacing w:after="0"/>
        <w:rPr>
          <w:lang w:val="el-GR"/>
        </w:rPr>
      </w:pPr>
    </w:p>
    <w:p w:rsidR="00025EA9" w:rsidRPr="00B03C0B" w:rsidRDefault="00025EA9" w:rsidP="00CF7F2C">
      <w:pPr>
        <w:spacing w:after="0"/>
        <w:rPr>
          <w:i/>
          <w:lang w:val="el-GR"/>
        </w:rPr>
      </w:pPr>
      <w:r w:rsidRPr="000269BA"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25EA9" w:rsidRPr="000269BA" w:rsidRDefault="00025EA9" w:rsidP="00CF7F2C">
      <w:pPr>
        <w:spacing w:after="0"/>
        <w:rPr>
          <w:i/>
          <w:lang w:val="el-GR"/>
        </w:rPr>
      </w:pPr>
      <w:r w:rsidRPr="000269BA">
        <w:rPr>
          <w:i/>
          <w:lang w:val="el-GR"/>
        </w:rPr>
        <w:t>α)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4C4182">
        <w:rPr>
          <w:i/>
          <w:lang w:val="el-GR"/>
        </w:rPr>
        <w:t>.</w:t>
      </w:r>
    </w:p>
    <w:p w:rsidR="00025EA9" w:rsidRPr="006724B0" w:rsidRDefault="00025EA9" w:rsidP="00CF7F2C">
      <w:pPr>
        <w:spacing w:after="0"/>
        <w:rPr>
          <w:i/>
          <w:lang w:val="el-GR"/>
        </w:rPr>
      </w:pPr>
      <w:r w:rsidRPr="00B03C0B">
        <w:rPr>
          <w:i/>
          <w:lang w:val="el-GR"/>
        </w:rPr>
        <w:t>β) ο αναθέτων φορέας έχει ήδη στην κατοχή τους τα σχετικά έγγραφα.</w:t>
      </w:r>
    </w:p>
    <w:p w:rsidR="00025EA9" w:rsidRPr="006724B0" w:rsidRDefault="00025EA9" w:rsidP="00CF7F2C">
      <w:pPr>
        <w:spacing w:after="0"/>
        <w:rPr>
          <w:i/>
          <w:lang w:val="el-GR"/>
        </w:rPr>
      </w:pPr>
    </w:p>
    <w:p w:rsidR="00025EA9" w:rsidRPr="006724B0" w:rsidRDefault="00025EA9" w:rsidP="00CF7F2C">
      <w:pPr>
        <w:spacing w:after="0"/>
        <w:rPr>
          <w:i/>
          <w:lang w:val="el-GR"/>
        </w:rPr>
      </w:pPr>
      <w:r w:rsidRPr="000269BA">
        <w:rPr>
          <w:i/>
          <w:lang w:val="el-GR"/>
        </w:rPr>
        <w:t xml:space="preserve">Ο κάτωθι υπογεγραμμένος δίδω επισήμως τη συγκατάθεσή μου Δημοτική Επιχείρηση Ύδρευσης – Αποχέτευσης Λέσβου (ΔΕΥΑΛ), προκειμένου να αποκτήσει πρόσβαση σε δικαιολογητικά των πληροφοριών τις οποίες έχω </w:t>
      </w:r>
      <w:r>
        <w:rPr>
          <w:i/>
          <w:lang w:val="el-GR"/>
        </w:rPr>
        <w:t xml:space="preserve">υποβάλλει στα </w:t>
      </w:r>
      <w:r w:rsidRPr="00FB3829">
        <w:rPr>
          <w:i/>
          <w:lang w:val="el-GR"/>
        </w:rPr>
        <w:t>Μέρη ΙΙ-V του</w:t>
      </w:r>
      <w:r w:rsidRPr="000269BA">
        <w:rPr>
          <w:i/>
          <w:lang w:val="el-GR"/>
        </w:rPr>
        <w:t xml:space="preserve"> παρόντος Τυποποιημένου Εντύπου Υπεύθυνης Δήλωσης για τους σκοπούς σύναψης σύμβασης της υπηρεσίας: «Μείωση παραγωγής ιλύος στις Ε.Ε.Λ. Μυτιλήνης, Μήθυμνας, Ευεργέτουλα, Πλωμαρίου, Λουτρών»</w:t>
      </w:r>
    </w:p>
    <w:p w:rsidR="00025EA9" w:rsidRPr="006724B0" w:rsidRDefault="00025EA9" w:rsidP="00CF7F2C">
      <w:pPr>
        <w:spacing w:after="0"/>
        <w:rPr>
          <w:i/>
          <w:lang w:val="el-GR"/>
        </w:rPr>
      </w:pPr>
    </w:p>
    <w:p w:rsidR="00025EA9" w:rsidRDefault="00025EA9" w:rsidP="00CF7F2C">
      <w:pPr>
        <w:spacing w:after="0"/>
        <w:rPr>
          <w:i/>
          <w:lang w:val="el-GR"/>
        </w:rPr>
      </w:pPr>
      <w:r w:rsidRPr="000269BA">
        <w:rPr>
          <w:i/>
          <w:lang w:val="el-GR"/>
        </w:rPr>
        <w:t>Ημερομηνία, τόπος και, όπου ζητείται ή είναι απαραίτητο, υπογραφή(-ές): [……]</w:t>
      </w:r>
      <w:r w:rsidRPr="00752AB3">
        <w:rPr>
          <w:i/>
          <w:lang w:val="el-GR"/>
        </w:rPr>
        <w:t xml:space="preserve">   </w:t>
      </w:r>
    </w:p>
    <w:p w:rsidR="00025EA9" w:rsidRDefault="00025EA9" w:rsidP="00CF7F2C">
      <w:pPr>
        <w:spacing w:after="0"/>
        <w:rPr>
          <w:i/>
          <w:lang w:val="el-GR"/>
        </w:rPr>
      </w:pPr>
    </w:p>
    <w:p w:rsidR="00025EA9" w:rsidRDefault="00025EA9" w:rsidP="00CF7F2C">
      <w:pPr>
        <w:spacing w:after="0"/>
        <w:rPr>
          <w:i/>
          <w:lang w:val="el-GR"/>
        </w:rPr>
      </w:pPr>
    </w:p>
    <w:p w:rsidR="00025EA9" w:rsidRDefault="00025EA9" w:rsidP="00CF7F2C">
      <w:pPr>
        <w:spacing w:after="0"/>
        <w:rPr>
          <w:i/>
          <w:lang w:val="el-GR"/>
        </w:rPr>
      </w:pPr>
    </w:p>
    <w:p w:rsidR="00025EA9" w:rsidRDefault="00025EA9" w:rsidP="00CF7F2C">
      <w:pPr>
        <w:spacing w:after="0"/>
        <w:rPr>
          <w:i/>
          <w:lang w:val="el-GR"/>
        </w:rPr>
      </w:pPr>
    </w:p>
    <w:p w:rsidR="00025EA9" w:rsidRPr="003265D4" w:rsidRDefault="00025EA9" w:rsidP="00CF7F2C">
      <w:pPr>
        <w:spacing w:after="0"/>
        <w:jc w:val="center"/>
        <w:rPr>
          <w:i/>
          <w:lang w:val="el-GR"/>
        </w:rPr>
      </w:pPr>
      <w:r w:rsidRPr="003265D4">
        <w:rPr>
          <w:i/>
          <w:lang w:val="el-GR"/>
        </w:rPr>
        <w:t>………………………………………………………….</w:t>
      </w:r>
    </w:p>
    <w:p w:rsidR="00025EA9" w:rsidRPr="003265D4" w:rsidRDefault="00025EA9" w:rsidP="00CF7F2C">
      <w:pPr>
        <w:spacing w:after="0"/>
        <w:jc w:val="center"/>
        <w:rPr>
          <w:i/>
          <w:sz w:val="18"/>
          <w:szCs w:val="18"/>
          <w:lang w:val="el-GR"/>
        </w:rPr>
      </w:pPr>
      <w:r w:rsidRPr="003265D4">
        <w:rPr>
          <w:i/>
          <w:sz w:val="18"/>
          <w:szCs w:val="18"/>
          <w:lang w:val="el-GR"/>
        </w:rPr>
        <w:t>(Ημερομηνία και τόπος)</w:t>
      </w:r>
    </w:p>
    <w:p w:rsidR="00025EA9" w:rsidRPr="003265D4" w:rsidRDefault="00025EA9" w:rsidP="00CF7F2C">
      <w:pPr>
        <w:spacing w:after="0"/>
        <w:jc w:val="center"/>
        <w:rPr>
          <w:i/>
          <w:lang w:val="el-GR"/>
        </w:rPr>
      </w:pPr>
      <w:r w:rsidRPr="003265D4">
        <w:rPr>
          <w:i/>
          <w:lang w:val="el-GR"/>
        </w:rPr>
        <w:t>Ο νόμιμος εκπρόσωπος του οικονομικού φορέα</w:t>
      </w:r>
    </w:p>
    <w:p w:rsidR="00025EA9" w:rsidRPr="003265D4" w:rsidRDefault="00025EA9" w:rsidP="00CF7F2C">
      <w:pPr>
        <w:spacing w:after="0"/>
        <w:rPr>
          <w:i/>
          <w:lang w:val="el-GR"/>
        </w:rPr>
      </w:pPr>
    </w:p>
    <w:p w:rsidR="00025EA9" w:rsidRPr="003265D4" w:rsidRDefault="00025EA9" w:rsidP="00CF7F2C">
      <w:pPr>
        <w:spacing w:after="0"/>
        <w:rPr>
          <w:i/>
          <w:lang w:val="el-GR"/>
        </w:rPr>
      </w:pPr>
    </w:p>
    <w:p w:rsidR="00025EA9" w:rsidRPr="003265D4" w:rsidRDefault="00025EA9" w:rsidP="00CF7F2C">
      <w:pPr>
        <w:spacing w:after="0"/>
        <w:rPr>
          <w:i/>
          <w:lang w:val="el-GR"/>
        </w:rPr>
      </w:pPr>
    </w:p>
    <w:p w:rsidR="00025EA9" w:rsidRDefault="00025EA9" w:rsidP="00CF7F2C">
      <w:pPr>
        <w:spacing w:after="0"/>
        <w:rPr>
          <w:i/>
          <w:lang w:val="el-GR"/>
        </w:rPr>
      </w:pPr>
    </w:p>
    <w:p w:rsidR="00025EA9" w:rsidRPr="003265D4" w:rsidRDefault="00025EA9" w:rsidP="00CF7F2C">
      <w:pPr>
        <w:spacing w:after="0"/>
        <w:rPr>
          <w:i/>
          <w:lang w:val="el-GR"/>
        </w:rPr>
      </w:pPr>
    </w:p>
    <w:p w:rsidR="00025EA9" w:rsidRDefault="00025EA9" w:rsidP="00CF7F2C">
      <w:pPr>
        <w:spacing w:after="0"/>
        <w:jc w:val="center"/>
        <w:rPr>
          <w:i/>
        </w:rPr>
      </w:pPr>
      <w:r>
        <w:rPr>
          <w:i/>
        </w:rPr>
        <w:t>………………………………………………………………</w:t>
      </w:r>
    </w:p>
    <w:p w:rsidR="00025EA9" w:rsidRPr="00FF2C8A" w:rsidRDefault="00025EA9" w:rsidP="00CF7F2C">
      <w:pPr>
        <w:spacing w:after="0"/>
        <w:jc w:val="center"/>
        <w:rPr>
          <w:i/>
          <w:sz w:val="18"/>
          <w:szCs w:val="18"/>
        </w:rPr>
      </w:pPr>
      <w:r w:rsidRPr="00FF2C8A">
        <w:rPr>
          <w:i/>
          <w:sz w:val="18"/>
          <w:szCs w:val="18"/>
        </w:rPr>
        <w:t>(Υπογραφή)</w:t>
      </w:r>
    </w:p>
    <w:p w:rsidR="00025EA9" w:rsidRDefault="00025EA9" w:rsidP="00CF7F2C">
      <w:pPr>
        <w:spacing w:after="0"/>
        <w:rPr>
          <w:lang w:val="el-GR"/>
        </w:rPr>
      </w:pPr>
    </w:p>
    <w:p w:rsidR="00025EA9" w:rsidRDefault="00025EA9" w:rsidP="00CF7F2C">
      <w:pPr>
        <w:spacing w:after="0"/>
        <w:rPr>
          <w:lang w:val="el-GR"/>
        </w:rPr>
      </w:pPr>
    </w:p>
    <w:p w:rsidR="00025EA9" w:rsidRDefault="00025EA9" w:rsidP="00CF7F2C">
      <w:pPr>
        <w:spacing w:after="0"/>
        <w:rPr>
          <w:lang w:val="el-GR"/>
        </w:rPr>
      </w:pPr>
    </w:p>
    <w:p w:rsidR="00025EA9" w:rsidRDefault="00025EA9" w:rsidP="00CF7F2C">
      <w:pPr>
        <w:spacing w:after="0"/>
        <w:rPr>
          <w:lang w:val="el-GR"/>
        </w:rPr>
      </w:pPr>
    </w:p>
    <w:p w:rsidR="00025EA9" w:rsidRDefault="00025EA9" w:rsidP="00CF7F2C">
      <w:pPr>
        <w:spacing w:after="0"/>
        <w:rPr>
          <w:lang w:val="en-US"/>
        </w:rPr>
      </w:pPr>
    </w:p>
    <w:p w:rsidR="00025EA9" w:rsidRPr="005D5E11" w:rsidRDefault="00025EA9" w:rsidP="00CF7F2C">
      <w:pPr>
        <w:spacing w:after="0"/>
        <w:rPr>
          <w:lang w:val="en-US"/>
        </w:rPr>
      </w:pPr>
    </w:p>
    <w:p w:rsidR="00025EA9" w:rsidRDefault="00025EA9" w:rsidP="00CF7F2C">
      <w:pPr>
        <w:spacing w:after="0"/>
        <w:rPr>
          <w:lang w:val="el-GR"/>
        </w:rPr>
      </w:pPr>
    </w:p>
    <w:p w:rsidR="00025EA9" w:rsidRDefault="00025EA9" w:rsidP="00CF7F2C">
      <w:pPr>
        <w:spacing w:after="0"/>
        <w:rPr>
          <w:lang w:val="el-GR"/>
        </w:rPr>
      </w:pPr>
    </w:p>
    <w:p w:rsidR="00025EA9" w:rsidRDefault="00025EA9" w:rsidP="00CF7F2C">
      <w:pPr>
        <w:spacing w:after="0"/>
        <w:rPr>
          <w:lang w:val="el-GR"/>
        </w:rPr>
      </w:pPr>
    </w:p>
    <w:p w:rsidR="00025EA9" w:rsidRDefault="00025EA9" w:rsidP="00CF7F2C">
      <w:pPr>
        <w:spacing w:after="0"/>
        <w:rPr>
          <w:lang w:val="el-GR"/>
        </w:rPr>
      </w:pPr>
    </w:p>
    <w:p w:rsidR="00025EA9" w:rsidRDefault="00025EA9" w:rsidP="00CF7F2C">
      <w:pPr>
        <w:spacing w:after="0"/>
        <w:rPr>
          <w:lang w:val="el-GR"/>
        </w:rPr>
      </w:pPr>
    </w:p>
    <w:p w:rsidR="00025EA9" w:rsidRDefault="00025EA9" w:rsidP="00CF7F2C">
      <w:pPr>
        <w:spacing w:after="0"/>
        <w:rPr>
          <w:lang w:val="el-GR"/>
        </w:rPr>
      </w:pPr>
    </w:p>
    <w:p w:rsidR="00025EA9" w:rsidRPr="00272A3B" w:rsidRDefault="00025EA9" w:rsidP="00CF7F2C">
      <w:pPr>
        <w:spacing w:after="0"/>
        <w:rPr>
          <w:lang w:val="el-GR"/>
        </w:rPr>
      </w:pPr>
    </w:p>
    <w:sectPr w:rsidR="00025EA9" w:rsidRPr="00272A3B" w:rsidSect="00B43108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A9" w:rsidRDefault="00025EA9" w:rsidP="0042644C">
      <w:pPr>
        <w:spacing w:after="0"/>
      </w:pPr>
      <w:r>
        <w:separator/>
      </w:r>
    </w:p>
  </w:endnote>
  <w:endnote w:type="continuationSeparator" w:id="0">
    <w:p w:rsidR="00025EA9" w:rsidRDefault="00025EA9" w:rsidP="0042644C">
      <w:pPr>
        <w:spacing w:after="0"/>
      </w:pPr>
      <w:r>
        <w:continuationSeparator/>
      </w:r>
    </w:p>
  </w:endnote>
  <w:endnote w:id="1">
    <w:p w:rsidR="00025EA9" w:rsidRDefault="00025EA9" w:rsidP="0042644C">
      <w:r w:rsidRPr="000B4B72">
        <w:rPr>
          <w:sz w:val="20"/>
          <w:szCs w:val="20"/>
          <w:lang w:val="el-GR"/>
        </w:rPr>
        <w:endnoteRef/>
      </w:r>
      <w:r w:rsidRPr="000B4B72">
        <w:rPr>
          <w:sz w:val="20"/>
          <w:szCs w:val="20"/>
          <w:lang w:val="el-GR"/>
        </w:rPr>
        <w:t xml:space="preserve"> Σε περίπτωση που ο αναθέτων φορέας /αναθέτων φορέας είναι περισσότερες (οι) της (του) μίας (ενός) θα αναφέρεται το σύνολο αυτών</w:t>
      </w:r>
    </w:p>
  </w:endnote>
  <w:endnote w:id="2">
    <w:p w:rsidR="00025EA9" w:rsidRDefault="00025EA9" w:rsidP="0042644C">
      <w:pPr>
        <w:pStyle w:val="EndnoteText"/>
        <w:tabs>
          <w:tab w:val="left" w:pos="284"/>
        </w:tabs>
      </w:pPr>
      <w:r w:rsidRPr="00F62DFA">
        <w:rPr>
          <w:rStyle w:val="a"/>
          <w:rFonts w:cs="Times New Roman"/>
        </w:rPr>
        <w:endnoteRef/>
      </w:r>
      <w:r w:rsidRPr="00C13358">
        <w:rPr>
          <w:lang w:val="el-GR"/>
        </w:rPr>
        <w:tab/>
        <w:t>Επαναλάβετε τα στοιχεία των αρμοδίων, όνομα και επώνυμο, όσες φορές χρειάζεται.</w:t>
      </w:r>
    </w:p>
  </w:endnote>
  <w:endnote w:id="3"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pStyle w:val="EndnoteText"/>
        <w:tabs>
          <w:tab w:val="left" w:pos="284"/>
        </w:tabs>
        <w:spacing w:after="0"/>
        <w:rPr>
          <w:lang w:val="el-GR"/>
        </w:rPr>
      </w:pPr>
    </w:p>
    <w:p w:rsidR="00025EA9" w:rsidRDefault="00025EA9" w:rsidP="0042644C">
      <w:pPr>
        <w:rPr>
          <w:szCs w:val="22"/>
          <w:lang w:val="el-GR"/>
        </w:rPr>
      </w:pPr>
    </w:p>
    <w:p w:rsidR="00025EA9" w:rsidRPr="00CE39C8" w:rsidRDefault="00025EA9" w:rsidP="0042644C">
      <w:pPr>
        <w:rPr>
          <w:szCs w:val="22"/>
          <w:lang w:val="el-GR"/>
        </w:rPr>
      </w:pPr>
    </w:p>
    <w:p w:rsidR="00025EA9" w:rsidRPr="00ED7E08" w:rsidRDefault="00025EA9" w:rsidP="0042644C">
      <w:pPr>
        <w:rPr>
          <w:szCs w:val="22"/>
          <w:lang w:val="el-GR"/>
        </w:rPr>
      </w:pPr>
    </w:p>
    <w:p w:rsidR="00025EA9" w:rsidRPr="00ED7E08" w:rsidRDefault="00025EA9" w:rsidP="0042644C">
      <w:pPr>
        <w:rPr>
          <w:szCs w:val="22"/>
          <w:lang w:val="el-GR"/>
        </w:rPr>
      </w:pPr>
    </w:p>
    <w:p w:rsidR="00025EA9" w:rsidRPr="00905103" w:rsidRDefault="00025EA9" w:rsidP="0042644C">
      <w:pPr>
        <w:rPr>
          <w:szCs w:val="22"/>
          <w:lang w:val="el-GR"/>
        </w:rPr>
      </w:pPr>
    </w:p>
    <w:p w:rsidR="00025EA9" w:rsidRDefault="00025EA9" w:rsidP="004264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A9" w:rsidRDefault="00025EA9" w:rsidP="0042644C">
      <w:pPr>
        <w:spacing w:after="0"/>
      </w:pPr>
      <w:r>
        <w:separator/>
      </w:r>
    </w:p>
  </w:footnote>
  <w:footnote w:type="continuationSeparator" w:id="0">
    <w:p w:rsidR="00025EA9" w:rsidRDefault="00025EA9" w:rsidP="004264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44C"/>
    <w:rsid w:val="00025EA9"/>
    <w:rsid w:val="000269BA"/>
    <w:rsid w:val="0003726D"/>
    <w:rsid w:val="000B4B72"/>
    <w:rsid w:val="00104815"/>
    <w:rsid w:val="0018247F"/>
    <w:rsid w:val="001937A8"/>
    <w:rsid w:val="00272A3B"/>
    <w:rsid w:val="003265D4"/>
    <w:rsid w:val="003552A3"/>
    <w:rsid w:val="0041584A"/>
    <w:rsid w:val="0042644C"/>
    <w:rsid w:val="004C4182"/>
    <w:rsid w:val="00501C0B"/>
    <w:rsid w:val="005533A1"/>
    <w:rsid w:val="005807A2"/>
    <w:rsid w:val="00580884"/>
    <w:rsid w:val="005D5E11"/>
    <w:rsid w:val="005E6DDA"/>
    <w:rsid w:val="006102EF"/>
    <w:rsid w:val="0066469F"/>
    <w:rsid w:val="006724B0"/>
    <w:rsid w:val="00752AB3"/>
    <w:rsid w:val="007A3960"/>
    <w:rsid w:val="008B52E1"/>
    <w:rsid w:val="00905103"/>
    <w:rsid w:val="009E2E8E"/>
    <w:rsid w:val="00AA333D"/>
    <w:rsid w:val="00B03C0B"/>
    <w:rsid w:val="00B04149"/>
    <w:rsid w:val="00B43108"/>
    <w:rsid w:val="00C13358"/>
    <w:rsid w:val="00CD7C1D"/>
    <w:rsid w:val="00CE39C8"/>
    <w:rsid w:val="00CF7F2C"/>
    <w:rsid w:val="00D6728B"/>
    <w:rsid w:val="00DF5734"/>
    <w:rsid w:val="00E27886"/>
    <w:rsid w:val="00E4362B"/>
    <w:rsid w:val="00E54943"/>
    <w:rsid w:val="00E856A0"/>
    <w:rsid w:val="00ED7E08"/>
    <w:rsid w:val="00EE1FFB"/>
    <w:rsid w:val="00F140F3"/>
    <w:rsid w:val="00F31A51"/>
    <w:rsid w:val="00F62DFA"/>
    <w:rsid w:val="00F940A7"/>
    <w:rsid w:val="00FB3829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4C"/>
    <w:pPr>
      <w:suppressAutoHyphens/>
      <w:spacing w:after="120"/>
      <w:jc w:val="both"/>
    </w:pPr>
    <w:rPr>
      <w:rFonts w:eastAsia="Times New Roman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44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2644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44C"/>
    <w:rPr>
      <w:rFonts w:ascii="Cambria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644C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a">
    <w:name w:val="Χαρακτήρες υποσημείωσης"/>
    <w:uiPriority w:val="99"/>
    <w:rsid w:val="0042644C"/>
    <w:rPr>
      <w:vertAlign w:val="superscript"/>
    </w:rPr>
  </w:style>
  <w:style w:type="character" w:customStyle="1" w:styleId="1">
    <w:name w:val="Παραπομπή σημείωσης τέλους1"/>
    <w:uiPriority w:val="99"/>
    <w:rsid w:val="0042644C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42644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264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2644C"/>
    <w:rPr>
      <w:rFonts w:ascii="Calibri" w:hAnsi="Calibri" w:cs="Calibri"/>
      <w:sz w:val="20"/>
      <w:szCs w:val="20"/>
      <w:lang w:val="en-GB" w:eastAsia="zh-CN"/>
    </w:rPr>
  </w:style>
  <w:style w:type="character" w:customStyle="1" w:styleId="NormalBoldChar">
    <w:name w:val="NormalBold Char"/>
    <w:uiPriority w:val="99"/>
    <w:rsid w:val="0042644C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uiPriority w:val="99"/>
    <w:rsid w:val="0042644C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uiPriority w:val="99"/>
    <w:rsid w:val="0042644C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14</Pages>
  <Words>3366</Words>
  <Characters>18177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dhmos</cp:lastModifiedBy>
  <cp:revision>15</cp:revision>
  <dcterms:created xsi:type="dcterms:W3CDTF">2017-10-06T06:54:00Z</dcterms:created>
  <dcterms:modified xsi:type="dcterms:W3CDTF">2017-10-06T10:08:00Z</dcterms:modified>
</cp:coreProperties>
</file>