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AE" w:rsidRDefault="00491E95">
      <w:r>
        <w:rPr>
          <w:rFonts w:ascii="Arial" w:eastAsia="Times New Roman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-276221</wp:posOffset>
            </wp:positionH>
            <wp:positionV relativeFrom="line">
              <wp:posOffset>0</wp:posOffset>
            </wp:positionV>
            <wp:extent cx="1009653" cy="1114425"/>
            <wp:effectExtent l="0" t="0" r="0" b="9525"/>
            <wp:wrapSquare wrapText="bothSides"/>
            <wp:docPr id="1" name="Εικόνα 1" descr="ΔΕΥΑΜ  ΧΡΩΜ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3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319AE" w:rsidRDefault="000319AE"/>
    <w:p w:rsidR="000319AE" w:rsidRDefault="000319AE"/>
    <w:p w:rsidR="000319AE" w:rsidRDefault="000319AE"/>
    <w:tbl>
      <w:tblPr>
        <w:tblW w:w="1001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0"/>
        <w:gridCol w:w="3034"/>
        <w:gridCol w:w="2889"/>
      </w:tblGrid>
      <w:tr w:rsidR="000319AE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40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AE" w:rsidRDefault="00491E95">
            <w:pPr>
              <w:spacing w:after="0" w:line="240" w:lineRule="auto"/>
              <w:jc w:val="center"/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el-GR"/>
              </w:rPr>
              <w:t>Δ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 xml:space="preserve">ημοτική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el-GR"/>
              </w:rPr>
              <w:t>Ε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 xml:space="preserve">πιχείρηση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el-GR"/>
              </w:rPr>
              <w:t>Ύ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 xml:space="preserve">δρευσης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 xml:space="preserve">ποχέτευσης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el-GR"/>
              </w:rPr>
              <w:t>Λ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έσβου</w:t>
            </w:r>
          </w:p>
          <w:p w:rsidR="000319AE" w:rsidRDefault="000319AE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</w:pPr>
          </w:p>
          <w:p w:rsidR="000319AE" w:rsidRDefault="00491E95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u w:val="single"/>
                <w:lang w:eastAsia="el-GR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u w:val="single"/>
                <w:lang w:eastAsia="el-GR"/>
              </w:rPr>
              <w:t>ΤΜΗΜΑ ΠΡΟΜΗΘΕΙΩΝ</w:t>
            </w:r>
          </w:p>
          <w:p w:rsidR="000319AE" w:rsidRDefault="000319AE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u w:val="single"/>
                <w:lang w:eastAsia="el-GR"/>
              </w:rPr>
            </w:pPr>
          </w:p>
          <w:p w:rsidR="000319AE" w:rsidRDefault="00491E95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. Δ/</w:t>
            </w:r>
            <w:proofErr w:type="spellStart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  <w:t>: Ελ. Βενιζέλου 13-17</w:t>
            </w:r>
          </w:p>
          <w:p w:rsidR="000319AE" w:rsidRDefault="00491E95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Κωδ</w:t>
            </w:r>
            <w:proofErr w:type="spellEnd"/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  <w:t>: 81132 Μυτιλήνη</w:t>
            </w:r>
          </w:p>
          <w:p w:rsidR="000319AE" w:rsidRDefault="00491E95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Πληροφορίες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  <w:t>: Πολυχρόνης Ιωάννης</w:t>
            </w:r>
          </w:p>
          <w:p w:rsidR="000319AE" w:rsidRDefault="00491E95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Τηλέφωνο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  <w:t>: 2251024444</w:t>
            </w:r>
          </w:p>
          <w:p w:rsidR="000319AE" w:rsidRDefault="00491E95">
            <w:pPr>
              <w:spacing w:after="0" w:line="240" w:lineRule="auto"/>
              <w:jc w:val="both"/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US" w:eastAsia="el-GR"/>
              </w:rPr>
              <w:t>Fax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  <w:t>: 2251040121</w:t>
            </w:r>
          </w:p>
          <w:p w:rsidR="000319AE" w:rsidRDefault="00491E95">
            <w:pPr>
              <w:spacing w:after="0" w:line="240" w:lineRule="auto"/>
              <w:jc w:val="both"/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Ε-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US" w:eastAsia="el-GR"/>
              </w:rPr>
              <w:t>mail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ab/>
              <w:t xml:space="preserve">: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l-GR"/>
              </w:rPr>
              <w:t>protokolo@deyamyt.gr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9AE" w:rsidRDefault="00491E95">
            <w:pPr>
              <w:keepNext/>
              <w:numPr>
                <w:ilvl w:val="0"/>
                <w:numId w:val="1"/>
              </w:numPr>
              <w:tabs>
                <w:tab w:val="left" w:pos="-864"/>
                <w:tab w:val="left" w:pos="270"/>
              </w:tabs>
              <w:overflowPunct w:val="0"/>
              <w:autoSpaceDE w:val="0"/>
              <w:spacing w:after="0" w:line="240" w:lineRule="auto"/>
              <w:jc w:val="right"/>
            </w:pPr>
            <w:bookmarkStart w:id="0" w:name="_Toc476658630"/>
            <w:bookmarkStart w:id="1" w:name="_Toc476661712"/>
            <w:r>
              <w:rPr>
                <w:rFonts w:ascii="Century Gothic" w:eastAsia="Times New Roman" w:hAnsi="Century Gothic"/>
                <w:b/>
                <w:bCs/>
                <w:iCs/>
                <w:color w:val="000000"/>
                <w:kern w:val="3"/>
                <w:sz w:val="20"/>
                <w:szCs w:val="32"/>
              </w:rPr>
              <w:t>ΠΡΟΜΗΘΕΙΑ</w:t>
            </w:r>
            <w:r>
              <w:rPr>
                <w:rFonts w:ascii="Century Gothic" w:eastAsia="Times New Roman" w:hAnsi="Century Gothic"/>
                <w:b/>
                <w:bCs/>
                <w:iCs/>
                <w:color w:val="000000"/>
                <w:kern w:val="3"/>
                <w:sz w:val="20"/>
                <w:szCs w:val="32"/>
                <w:lang w:val="en-US"/>
              </w:rPr>
              <w:t>:</w:t>
            </w:r>
            <w:bookmarkEnd w:id="0"/>
            <w:bookmarkEnd w:id="1"/>
          </w:p>
          <w:p w:rsidR="000319AE" w:rsidRDefault="000319AE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9AE" w:rsidRDefault="00491E95">
            <w:pPr>
              <w:autoSpaceDE w:val="0"/>
              <w:spacing w:after="0" w:line="240" w:lineRule="auto"/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l-GR"/>
              </w:rPr>
              <w:t>«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ar-SA"/>
              </w:rPr>
              <w:t xml:space="preserve">Προμήθεια εξοπλισμού χλωρίωσης για τις ανάγκες των Ε.Ε.Λ Καλλονής, </w:t>
            </w:r>
            <w:proofErr w:type="spellStart"/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ar-SA"/>
              </w:rPr>
              <w:t>Πλωμαρίου</w:t>
            </w:r>
            <w:proofErr w:type="spellEnd"/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ar-SA"/>
              </w:rPr>
              <w:t xml:space="preserve"> και </w:t>
            </w:r>
            <w:proofErr w:type="spellStart"/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ar-SA"/>
              </w:rPr>
              <w:t>Μήθυμνης</w:t>
            </w:r>
            <w:proofErr w:type="spellEnd"/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ar-SA"/>
              </w:rPr>
              <w:t>»</w:t>
            </w:r>
          </w:p>
          <w:p w:rsidR="000319AE" w:rsidRDefault="000319AE">
            <w:p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  <w:p w:rsidR="000319AE" w:rsidRDefault="000319AE"/>
        </w:tc>
      </w:tr>
      <w:tr w:rsidR="000319AE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40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AE" w:rsidRDefault="000319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9AE" w:rsidRDefault="00491E95">
            <w:pPr>
              <w:keepNext/>
              <w:numPr>
                <w:ilvl w:val="0"/>
                <w:numId w:val="1"/>
              </w:numPr>
              <w:tabs>
                <w:tab w:val="left" w:pos="-864"/>
                <w:tab w:val="left" w:pos="270"/>
              </w:tabs>
              <w:overflowPunct w:val="0"/>
              <w:autoSpaceDE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iCs/>
                <w:color w:val="000000"/>
                <w:kern w:val="3"/>
                <w:sz w:val="20"/>
                <w:szCs w:val="32"/>
              </w:rPr>
            </w:pPr>
            <w:proofErr w:type="spellStart"/>
            <w:r>
              <w:rPr>
                <w:rFonts w:ascii="Century Gothic" w:eastAsia="Times New Roman" w:hAnsi="Century Gothic"/>
                <w:b/>
                <w:bCs/>
                <w:iCs/>
                <w:color w:val="000000"/>
                <w:kern w:val="3"/>
                <w:sz w:val="20"/>
                <w:szCs w:val="32"/>
              </w:rPr>
              <w:t>Αρ</w:t>
            </w:r>
            <w:proofErr w:type="spellEnd"/>
            <w:r>
              <w:rPr>
                <w:rFonts w:ascii="Century Gothic" w:eastAsia="Times New Roman" w:hAnsi="Century Gothic"/>
                <w:b/>
                <w:bCs/>
                <w:iCs/>
                <w:color w:val="000000"/>
                <w:kern w:val="3"/>
                <w:sz w:val="20"/>
                <w:szCs w:val="32"/>
              </w:rPr>
              <w:t xml:space="preserve">. </w:t>
            </w:r>
            <w:proofErr w:type="spellStart"/>
            <w:r>
              <w:rPr>
                <w:rFonts w:ascii="Century Gothic" w:eastAsia="Times New Roman" w:hAnsi="Century Gothic"/>
                <w:b/>
                <w:bCs/>
                <w:iCs/>
                <w:color w:val="000000"/>
                <w:kern w:val="3"/>
                <w:sz w:val="20"/>
                <w:szCs w:val="32"/>
              </w:rPr>
              <w:t>Πρωτ</w:t>
            </w:r>
            <w:proofErr w:type="spellEnd"/>
            <w:r>
              <w:rPr>
                <w:rFonts w:ascii="Century Gothic" w:eastAsia="Times New Roman" w:hAnsi="Century Gothic"/>
                <w:b/>
                <w:bCs/>
                <w:iCs/>
                <w:color w:val="000000"/>
                <w:kern w:val="3"/>
                <w:sz w:val="20"/>
                <w:szCs w:val="32"/>
              </w:rPr>
              <w:t>. Πρόσκλησης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9AE" w:rsidRPr="00B676B7" w:rsidRDefault="00B676B7">
            <w:pPr>
              <w:autoSpaceDE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l-GR"/>
              </w:rPr>
            </w:pPr>
            <w:r w:rsidRPr="00B676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l-GR"/>
              </w:rPr>
              <w:t>13944/20-12-</w:t>
            </w:r>
            <w:bookmarkStart w:id="2" w:name="_GoBack"/>
            <w:bookmarkEnd w:id="2"/>
            <w:r w:rsidRPr="00B676B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l-GR"/>
              </w:rPr>
              <w:t>2019</w:t>
            </w:r>
          </w:p>
        </w:tc>
      </w:tr>
    </w:tbl>
    <w:p w:rsidR="000319AE" w:rsidRDefault="00491E95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ΕΝΤΥΠΟ ΟΙΚΟΝΟΜΙΚΗΣ ΠΡΟΣΦΟΡΑΣ</w:t>
      </w:r>
    </w:p>
    <w:tbl>
      <w:tblPr>
        <w:tblW w:w="9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1631"/>
        <w:gridCol w:w="5599"/>
        <w:gridCol w:w="850"/>
        <w:gridCol w:w="1163"/>
      </w:tblGrid>
      <w:tr w:rsidR="000319AE">
        <w:tblPrEx>
          <w:tblCellMar>
            <w:top w:w="0" w:type="dxa"/>
            <w:bottom w:w="0" w:type="dxa"/>
          </w:tblCellMar>
        </w:tblPrEx>
        <w:trPr>
          <w:trHeight w:val="808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9AE" w:rsidRDefault="00491E95">
            <w:pPr>
              <w:tabs>
                <w:tab w:val="left" w:pos="1345"/>
              </w:tabs>
              <w:spacing w:before="100" w:after="10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α/α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9AE" w:rsidRDefault="00491E95">
            <w:pPr>
              <w:tabs>
                <w:tab w:val="left" w:pos="1345"/>
              </w:tabs>
              <w:spacing w:before="100" w:after="10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9AE" w:rsidRDefault="00491E95">
            <w:pPr>
              <w:tabs>
                <w:tab w:val="left" w:pos="1345"/>
              </w:tabs>
              <w:spacing w:before="100" w:after="10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9AE" w:rsidRDefault="00491E95">
            <w:pPr>
              <w:tabs>
                <w:tab w:val="left" w:pos="1345"/>
              </w:tabs>
              <w:spacing w:before="100" w:after="100"/>
              <w:jc w:val="center"/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ΤΙΜΗ ΜΟΝ.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9AE" w:rsidRDefault="00491E95">
            <w:pPr>
              <w:tabs>
                <w:tab w:val="left" w:pos="1345"/>
              </w:tabs>
              <w:spacing w:before="100" w:after="10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ΚΟΣΤΟΣ</w:t>
            </w:r>
          </w:p>
        </w:tc>
      </w:tr>
      <w:tr w:rsidR="000319AE">
        <w:tblPrEx>
          <w:tblCellMar>
            <w:top w:w="0" w:type="dxa"/>
            <w:bottom w:w="0" w:type="dxa"/>
          </w:tblCellMar>
        </w:tblPrEx>
        <w:trPr>
          <w:trHeight w:val="84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AE" w:rsidRDefault="00491E95">
            <w:pPr>
              <w:tabs>
                <w:tab w:val="left" w:pos="1345"/>
              </w:tabs>
              <w:spacing w:before="100" w:after="10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AE" w:rsidRDefault="00491E95">
            <w:pPr>
              <w:spacing w:before="100" w:after="10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AE" w:rsidRDefault="00491E95">
            <w:pPr>
              <w:pStyle w:val="1"/>
              <w:spacing w:line="288" w:lineRule="atLeast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 xml:space="preserve">Προμήθεια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δοσομετρικών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 xml:space="preserve"> αντλιών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υποχλωριώδους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 xml:space="preserve"> νατρίου</w:t>
            </w:r>
          </w:p>
          <w:p w:rsidR="000319AE" w:rsidRDefault="00491E95">
            <w:pPr>
              <w:pStyle w:val="1"/>
              <w:spacing w:line="288" w:lineRule="atLeast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 xml:space="preserve">(βλέπε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>συννημένο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  <w:t xml:space="preserve"> αρχείο τεχνικών προδιαγραφών)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AE" w:rsidRDefault="000319AE">
            <w:pPr>
              <w:tabs>
                <w:tab w:val="left" w:pos="1345"/>
              </w:tabs>
              <w:spacing w:before="100" w:after="10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AE" w:rsidRDefault="000319AE">
            <w:pPr>
              <w:tabs>
                <w:tab w:val="left" w:pos="1345"/>
              </w:tabs>
              <w:spacing w:before="100" w:after="10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319AE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AE" w:rsidRDefault="00491E95">
            <w:pPr>
              <w:tabs>
                <w:tab w:val="left" w:pos="1345"/>
              </w:tabs>
              <w:spacing w:before="100" w:after="100" w:line="360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ΚΑΘΑΡΗ ΑΞΙΑ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AE" w:rsidRDefault="000319AE">
            <w:pPr>
              <w:tabs>
                <w:tab w:val="left" w:pos="1345"/>
              </w:tabs>
              <w:spacing w:before="100" w:after="10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319AE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AE" w:rsidRDefault="00491E95">
            <w:pPr>
              <w:tabs>
                <w:tab w:val="left" w:pos="1345"/>
              </w:tabs>
              <w:spacing w:before="100" w:after="10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ΦΠΑ…..%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AE" w:rsidRDefault="000319AE">
            <w:pPr>
              <w:tabs>
                <w:tab w:val="left" w:pos="1345"/>
              </w:tabs>
              <w:spacing w:before="100" w:after="10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319AE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AE" w:rsidRDefault="00491E95">
            <w:pPr>
              <w:tabs>
                <w:tab w:val="left" w:pos="1345"/>
              </w:tabs>
              <w:spacing w:before="100" w:after="10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AE" w:rsidRDefault="000319AE">
            <w:pPr>
              <w:tabs>
                <w:tab w:val="left" w:pos="1345"/>
              </w:tabs>
              <w:spacing w:before="100" w:after="10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0319AE" w:rsidRDefault="000319AE">
      <w:pPr>
        <w:tabs>
          <w:tab w:val="left" w:pos="1345"/>
        </w:tabs>
        <w:rPr>
          <w:rFonts w:ascii="Century Gothic" w:hAnsi="Century Gothic"/>
        </w:rPr>
      </w:pPr>
    </w:p>
    <w:p w:rsidR="000319AE" w:rsidRDefault="00491E95">
      <w:pPr>
        <w:tabs>
          <w:tab w:val="left" w:pos="134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Υπογραφή Προσφέροντος ή Εκπροσώπου του:………………………………………………………</w:t>
      </w:r>
    </w:p>
    <w:p w:rsidR="000319AE" w:rsidRDefault="00491E95">
      <w:pPr>
        <w:tabs>
          <w:tab w:val="left" w:pos="134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:rsidR="000319AE" w:rsidRDefault="00491E95">
      <w:pPr>
        <w:tabs>
          <w:tab w:val="left" w:pos="134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Όνομα </w:t>
      </w:r>
      <w:r>
        <w:rPr>
          <w:rFonts w:ascii="Century Gothic" w:hAnsi="Century Gothic" w:cs="Arial"/>
        </w:rPr>
        <w:t>υπογράφοντος:……………………………………………….</w:t>
      </w:r>
    </w:p>
    <w:p w:rsidR="000319AE" w:rsidRDefault="000319AE">
      <w:pPr>
        <w:tabs>
          <w:tab w:val="left" w:pos="1345"/>
        </w:tabs>
        <w:rPr>
          <w:rFonts w:ascii="Century Gothic" w:hAnsi="Century Gothic" w:cs="Arial"/>
        </w:rPr>
      </w:pPr>
    </w:p>
    <w:p w:rsidR="000319AE" w:rsidRDefault="00491E95">
      <w:pPr>
        <w:tabs>
          <w:tab w:val="left" w:pos="1345"/>
        </w:tabs>
        <w:ind w:right="-766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Αρ</w:t>
      </w:r>
      <w:proofErr w:type="spellEnd"/>
      <w:r>
        <w:rPr>
          <w:rFonts w:ascii="Century Gothic" w:hAnsi="Century Gothic" w:cs="Arial"/>
        </w:rPr>
        <w:t>. Δελτίου Ταυτότητας/Διαβατηρίου Υπογράφοντος:………………………………………………..</w:t>
      </w:r>
    </w:p>
    <w:p w:rsidR="000319AE" w:rsidRDefault="000319AE">
      <w:pPr>
        <w:tabs>
          <w:tab w:val="left" w:pos="1345"/>
        </w:tabs>
        <w:rPr>
          <w:rFonts w:ascii="Century Gothic" w:hAnsi="Century Gothic" w:cs="Arial"/>
        </w:rPr>
      </w:pPr>
    </w:p>
    <w:p w:rsidR="000319AE" w:rsidRDefault="00491E95">
      <w:pPr>
        <w:tabs>
          <w:tab w:val="left" w:pos="134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Ιδιότητα υπογράφοντος:……………………………………………… </w:t>
      </w:r>
    </w:p>
    <w:p w:rsidR="000319AE" w:rsidRDefault="000319AE">
      <w:pPr>
        <w:rPr>
          <w:rFonts w:ascii="Century Gothic" w:hAnsi="Century Gothic"/>
        </w:rPr>
      </w:pPr>
    </w:p>
    <w:p w:rsidR="000319AE" w:rsidRDefault="00491E95">
      <w:r>
        <w:rPr>
          <w:rFonts w:ascii="Century Gothic" w:hAnsi="Century Gothic"/>
        </w:rPr>
        <w:t>Ημερομηνία, Τόπος:………………………………………………………………………</w:t>
      </w:r>
    </w:p>
    <w:sectPr w:rsidR="000319A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95" w:rsidRDefault="00491E95">
      <w:pPr>
        <w:spacing w:after="0" w:line="240" w:lineRule="auto"/>
      </w:pPr>
      <w:r>
        <w:separator/>
      </w:r>
    </w:p>
  </w:endnote>
  <w:endnote w:type="continuationSeparator" w:id="0">
    <w:p w:rsidR="00491E95" w:rsidRDefault="0049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95" w:rsidRDefault="00491E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1E95" w:rsidRDefault="0049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71CD9"/>
    <w:multiLevelType w:val="multilevel"/>
    <w:tmpl w:val="E7FA1B7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19AE"/>
    <w:rsid w:val="000319AE"/>
    <w:rsid w:val="00491E95"/>
    <w:rsid w:val="00AA47A2"/>
    <w:rsid w:val="00B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DC25"/>
  <w15:docId w15:val="{EBD97E96-E277-4572-A0F9-372FCE5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dc:description/>
  <cp:lastModifiedBy>Χρήστης των Windows</cp:lastModifiedBy>
  <cp:revision>3</cp:revision>
  <dcterms:created xsi:type="dcterms:W3CDTF">2019-12-20T13:01:00Z</dcterms:created>
  <dcterms:modified xsi:type="dcterms:W3CDTF">2019-12-20T13:01:00Z</dcterms:modified>
</cp:coreProperties>
</file>