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C0" w:rsidRDefault="007960C0" w:rsidP="003E1A88">
      <w:pPr>
        <w:rPr>
          <w:rFonts w:ascii="Arial" w:hAnsi="Arial" w:cs="Arial"/>
          <w:sz w:val="22"/>
          <w:szCs w:val="22"/>
        </w:rPr>
      </w:pPr>
      <w:r w:rsidRPr="00391F0B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79.8pt;height:88.8pt;visibility:visible">
            <v:imagedata r:id="rId7" o:title=""/>
          </v:shape>
        </w:pict>
      </w:r>
    </w:p>
    <w:p w:rsidR="007960C0" w:rsidRPr="00297C12" w:rsidRDefault="007960C0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ΔΗΜΟΤΙΚΗ ΕΠΙΧΕΙΡΗΣΗ                                                               Ημερομηνία:</w:t>
      </w:r>
      <w:r>
        <w:rPr>
          <w:rFonts w:ascii="Arial" w:hAnsi="Arial" w:cs="Arial"/>
          <w:sz w:val="22"/>
          <w:szCs w:val="22"/>
        </w:rPr>
        <w:t xml:space="preserve"> 1</w:t>
      </w:r>
      <w:r w:rsidRPr="00CD590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-02-2020</w:t>
      </w:r>
    </w:p>
    <w:p w:rsidR="007960C0" w:rsidRPr="00297C12" w:rsidRDefault="007960C0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7960C0" w:rsidRPr="00660231" w:rsidRDefault="007960C0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7960C0" w:rsidRPr="00297C12" w:rsidRDefault="007960C0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7960C0" w:rsidRPr="00297C12" w:rsidRDefault="007960C0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7960C0" w:rsidRPr="00297C12" w:rsidRDefault="007960C0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7960C0" w:rsidRPr="00297C12" w:rsidRDefault="007960C0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7960C0" w:rsidRPr="00297C12" w:rsidRDefault="007960C0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ΕΝΔΕΙΚΤΙΚΟΣ ΠΡΟΥΠΟΛΟΓΙΣΜΟΣ</w:t>
      </w:r>
    </w:p>
    <w:p w:rsidR="007960C0" w:rsidRPr="00297C12" w:rsidRDefault="007960C0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:rsidR="007960C0" w:rsidRPr="00297C12" w:rsidRDefault="007960C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/>
      </w:tblPr>
      <w:tblGrid>
        <w:gridCol w:w="6955"/>
      </w:tblGrid>
      <w:tr w:rsidR="007960C0" w:rsidRPr="00297C12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:rsidR="007960C0" w:rsidRDefault="007960C0" w:rsidP="00F713D2"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</w:rPr>
              <w:t xml:space="preserve"> </w:t>
            </w:r>
            <w:r w:rsidRPr="00B87D84">
              <w:rPr>
                <w:rFonts w:ascii="Arial" w:hAnsi="Arial" w:cs="Arial"/>
                <w:b/>
                <w:bCs/>
              </w:rPr>
              <w:t>“</w:t>
            </w:r>
            <w:r>
              <w:rPr>
                <w:rFonts w:ascii="Arial" w:hAnsi="Arial" w:cs="Arial"/>
              </w:rPr>
              <w:t>Προμήθεια &amp; τοποθέτηση</w:t>
            </w:r>
            <w:r w:rsidRPr="009173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ελαστικών οχήματος με αρ. κυκλ. ΜΥΚ 1361.</w:t>
            </w:r>
            <w:r w:rsidRPr="007107C4">
              <w:rPr>
                <w:rFonts w:ascii="Arial" w:hAnsi="Arial" w:cs="Arial"/>
              </w:rPr>
              <w:t>”</w:t>
            </w:r>
          </w:p>
          <w:p w:rsidR="007960C0" w:rsidRPr="00883CDA" w:rsidRDefault="007960C0" w:rsidP="00F713D2">
            <w:pPr>
              <w:rPr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83CDA">
              <w:rPr>
                <w:rFonts w:ascii="Arial" w:hAnsi="Arial" w:cs="Arial"/>
                <w:sz w:val="22"/>
                <w:szCs w:val="22"/>
                <w:lang w:val="en-US"/>
              </w:rPr>
              <w:t>1683/17-02-2020</w:t>
            </w:r>
          </w:p>
        </w:tc>
      </w:tr>
    </w:tbl>
    <w:p w:rsidR="007960C0" w:rsidRPr="00297C12" w:rsidRDefault="007960C0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7960C0" w:rsidRPr="00297C12" w:rsidRDefault="007960C0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7960C0" w:rsidRPr="00297C12" w:rsidRDefault="007960C0" w:rsidP="003A2EF0">
      <w:pPr>
        <w:rPr>
          <w:rFonts w:ascii="Arial" w:hAnsi="Arial" w:cs="Arial"/>
          <w:sz w:val="22"/>
          <w:szCs w:val="22"/>
        </w:rPr>
      </w:pPr>
    </w:p>
    <w:p w:rsidR="007960C0" w:rsidRPr="00297C12" w:rsidRDefault="007960C0" w:rsidP="003A2EF0">
      <w:pPr>
        <w:rPr>
          <w:rFonts w:ascii="Arial" w:hAnsi="Arial" w:cs="Arial"/>
          <w:sz w:val="22"/>
          <w:szCs w:val="22"/>
        </w:rPr>
      </w:pPr>
    </w:p>
    <w:p w:rsidR="007960C0" w:rsidRPr="00297C12" w:rsidRDefault="007960C0" w:rsidP="003A2EF0">
      <w:pPr>
        <w:rPr>
          <w:rFonts w:ascii="Arial" w:hAnsi="Arial" w:cs="Arial"/>
          <w:sz w:val="22"/>
          <w:szCs w:val="22"/>
        </w:rPr>
      </w:pPr>
    </w:p>
    <w:p w:rsidR="007960C0" w:rsidRPr="00297C12" w:rsidRDefault="007960C0" w:rsidP="00634752">
      <w:pPr>
        <w:rPr>
          <w:rFonts w:ascii="Arial" w:hAnsi="Arial" w:cs="Arial"/>
          <w:b/>
          <w:bCs/>
          <w:sz w:val="22"/>
          <w:szCs w:val="22"/>
        </w:rPr>
      </w:pPr>
    </w:p>
    <w:p w:rsidR="007960C0" w:rsidRPr="00297C12" w:rsidRDefault="007960C0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6"/>
        <w:gridCol w:w="993"/>
        <w:gridCol w:w="6237"/>
        <w:gridCol w:w="992"/>
        <w:gridCol w:w="1427"/>
      </w:tblGrid>
      <w:tr w:rsidR="007960C0" w:rsidRPr="00297C12">
        <w:trPr>
          <w:trHeight w:val="808"/>
          <w:jc w:val="center"/>
        </w:trPr>
        <w:tc>
          <w:tcPr>
            <w:tcW w:w="866" w:type="dxa"/>
            <w:vAlign w:val="center"/>
          </w:tcPr>
          <w:p w:rsidR="007960C0" w:rsidRPr="00297C12" w:rsidRDefault="007960C0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7960C0" w:rsidRPr="00297C12" w:rsidRDefault="007960C0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7960C0" w:rsidRPr="00297C12" w:rsidRDefault="007960C0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:rsidR="007960C0" w:rsidRPr="00297C12" w:rsidRDefault="007960C0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bottom"/>
          </w:tcPr>
          <w:p w:rsidR="007960C0" w:rsidRPr="00297C12" w:rsidRDefault="007960C0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:rsidR="007960C0" w:rsidRPr="00297C12" w:rsidRDefault="007960C0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960C0" w:rsidRPr="00297C12">
        <w:trPr>
          <w:trHeight w:val="1280"/>
          <w:jc w:val="center"/>
        </w:trPr>
        <w:tc>
          <w:tcPr>
            <w:tcW w:w="866" w:type="dxa"/>
          </w:tcPr>
          <w:p w:rsidR="007960C0" w:rsidRPr="004E6719" w:rsidRDefault="007960C0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:rsidR="007960C0" w:rsidRPr="008C3D38" w:rsidRDefault="007960C0" w:rsidP="00D16D39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4</w:t>
            </w:r>
          </w:p>
        </w:tc>
        <w:tc>
          <w:tcPr>
            <w:tcW w:w="6237" w:type="dxa"/>
          </w:tcPr>
          <w:p w:rsidR="007960C0" w:rsidRPr="00093289" w:rsidRDefault="007960C0" w:rsidP="008C3D3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Ελαστικά  διαστάσεων 255/65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09328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17</w:t>
            </w:r>
          </w:p>
          <w:p w:rsidR="007960C0" w:rsidRPr="000917EF" w:rsidRDefault="007960C0" w:rsidP="008C3D3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09328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(4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εποχών προδιαγραφών κρατήματος σε βρεγμένο έδαφος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wet</w:t>
            </w:r>
            <w:r w:rsidRPr="0009328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</w:t>
            </w:r>
            <w:r w:rsidRPr="0009328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ή το ανώτερο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wet</w:t>
            </w:r>
            <w:r w:rsidRPr="0009328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</w:t>
            </w:r>
            <w:r w:rsidRPr="0009328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</w:tcPr>
          <w:p w:rsidR="007960C0" w:rsidRPr="00883CDA" w:rsidRDefault="007960C0" w:rsidP="00B4578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</w:p>
          <w:p w:rsidR="007960C0" w:rsidRPr="009D3208" w:rsidRDefault="007960C0" w:rsidP="00B4578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D3208">
              <w:rPr>
                <w:rFonts w:ascii="Arial" w:hAnsi="Arial" w:cs="Arial"/>
                <w:b/>
                <w:bCs/>
              </w:rPr>
              <w:t>125</w:t>
            </w:r>
            <w:r>
              <w:rPr>
                <w:rFonts w:ascii="Arial" w:hAnsi="Arial" w:cs="Arial"/>
                <w:b/>
                <w:bCs/>
                <w:lang w:val="en-US"/>
              </w:rPr>
              <w:t>,00</w:t>
            </w:r>
          </w:p>
        </w:tc>
        <w:tc>
          <w:tcPr>
            <w:tcW w:w="1427" w:type="dxa"/>
          </w:tcPr>
          <w:p w:rsidR="007960C0" w:rsidRPr="009D3208" w:rsidRDefault="007960C0" w:rsidP="009D320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  <w:p w:rsidR="007960C0" w:rsidRPr="00380D65" w:rsidRDefault="007960C0" w:rsidP="00380D65">
            <w:pPr>
              <w:jc w:val="center"/>
              <w:rPr>
                <w:rFonts w:ascii="Arial" w:hAnsi="Arial" w:cs="Arial"/>
                <w:b/>
                <w:bCs/>
              </w:rPr>
            </w:pPr>
            <w:r w:rsidRPr="00380D65">
              <w:rPr>
                <w:rFonts w:ascii="Arial" w:hAnsi="Arial" w:cs="Arial"/>
                <w:b/>
                <w:bCs/>
              </w:rPr>
              <w:t>500,00</w:t>
            </w:r>
          </w:p>
        </w:tc>
      </w:tr>
      <w:tr w:rsidR="007960C0" w:rsidRPr="00297C12">
        <w:trPr>
          <w:trHeight w:val="466"/>
          <w:jc w:val="center"/>
        </w:trPr>
        <w:tc>
          <w:tcPr>
            <w:tcW w:w="9088" w:type="dxa"/>
            <w:gridSpan w:val="4"/>
          </w:tcPr>
          <w:p w:rsidR="007960C0" w:rsidRPr="00297C12" w:rsidRDefault="007960C0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</w:tcPr>
          <w:p w:rsidR="007960C0" w:rsidRPr="00297C12" w:rsidRDefault="007960C0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</w:t>
            </w:r>
            <w:r w:rsidRPr="009D3208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7960C0" w:rsidRPr="00297C12">
        <w:trPr>
          <w:trHeight w:val="466"/>
          <w:jc w:val="center"/>
        </w:trPr>
        <w:tc>
          <w:tcPr>
            <w:tcW w:w="9088" w:type="dxa"/>
            <w:gridSpan w:val="4"/>
          </w:tcPr>
          <w:p w:rsidR="007960C0" w:rsidRPr="00297C12" w:rsidRDefault="007960C0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7" w:type="dxa"/>
          </w:tcPr>
          <w:p w:rsidR="007960C0" w:rsidRPr="00F75328" w:rsidRDefault="007960C0" w:rsidP="006108C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85,00</w:t>
            </w:r>
          </w:p>
        </w:tc>
      </w:tr>
      <w:tr w:rsidR="007960C0" w:rsidRPr="00297C12">
        <w:trPr>
          <w:trHeight w:val="466"/>
          <w:jc w:val="center"/>
        </w:trPr>
        <w:tc>
          <w:tcPr>
            <w:tcW w:w="9088" w:type="dxa"/>
            <w:gridSpan w:val="4"/>
          </w:tcPr>
          <w:p w:rsidR="007960C0" w:rsidRPr="00297C12" w:rsidRDefault="007960C0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427" w:type="dxa"/>
          </w:tcPr>
          <w:p w:rsidR="007960C0" w:rsidRPr="00AC2DEA" w:rsidRDefault="007960C0" w:rsidP="00704B5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585,00</w:t>
            </w:r>
          </w:p>
        </w:tc>
      </w:tr>
    </w:tbl>
    <w:p w:rsidR="007960C0" w:rsidRPr="00297C12" w:rsidRDefault="007960C0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7960C0" w:rsidRPr="00946DDD" w:rsidRDefault="007960C0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7960C0" w:rsidRPr="00297C12" w:rsidRDefault="007960C0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7960C0" w:rsidRPr="00297C12" w:rsidRDefault="007960C0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7960C0" w:rsidRPr="00297C12" w:rsidRDefault="007960C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:rsidR="007960C0" w:rsidRPr="00297C12" w:rsidRDefault="007960C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:rsidR="007960C0" w:rsidRPr="00297C12" w:rsidRDefault="007960C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:rsidR="007960C0" w:rsidRPr="00297C12" w:rsidRDefault="007960C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:rsidR="007960C0" w:rsidRPr="00297C12" w:rsidRDefault="007960C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7960C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0C0" w:rsidRDefault="007960C0" w:rsidP="00520154">
      <w:r>
        <w:separator/>
      </w:r>
    </w:p>
  </w:endnote>
  <w:endnote w:type="continuationSeparator" w:id="0">
    <w:p w:rsidR="007960C0" w:rsidRDefault="007960C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0C0" w:rsidRDefault="007960C0" w:rsidP="00520154">
      <w:r>
        <w:separator/>
      </w:r>
    </w:p>
  </w:footnote>
  <w:footnote w:type="continuationSeparator" w:id="0">
    <w:p w:rsidR="007960C0" w:rsidRDefault="007960C0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0C0" w:rsidRDefault="007960C0" w:rsidP="00D16A2B">
    <w:pPr>
      <w:pStyle w:val="Header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154"/>
    <w:rsid w:val="000044BC"/>
    <w:rsid w:val="000128A3"/>
    <w:rsid w:val="00035F10"/>
    <w:rsid w:val="00056D24"/>
    <w:rsid w:val="00061E50"/>
    <w:rsid w:val="00076836"/>
    <w:rsid w:val="00080D8A"/>
    <w:rsid w:val="00082C88"/>
    <w:rsid w:val="00085E9C"/>
    <w:rsid w:val="000917EF"/>
    <w:rsid w:val="00093289"/>
    <w:rsid w:val="000969AE"/>
    <w:rsid w:val="000C137C"/>
    <w:rsid w:val="000C7A55"/>
    <w:rsid w:val="000D29CB"/>
    <w:rsid w:val="000E2CAF"/>
    <w:rsid w:val="001100FE"/>
    <w:rsid w:val="0011290A"/>
    <w:rsid w:val="00116CCB"/>
    <w:rsid w:val="00117DC6"/>
    <w:rsid w:val="0012295A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41F"/>
    <w:rsid w:val="0020459F"/>
    <w:rsid w:val="00230137"/>
    <w:rsid w:val="002372A8"/>
    <w:rsid w:val="002474BA"/>
    <w:rsid w:val="00294A17"/>
    <w:rsid w:val="00297C12"/>
    <w:rsid w:val="002C1117"/>
    <w:rsid w:val="002C445D"/>
    <w:rsid w:val="002D6F9F"/>
    <w:rsid w:val="002E5A2F"/>
    <w:rsid w:val="00314DF5"/>
    <w:rsid w:val="00324C52"/>
    <w:rsid w:val="00332D3B"/>
    <w:rsid w:val="003776AE"/>
    <w:rsid w:val="00380782"/>
    <w:rsid w:val="00380D65"/>
    <w:rsid w:val="00391F0B"/>
    <w:rsid w:val="0039344B"/>
    <w:rsid w:val="003A2EF0"/>
    <w:rsid w:val="003A4269"/>
    <w:rsid w:val="003B49D9"/>
    <w:rsid w:val="003D34A4"/>
    <w:rsid w:val="003E1A88"/>
    <w:rsid w:val="003E368D"/>
    <w:rsid w:val="003E3A7C"/>
    <w:rsid w:val="003F5F9B"/>
    <w:rsid w:val="003F700D"/>
    <w:rsid w:val="00405560"/>
    <w:rsid w:val="0041022D"/>
    <w:rsid w:val="0041052C"/>
    <w:rsid w:val="00452C74"/>
    <w:rsid w:val="004569EC"/>
    <w:rsid w:val="0046606A"/>
    <w:rsid w:val="004732DF"/>
    <w:rsid w:val="004935C1"/>
    <w:rsid w:val="004B29EA"/>
    <w:rsid w:val="004E6719"/>
    <w:rsid w:val="005031A5"/>
    <w:rsid w:val="00520154"/>
    <w:rsid w:val="005218FB"/>
    <w:rsid w:val="005251D1"/>
    <w:rsid w:val="00532FDA"/>
    <w:rsid w:val="00540401"/>
    <w:rsid w:val="005633DD"/>
    <w:rsid w:val="00567C8B"/>
    <w:rsid w:val="00572A8B"/>
    <w:rsid w:val="00572BB7"/>
    <w:rsid w:val="00585939"/>
    <w:rsid w:val="00594CAD"/>
    <w:rsid w:val="005B0D9E"/>
    <w:rsid w:val="005B6B3F"/>
    <w:rsid w:val="005C0623"/>
    <w:rsid w:val="005C1A9C"/>
    <w:rsid w:val="005C4FAB"/>
    <w:rsid w:val="005D4528"/>
    <w:rsid w:val="0060441F"/>
    <w:rsid w:val="006108C1"/>
    <w:rsid w:val="00634752"/>
    <w:rsid w:val="00642BAD"/>
    <w:rsid w:val="006441DE"/>
    <w:rsid w:val="00654A7B"/>
    <w:rsid w:val="00660231"/>
    <w:rsid w:val="006724FE"/>
    <w:rsid w:val="00676399"/>
    <w:rsid w:val="0069633C"/>
    <w:rsid w:val="0069681B"/>
    <w:rsid w:val="006A6B83"/>
    <w:rsid w:val="006A71D2"/>
    <w:rsid w:val="006D27E4"/>
    <w:rsid w:val="006D4FB7"/>
    <w:rsid w:val="006E72E4"/>
    <w:rsid w:val="006F06BC"/>
    <w:rsid w:val="006F63C1"/>
    <w:rsid w:val="00704B5B"/>
    <w:rsid w:val="007069F1"/>
    <w:rsid w:val="007107C4"/>
    <w:rsid w:val="00710AA6"/>
    <w:rsid w:val="00711CE2"/>
    <w:rsid w:val="00721910"/>
    <w:rsid w:val="00740E01"/>
    <w:rsid w:val="00743DD1"/>
    <w:rsid w:val="00744C40"/>
    <w:rsid w:val="00745561"/>
    <w:rsid w:val="00745D4F"/>
    <w:rsid w:val="00757259"/>
    <w:rsid w:val="00780E52"/>
    <w:rsid w:val="0078621B"/>
    <w:rsid w:val="00791ECA"/>
    <w:rsid w:val="00794BD6"/>
    <w:rsid w:val="007960C0"/>
    <w:rsid w:val="007A48AC"/>
    <w:rsid w:val="007B4D6E"/>
    <w:rsid w:val="0080123E"/>
    <w:rsid w:val="008018D7"/>
    <w:rsid w:val="00803F03"/>
    <w:rsid w:val="00811739"/>
    <w:rsid w:val="00813512"/>
    <w:rsid w:val="00827AE1"/>
    <w:rsid w:val="00833520"/>
    <w:rsid w:val="0085644E"/>
    <w:rsid w:val="00863046"/>
    <w:rsid w:val="00881500"/>
    <w:rsid w:val="00883CDA"/>
    <w:rsid w:val="00884F12"/>
    <w:rsid w:val="008B4399"/>
    <w:rsid w:val="008B7579"/>
    <w:rsid w:val="008C3D38"/>
    <w:rsid w:val="008D7178"/>
    <w:rsid w:val="008E2EAD"/>
    <w:rsid w:val="008E7233"/>
    <w:rsid w:val="009060C7"/>
    <w:rsid w:val="00917321"/>
    <w:rsid w:val="00946DDD"/>
    <w:rsid w:val="00961D86"/>
    <w:rsid w:val="00994E78"/>
    <w:rsid w:val="009B211C"/>
    <w:rsid w:val="009B2BAB"/>
    <w:rsid w:val="009C023B"/>
    <w:rsid w:val="009C5E63"/>
    <w:rsid w:val="009D3208"/>
    <w:rsid w:val="009D4AF3"/>
    <w:rsid w:val="009E4797"/>
    <w:rsid w:val="009F7838"/>
    <w:rsid w:val="00A003FE"/>
    <w:rsid w:val="00A03A29"/>
    <w:rsid w:val="00A15727"/>
    <w:rsid w:val="00A22EC4"/>
    <w:rsid w:val="00A34B34"/>
    <w:rsid w:val="00A35957"/>
    <w:rsid w:val="00A57D14"/>
    <w:rsid w:val="00A624DE"/>
    <w:rsid w:val="00A6354C"/>
    <w:rsid w:val="00A750A8"/>
    <w:rsid w:val="00A75364"/>
    <w:rsid w:val="00A807C3"/>
    <w:rsid w:val="00A80A09"/>
    <w:rsid w:val="00A825C7"/>
    <w:rsid w:val="00A8292C"/>
    <w:rsid w:val="00AA62EA"/>
    <w:rsid w:val="00AB7B67"/>
    <w:rsid w:val="00AC138C"/>
    <w:rsid w:val="00AC2DEA"/>
    <w:rsid w:val="00AE1A36"/>
    <w:rsid w:val="00AE1C84"/>
    <w:rsid w:val="00AE3219"/>
    <w:rsid w:val="00AE3D14"/>
    <w:rsid w:val="00AF602C"/>
    <w:rsid w:val="00B1588A"/>
    <w:rsid w:val="00B45788"/>
    <w:rsid w:val="00B663D4"/>
    <w:rsid w:val="00B74317"/>
    <w:rsid w:val="00B85A19"/>
    <w:rsid w:val="00B87D84"/>
    <w:rsid w:val="00B95231"/>
    <w:rsid w:val="00BA6539"/>
    <w:rsid w:val="00BB2281"/>
    <w:rsid w:val="00BB5475"/>
    <w:rsid w:val="00BC7EBC"/>
    <w:rsid w:val="00BD2BBA"/>
    <w:rsid w:val="00BF3FC9"/>
    <w:rsid w:val="00C00754"/>
    <w:rsid w:val="00C52903"/>
    <w:rsid w:val="00C54D0B"/>
    <w:rsid w:val="00C62EE8"/>
    <w:rsid w:val="00C77AC4"/>
    <w:rsid w:val="00C82B38"/>
    <w:rsid w:val="00C92D94"/>
    <w:rsid w:val="00C93C76"/>
    <w:rsid w:val="00CB33E8"/>
    <w:rsid w:val="00CC14C1"/>
    <w:rsid w:val="00CD590D"/>
    <w:rsid w:val="00CE1F22"/>
    <w:rsid w:val="00D16A2B"/>
    <w:rsid w:val="00D16D39"/>
    <w:rsid w:val="00D22EDE"/>
    <w:rsid w:val="00D3014B"/>
    <w:rsid w:val="00D46C7F"/>
    <w:rsid w:val="00D50E5A"/>
    <w:rsid w:val="00D558E4"/>
    <w:rsid w:val="00D566A1"/>
    <w:rsid w:val="00D6767A"/>
    <w:rsid w:val="00D92533"/>
    <w:rsid w:val="00D963D3"/>
    <w:rsid w:val="00DA674D"/>
    <w:rsid w:val="00DB4E3F"/>
    <w:rsid w:val="00DE17D2"/>
    <w:rsid w:val="00DE21C8"/>
    <w:rsid w:val="00DE46A2"/>
    <w:rsid w:val="00DF1D9F"/>
    <w:rsid w:val="00DF4CDE"/>
    <w:rsid w:val="00E05270"/>
    <w:rsid w:val="00E3269A"/>
    <w:rsid w:val="00E42B55"/>
    <w:rsid w:val="00E47D4B"/>
    <w:rsid w:val="00E76C44"/>
    <w:rsid w:val="00E77F96"/>
    <w:rsid w:val="00E84A4D"/>
    <w:rsid w:val="00E964AC"/>
    <w:rsid w:val="00EA1D4F"/>
    <w:rsid w:val="00EB701F"/>
    <w:rsid w:val="00EB7DAA"/>
    <w:rsid w:val="00ED1AF8"/>
    <w:rsid w:val="00ED3EAF"/>
    <w:rsid w:val="00ED4B49"/>
    <w:rsid w:val="00EF1127"/>
    <w:rsid w:val="00EF4DE8"/>
    <w:rsid w:val="00EF762E"/>
    <w:rsid w:val="00F1333D"/>
    <w:rsid w:val="00F14AB7"/>
    <w:rsid w:val="00F2315B"/>
    <w:rsid w:val="00F27607"/>
    <w:rsid w:val="00F713D2"/>
    <w:rsid w:val="00F75328"/>
    <w:rsid w:val="00F824ED"/>
    <w:rsid w:val="00F86D55"/>
    <w:rsid w:val="00FA29C9"/>
    <w:rsid w:val="00FA2BA0"/>
    <w:rsid w:val="00FB594F"/>
    <w:rsid w:val="00FE6717"/>
    <w:rsid w:val="00FE77DF"/>
    <w:rsid w:val="00FF31AB"/>
    <w:rsid w:val="00FF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20154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0154"/>
  </w:style>
  <w:style w:type="paragraph" w:styleId="Footer">
    <w:name w:val="footer"/>
    <w:basedOn w:val="Normal"/>
    <w:link w:val="FooterChar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0154"/>
  </w:style>
  <w:style w:type="character" w:styleId="Hyperlink">
    <w:name w:val="Hyperlink"/>
    <w:basedOn w:val="DefaultParagraphFont"/>
    <w:uiPriority w:val="99"/>
    <w:rsid w:val="00F2315B"/>
    <w:rPr>
      <w:color w:val="0000FF"/>
      <w:u w:val="single"/>
    </w:rPr>
  </w:style>
  <w:style w:type="table" w:styleId="TableGrid">
    <w:name w:val="Table Grid"/>
    <w:basedOn w:val="TableNormal"/>
    <w:uiPriority w:val="99"/>
    <w:rsid w:val="00A7536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9344B"/>
    <w:pPr>
      <w:ind w:left="720"/>
    </w:pPr>
  </w:style>
  <w:style w:type="paragraph" w:customStyle="1" w:styleId="1">
    <w:name w:val="Βασικό1"/>
    <w:basedOn w:val="Normal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0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1</Pages>
  <Words>157</Words>
  <Characters>848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dhmos</cp:lastModifiedBy>
  <cp:revision>61</cp:revision>
  <dcterms:created xsi:type="dcterms:W3CDTF">2015-06-10T19:26:00Z</dcterms:created>
  <dcterms:modified xsi:type="dcterms:W3CDTF">2020-02-17T10:50:00Z</dcterms:modified>
</cp:coreProperties>
</file>