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7" w:rsidRDefault="00182B67" w:rsidP="003E1A88">
      <w:pPr>
        <w:rPr>
          <w:rFonts w:ascii="Arial" w:hAnsi="Arial" w:cs="Arial"/>
          <w:sz w:val="22"/>
          <w:szCs w:val="22"/>
        </w:rPr>
      </w:pPr>
      <w:r w:rsidRPr="00006409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8pt;height:88.8pt;visibility:visible">
            <v:imagedata r:id="rId7" o:title=""/>
          </v:shape>
        </w:pict>
      </w:r>
    </w:p>
    <w:p w:rsidR="00182B67" w:rsidRPr="00297C12" w:rsidRDefault="00182B67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13-02-2020</w:t>
      </w:r>
    </w:p>
    <w:p w:rsidR="00182B67" w:rsidRPr="00297C12" w:rsidRDefault="00182B6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182B67" w:rsidRPr="00660231" w:rsidRDefault="00182B6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182B67" w:rsidRPr="00297C12" w:rsidRDefault="00182B6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182B67" w:rsidRPr="00297C12" w:rsidRDefault="00182B6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182B67" w:rsidRPr="00297C12" w:rsidRDefault="00182B67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182B67" w:rsidRPr="00297C12" w:rsidRDefault="00182B6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182B67" w:rsidRPr="00297C12" w:rsidRDefault="00182B67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:rsidR="00182B67" w:rsidRPr="00297C12" w:rsidRDefault="00182B67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182B67" w:rsidRPr="00297C12" w:rsidRDefault="00182B67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182B67" w:rsidRPr="00297C12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182B67" w:rsidRPr="00A003FE" w:rsidRDefault="00182B67" w:rsidP="00A003FE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t xml:space="preserve"> Προμήθεια τόνερ για τις ανάγκες των γραφείων της ΔΕΥΑ Λέσβου.</w:t>
            </w:r>
          </w:p>
          <w:p w:rsidR="00182B67" w:rsidRPr="00EC613D" w:rsidRDefault="00182B67" w:rsidP="00F713D2">
            <w:pPr>
              <w:rPr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C613D">
              <w:rPr>
                <w:rFonts w:ascii="Arial" w:hAnsi="Arial" w:cs="Arial"/>
                <w:sz w:val="22"/>
                <w:szCs w:val="22"/>
                <w:lang w:val="en-US"/>
              </w:rPr>
              <w:t>1566/13-02-2020</w:t>
            </w:r>
          </w:p>
        </w:tc>
      </w:tr>
    </w:tbl>
    <w:p w:rsidR="00182B67" w:rsidRPr="00297C12" w:rsidRDefault="00182B67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182B67" w:rsidRPr="00297C12" w:rsidRDefault="00182B6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182B67" w:rsidRPr="00297C12" w:rsidRDefault="00182B67" w:rsidP="003A2EF0">
      <w:pPr>
        <w:rPr>
          <w:rFonts w:ascii="Arial" w:hAnsi="Arial" w:cs="Arial"/>
          <w:sz w:val="22"/>
          <w:szCs w:val="22"/>
        </w:rPr>
      </w:pPr>
    </w:p>
    <w:p w:rsidR="00182B67" w:rsidRPr="00297C12" w:rsidRDefault="00182B67" w:rsidP="003A2EF0">
      <w:pPr>
        <w:rPr>
          <w:rFonts w:ascii="Arial" w:hAnsi="Arial" w:cs="Arial"/>
          <w:sz w:val="22"/>
          <w:szCs w:val="22"/>
        </w:rPr>
      </w:pPr>
    </w:p>
    <w:p w:rsidR="00182B67" w:rsidRPr="00297C12" w:rsidRDefault="00182B67" w:rsidP="003A2EF0">
      <w:pPr>
        <w:rPr>
          <w:rFonts w:ascii="Arial" w:hAnsi="Arial" w:cs="Arial"/>
          <w:sz w:val="22"/>
          <w:szCs w:val="22"/>
        </w:rPr>
      </w:pPr>
    </w:p>
    <w:p w:rsidR="00182B67" w:rsidRPr="00297C12" w:rsidRDefault="00182B67" w:rsidP="00634752">
      <w:pPr>
        <w:rPr>
          <w:rFonts w:ascii="Arial" w:hAnsi="Arial" w:cs="Arial"/>
          <w:b/>
          <w:bCs/>
          <w:sz w:val="22"/>
          <w:szCs w:val="22"/>
        </w:rPr>
      </w:pPr>
    </w:p>
    <w:p w:rsidR="00182B67" w:rsidRPr="00297C12" w:rsidRDefault="00182B6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993"/>
        <w:gridCol w:w="6237"/>
        <w:gridCol w:w="992"/>
        <w:gridCol w:w="1427"/>
      </w:tblGrid>
      <w:tr w:rsidR="00182B67" w:rsidRPr="00297C12">
        <w:trPr>
          <w:trHeight w:val="808"/>
          <w:jc w:val="center"/>
        </w:trPr>
        <w:tc>
          <w:tcPr>
            <w:tcW w:w="866" w:type="dxa"/>
            <w:vAlign w:val="center"/>
          </w:tcPr>
          <w:p w:rsidR="00182B67" w:rsidRPr="00297C12" w:rsidRDefault="00182B6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182B67" w:rsidRPr="00297C12" w:rsidRDefault="00182B6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182B67" w:rsidRPr="00297C12" w:rsidRDefault="00182B6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182B67" w:rsidRPr="00297C12" w:rsidRDefault="00182B6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182B67" w:rsidRPr="00297C12" w:rsidRDefault="00182B6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182B67" w:rsidRPr="00297C12" w:rsidRDefault="00182B6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82B67" w:rsidRPr="00297C12">
        <w:trPr>
          <w:trHeight w:val="466"/>
          <w:jc w:val="center"/>
        </w:trPr>
        <w:tc>
          <w:tcPr>
            <w:tcW w:w="866" w:type="dxa"/>
          </w:tcPr>
          <w:p w:rsidR="00182B67" w:rsidRPr="004E6719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182B67" w:rsidRPr="00AB7B67" w:rsidRDefault="00182B67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182B67" w:rsidRPr="00A34B34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Τόνερ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502ΗΕ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 MS310/415)</w:t>
            </w:r>
          </w:p>
        </w:tc>
        <w:tc>
          <w:tcPr>
            <w:tcW w:w="992" w:type="dxa"/>
          </w:tcPr>
          <w:p w:rsidR="00182B67" w:rsidRPr="00297C12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70,00</w:t>
            </w:r>
          </w:p>
        </w:tc>
        <w:tc>
          <w:tcPr>
            <w:tcW w:w="1427" w:type="dxa"/>
          </w:tcPr>
          <w:p w:rsidR="00182B67" w:rsidRPr="00297C12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350,00</w:t>
            </w:r>
          </w:p>
        </w:tc>
      </w:tr>
      <w:tr w:rsidR="00182B67" w:rsidRPr="00297C12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:rsidR="00182B67" w:rsidRPr="00AB7B67" w:rsidRDefault="00182B67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182B67" w:rsidRPr="00DE46A2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602H Lexmark MX310</w:t>
            </w:r>
          </w:p>
        </w:tc>
        <w:tc>
          <w:tcPr>
            <w:tcW w:w="992" w:type="dxa"/>
          </w:tcPr>
          <w:p w:rsidR="00182B67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160,00</w:t>
            </w:r>
          </w:p>
        </w:tc>
        <w:tc>
          <w:tcPr>
            <w:tcW w:w="1427" w:type="dxa"/>
          </w:tcPr>
          <w:p w:rsidR="00182B67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320,00</w:t>
            </w:r>
          </w:p>
        </w:tc>
      </w:tr>
      <w:tr w:rsidR="00182B67" w:rsidRPr="00BF3FC9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3" w:type="dxa"/>
          </w:tcPr>
          <w:p w:rsidR="00182B67" w:rsidRPr="00AB7B67" w:rsidRDefault="00182B67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</w:tcPr>
          <w:p w:rsidR="00182B67" w:rsidRPr="00AB7B67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Lexmark 51B2000 BL (MS/MX317,417)</w:t>
            </w:r>
          </w:p>
        </w:tc>
        <w:tc>
          <w:tcPr>
            <w:tcW w:w="992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70,00</w:t>
            </w:r>
          </w:p>
        </w:tc>
        <w:tc>
          <w:tcPr>
            <w:tcW w:w="1427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140,00</w:t>
            </w:r>
          </w:p>
        </w:tc>
      </w:tr>
      <w:tr w:rsidR="00182B67" w:rsidRPr="00297C12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3" w:type="dxa"/>
          </w:tcPr>
          <w:p w:rsidR="00182B67" w:rsidRPr="00AB7B67" w:rsidRDefault="00182B67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182B67" w:rsidRPr="00AB7B67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Samsung D116L (DST) 3000</w:t>
            </w:r>
          </w:p>
        </w:tc>
        <w:tc>
          <w:tcPr>
            <w:tcW w:w="992" w:type="dxa"/>
          </w:tcPr>
          <w:p w:rsidR="00182B67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427" w:type="dxa"/>
          </w:tcPr>
          <w:p w:rsidR="00182B67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120,00</w:t>
            </w:r>
          </w:p>
        </w:tc>
      </w:tr>
      <w:tr w:rsidR="00182B67" w:rsidRPr="00BF3FC9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</w:tcPr>
          <w:p w:rsidR="00182B67" w:rsidRPr="0041052C" w:rsidRDefault="00182B67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182B67" w:rsidRPr="003E368D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GB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CF 352 A (HP 130 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ΚΙΤΡΙΝΟ</w:t>
            </w:r>
            <w:r w:rsidRPr="003E368D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992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427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</w:t>
            </w:r>
          </w:p>
        </w:tc>
      </w:tr>
      <w:tr w:rsidR="00182B67" w:rsidRPr="00BF3FC9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3" w:type="dxa"/>
          </w:tcPr>
          <w:p w:rsidR="00182B67" w:rsidRPr="0041052C" w:rsidRDefault="00182B67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</w:tcPr>
          <w:p w:rsidR="00182B67" w:rsidRPr="00AB7B67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 35</w:t>
            </w:r>
            <w:r w:rsidRPr="0041052C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 (HP 130 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ΚΥΑΝΟ</w:t>
            </w:r>
            <w:r w:rsidRPr="003E368D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992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427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120,00</w:t>
            </w:r>
          </w:p>
        </w:tc>
      </w:tr>
      <w:tr w:rsidR="00182B67" w:rsidRPr="00BF3FC9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3" w:type="dxa"/>
          </w:tcPr>
          <w:p w:rsidR="00182B67" w:rsidRPr="0041052C" w:rsidRDefault="00182B67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</w:tcPr>
          <w:p w:rsidR="00182B67" w:rsidRPr="00AB7B67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 35</w:t>
            </w:r>
            <w:r w:rsidRPr="00881500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 (HP 130 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ΜΑΤΖΕΝΤΑ</w:t>
            </w:r>
            <w:r w:rsidRPr="003E368D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992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427" w:type="dxa"/>
          </w:tcPr>
          <w:p w:rsidR="00182B67" w:rsidRPr="00740E01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120,00</w:t>
            </w:r>
          </w:p>
        </w:tc>
      </w:tr>
      <w:tr w:rsidR="00182B67" w:rsidRPr="00BF3FC9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3" w:type="dxa"/>
          </w:tcPr>
          <w:p w:rsidR="00182B67" w:rsidRPr="00076836" w:rsidRDefault="00182B67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182B67" w:rsidRPr="00D558E4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r w:rsidRPr="00D558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ΤΝ</w:t>
            </w:r>
            <w:r w:rsidRPr="00D558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-323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BIZHMB 227 287 (DEVELOP INEO 227)</w:t>
            </w:r>
          </w:p>
        </w:tc>
        <w:tc>
          <w:tcPr>
            <w:tcW w:w="992" w:type="dxa"/>
          </w:tcPr>
          <w:p w:rsidR="00182B67" w:rsidRPr="00DF1D9F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</w:t>
            </w:r>
          </w:p>
        </w:tc>
        <w:tc>
          <w:tcPr>
            <w:tcW w:w="1427" w:type="dxa"/>
          </w:tcPr>
          <w:p w:rsidR="00182B67" w:rsidRPr="00DF1D9F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300,00</w:t>
            </w:r>
          </w:p>
        </w:tc>
      </w:tr>
      <w:tr w:rsidR="00182B67" w:rsidRPr="00297C12">
        <w:trPr>
          <w:trHeight w:val="466"/>
          <w:jc w:val="center"/>
        </w:trPr>
        <w:tc>
          <w:tcPr>
            <w:tcW w:w="866" w:type="dxa"/>
          </w:tcPr>
          <w:p w:rsidR="00182B67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dxa"/>
          </w:tcPr>
          <w:p w:rsidR="00182B67" w:rsidRDefault="00182B67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  <w:p w:rsidR="00182B67" w:rsidRPr="00946DDD" w:rsidRDefault="00182B67" w:rsidP="0041022D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6237" w:type="dxa"/>
          </w:tcPr>
          <w:p w:rsidR="00182B67" w:rsidRPr="00076836" w:rsidRDefault="00182B67" w:rsidP="0041022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Μελανοταινία</w:t>
            </w:r>
            <w:r w:rsidRPr="00EC613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ακυρωτ</w:t>
            </w:r>
            <w:r w:rsidRPr="00EC613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EPSON</w:t>
            </w:r>
            <w:r w:rsidRPr="00EC613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RIBBON</w:t>
            </w:r>
            <w:r w:rsidRPr="00EC613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PLQ</w:t>
            </w:r>
            <w:r w:rsidRPr="00EC613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-20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</w:t>
            </w:r>
            <w:r w:rsidRPr="00EC613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3τεμαχίων)</w:t>
            </w:r>
          </w:p>
        </w:tc>
        <w:tc>
          <w:tcPr>
            <w:tcW w:w="992" w:type="dxa"/>
          </w:tcPr>
          <w:p w:rsidR="00182B67" w:rsidRPr="0046606A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3,33</w:t>
            </w:r>
          </w:p>
        </w:tc>
        <w:tc>
          <w:tcPr>
            <w:tcW w:w="1427" w:type="dxa"/>
          </w:tcPr>
          <w:p w:rsidR="00182B67" w:rsidRDefault="00182B67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182B67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182B67" w:rsidRPr="00297C12" w:rsidRDefault="00182B67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182B67" w:rsidRPr="00297C12" w:rsidRDefault="00182B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lang w:val="en-US"/>
              </w:rPr>
              <w:t>600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82B67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182B67" w:rsidRPr="00297C12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182B67" w:rsidRPr="00946DDD" w:rsidRDefault="00182B67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  <w:lang w:val="en-US"/>
              </w:rPr>
              <w:t>272,00</w:t>
            </w:r>
          </w:p>
        </w:tc>
      </w:tr>
      <w:tr w:rsidR="00182B67" w:rsidRPr="00297C12">
        <w:trPr>
          <w:trHeight w:val="466"/>
          <w:jc w:val="center"/>
        </w:trPr>
        <w:tc>
          <w:tcPr>
            <w:tcW w:w="9088" w:type="dxa"/>
            <w:gridSpan w:val="4"/>
          </w:tcPr>
          <w:p w:rsidR="00182B67" w:rsidRPr="00297C12" w:rsidRDefault="00182B6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182B67" w:rsidRPr="00946DDD" w:rsidRDefault="00182B67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US"/>
              </w:rPr>
              <w:t>1.872,00</w:t>
            </w:r>
          </w:p>
        </w:tc>
      </w:tr>
    </w:tbl>
    <w:p w:rsidR="00182B67" w:rsidRPr="00297C12" w:rsidRDefault="00182B67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182B67" w:rsidRPr="00946DDD" w:rsidRDefault="00182B6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182B67" w:rsidRPr="00297C12" w:rsidRDefault="00182B6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182B67" w:rsidRPr="00297C12" w:rsidRDefault="00182B6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182B67" w:rsidRPr="00297C12" w:rsidRDefault="00182B6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182B67" w:rsidRPr="00297C12" w:rsidRDefault="00182B6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182B67" w:rsidRPr="00297C12" w:rsidRDefault="00182B6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182B67" w:rsidRPr="00297C12" w:rsidRDefault="00182B6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182B67" w:rsidRPr="00297C12" w:rsidRDefault="00182B6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182B67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67" w:rsidRDefault="00182B67" w:rsidP="00520154">
      <w:r>
        <w:separator/>
      </w:r>
    </w:p>
  </w:endnote>
  <w:endnote w:type="continuationSeparator" w:id="0">
    <w:p w:rsidR="00182B67" w:rsidRDefault="00182B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67" w:rsidRDefault="00182B67" w:rsidP="00520154">
      <w:r>
        <w:separator/>
      </w:r>
    </w:p>
  </w:footnote>
  <w:footnote w:type="continuationSeparator" w:id="0">
    <w:p w:rsidR="00182B67" w:rsidRDefault="00182B6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67" w:rsidRDefault="00182B67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044BC"/>
    <w:rsid w:val="00006409"/>
    <w:rsid w:val="000128A3"/>
    <w:rsid w:val="00035F10"/>
    <w:rsid w:val="00056D24"/>
    <w:rsid w:val="00061E50"/>
    <w:rsid w:val="00076836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2B67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45D"/>
    <w:rsid w:val="002E5A2F"/>
    <w:rsid w:val="00314DF5"/>
    <w:rsid w:val="00324C52"/>
    <w:rsid w:val="00332D3B"/>
    <w:rsid w:val="0039344B"/>
    <w:rsid w:val="0039386C"/>
    <w:rsid w:val="003A2EF0"/>
    <w:rsid w:val="003A4269"/>
    <w:rsid w:val="003B49D9"/>
    <w:rsid w:val="003D34A4"/>
    <w:rsid w:val="003E1A88"/>
    <w:rsid w:val="003E368D"/>
    <w:rsid w:val="003E3A7C"/>
    <w:rsid w:val="003E4A41"/>
    <w:rsid w:val="003F5F9B"/>
    <w:rsid w:val="00405560"/>
    <w:rsid w:val="0041022D"/>
    <w:rsid w:val="0041052C"/>
    <w:rsid w:val="00452C74"/>
    <w:rsid w:val="004569EC"/>
    <w:rsid w:val="0046606A"/>
    <w:rsid w:val="004732DF"/>
    <w:rsid w:val="004935C1"/>
    <w:rsid w:val="004B29EA"/>
    <w:rsid w:val="004E6719"/>
    <w:rsid w:val="005031A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5D7322"/>
    <w:rsid w:val="0060441F"/>
    <w:rsid w:val="006108C1"/>
    <w:rsid w:val="00611D00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69F1"/>
    <w:rsid w:val="00710AA6"/>
    <w:rsid w:val="00740E01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63046"/>
    <w:rsid w:val="00881500"/>
    <w:rsid w:val="008B4399"/>
    <w:rsid w:val="008B7579"/>
    <w:rsid w:val="008D7178"/>
    <w:rsid w:val="008E2EAD"/>
    <w:rsid w:val="009060C7"/>
    <w:rsid w:val="00946DDD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34B34"/>
    <w:rsid w:val="00A57D14"/>
    <w:rsid w:val="00A624DE"/>
    <w:rsid w:val="00A6354C"/>
    <w:rsid w:val="00A750A8"/>
    <w:rsid w:val="00A75364"/>
    <w:rsid w:val="00A807C3"/>
    <w:rsid w:val="00A80A09"/>
    <w:rsid w:val="00A8292C"/>
    <w:rsid w:val="00AB7B67"/>
    <w:rsid w:val="00AC138C"/>
    <w:rsid w:val="00AE1A36"/>
    <w:rsid w:val="00AE1C84"/>
    <w:rsid w:val="00AE3219"/>
    <w:rsid w:val="00AE3D14"/>
    <w:rsid w:val="00AF602C"/>
    <w:rsid w:val="00B663D4"/>
    <w:rsid w:val="00B85A19"/>
    <w:rsid w:val="00B95231"/>
    <w:rsid w:val="00BA6539"/>
    <w:rsid w:val="00BB2281"/>
    <w:rsid w:val="00BB5475"/>
    <w:rsid w:val="00BC7EBC"/>
    <w:rsid w:val="00BD2BBA"/>
    <w:rsid w:val="00BF3FC9"/>
    <w:rsid w:val="00C54D0B"/>
    <w:rsid w:val="00C62EE8"/>
    <w:rsid w:val="00C7262A"/>
    <w:rsid w:val="00C82B38"/>
    <w:rsid w:val="00C93C76"/>
    <w:rsid w:val="00CB33E8"/>
    <w:rsid w:val="00CB4F92"/>
    <w:rsid w:val="00D16A2B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76C44"/>
    <w:rsid w:val="00E84A4D"/>
    <w:rsid w:val="00E918BE"/>
    <w:rsid w:val="00E964AC"/>
    <w:rsid w:val="00EA1D4F"/>
    <w:rsid w:val="00EB7DAA"/>
    <w:rsid w:val="00EC613D"/>
    <w:rsid w:val="00ED3EAF"/>
    <w:rsid w:val="00EF762E"/>
    <w:rsid w:val="00F1333D"/>
    <w:rsid w:val="00F14AB7"/>
    <w:rsid w:val="00F2315B"/>
    <w:rsid w:val="00F27607"/>
    <w:rsid w:val="00F713D2"/>
    <w:rsid w:val="00F824ED"/>
    <w:rsid w:val="00F86D55"/>
    <w:rsid w:val="00FA29C9"/>
    <w:rsid w:val="00FA2BA0"/>
    <w:rsid w:val="00FB594F"/>
    <w:rsid w:val="00FE6717"/>
    <w:rsid w:val="00FE77DF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213</Words>
  <Characters>1154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56</cp:revision>
  <dcterms:created xsi:type="dcterms:W3CDTF">2015-06-10T19:26:00Z</dcterms:created>
  <dcterms:modified xsi:type="dcterms:W3CDTF">2020-02-13T12:02:00Z</dcterms:modified>
</cp:coreProperties>
</file>