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F5" w:rsidRDefault="00C42EF5" w:rsidP="003E1A88">
      <w:pPr>
        <w:rPr>
          <w:rFonts w:ascii="Arial" w:hAnsi="Arial" w:cs="Arial"/>
          <w:sz w:val="22"/>
          <w:szCs w:val="22"/>
        </w:rPr>
      </w:pPr>
      <w:r w:rsidRPr="00B72D53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8pt;height:88.8pt;visibility:visible">
            <v:imagedata r:id="rId7" o:title=""/>
          </v:shape>
        </w:pict>
      </w:r>
    </w:p>
    <w:p w:rsidR="00C42EF5" w:rsidRPr="00297C12" w:rsidRDefault="00C42EF5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11-02-2020</w:t>
      </w:r>
    </w:p>
    <w:p w:rsidR="00C42EF5" w:rsidRPr="00297C12" w:rsidRDefault="00C42EF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C42EF5" w:rsidRPr="00660231" w:rsidRDefault="00C42EF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C42EF5" w:rsidRPr="00297C12" w:rsidRDefault="00C42EF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C42EF5" w:rsidRPr="00297C12" w:rsidRDefault="00C42EF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C42EF5" w:rsidRPr="00297C12" w:rsidRDefault="00C42EF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42EF5" w:rsidRPr="00297C12" w:rsidRDefault="00C42EF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42EF5" w:rsidRPr="00297C12" w:rsidRDefault="00C42EF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C42EF5" w:rsidRPr="00297C12" w:rsidRDefault="00C42EF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C42EF5" w:rsidRPr="00297C12" w:rsidRDefault="00C42EF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C42EF5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C42EF5" w:rsidRPr="00A003FE" w:rsidRDefault="00C42EF5" w:rsidP="00FC789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</w:rPr>
              <w:t xml:space="preserve">Προμήθεια </w:t>
            </w:r>
            <w:r>
              <w:rPr>
                <w:rFonts w:ascii="Arial" w:hAnsi="Arial" w:cs="Arial"/>
                <w:lang w:val="en-US"/>
              </w:rPr>
              <w:t>CPU</w:t>
            </w:r>
            <w:r w:rsidRPr="00292E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για τις ανάγκες των Ε.Ε.Λ. 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υτιλήνης»</w:t>
            </w:r>
          </w:p>
          <w:p w:rsidR="00C42EF5" w:rsidRPr="003A28BF" w:rsidRDefault="00C42EF5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1414/11-02-2020</w:t>
            </w:r>
          </w:p>
        </w:tc>
      </w:tr>
    </w:tbl>
    <w:p w:rsidR="00C42EF5" w:rsidRPr="00297C12" w:rsidRDefault="00C42EF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C42EF5" w:rsidRPr="00297C12" w:rsidRDefault="00C42EF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C42EF5" w:rsidRPr="00297C12" w:rsidRDefault="00C42EF5" w:rsidP="003A2EF0">
      <w:pPr>
        <w:rPr>
          <w:rFonts w:ascii="Arial" w:hAnsi="Arial" w:cs="Arial"/>
          <w:sz w:val="22"/>
          <w:szCs w:val="22"/>
        </w:rPr>
      </w:pPr>
    </w:p>
    <w:p w:rsidR="00C42EF5" w:rsidRPr="00297C12" w:rsidRDefault="00C42EF5" w:rsidP="003A2EF0">
      <w:pPr>
        <w:rPr>
          <w:rFonts w:ascii="Arial" w:hAnsi="Arial" w:cs="Arial"/>
          <w:sz w:val="22"/>
          <w:szCs w:val="22"/>
        </w:rPr>
      </w:pPr>
    </w:p>
    <w:p w:rsidR="00C42EF5" w:rsidRPr="00297C12" w:rsidRDefault="00C42EF5" w:rsidP="003A2EF0">
      <w:pPr>
        <w:rPr>
          <w:rFonts w:ascii="Arial" w:hAnsi="Arial" w:cs="Arial"/>
          <w:sz w:val="22"/>
          <w:szCs w:val="22"/>
        </w:rPr>
      </w:pPr>
    </w:p>
    <w:p w:rsidR="00C42EF5" w:rsidRPr="00297C12" w:rsidRDefault="00C42EF5" w:rsidP="00634752">
      <w:pPr>
        <w:rPr>
          <w:rFonts w:ascii="Arial" w:hAnsi="Arial" w:cs="Arial"/>
          <w:b/>
          <w:bCs/>
          <w:sz w:val="22"/>
          <w:szCs w:val="22"/>
        </w:rPr>
      </w:pPr>
    </w:p>
    <w:p w:rsidR="00C42EF5" w:rsidRPr="00297C12" w:rsidRDefault="00C42EF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6237"/>
        <w:gridCol w:w="992"/>
        <w:gridCol w:w="1427"/>
      </w:tblGrid>
      <w:tr w:rsidR="00C42EF5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C42EF5" w:rsidRPr="00297C12" w:rsidRDefault="00C42EF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C42EF5" w:rsidRPr="00297C12" w:rsidRDefault="00C42EF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C42EF5" w:rsidRPr="00297C12" w:rsidRDefault="00C42EF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C42EF5" w:rsidRPr="00297C12" w:rsidRDefault="00C42EF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C42EF5" w:rsidRPr="00297C12" w:rsidRDefault="00C42EF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C42EF5" w:rsidRPr="00297C12" w:rsidRDefault="00C42EF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42EF5" w:rsidRPr="00297C12">
        <w:trPr>
          <w:trHeight w:val="466"/>
          <w:jc w:val="center"/>
        </w:trPr>
        <w:tc>
          <w:tcPr>
            <w:tcW w:w="866" w:type="dxa"/>
          </w:tcPr>
          <w:p w:rsidR="00C42EF5" w:rsidRPr="004E6719" w:rsidRDefault="00C42EF5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C42EF5" w:rsidRPr="00A51278" w:rsidRDefault="00C42EF5" w:rsidP="00A8292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C42EF5" w:rsidRPr="00A51278" w:rsidRDefault="00C42EF5" w:rsidP="006108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CPU siemens simatic S7-300 (313-5BG04-0A-B0)</w:t>
            </w:r>
          </w:p>
        </w:tc>
        <w:tc>
          <w:tcPr>
            <w:tcW w:w="992" w:type="dxa"/>
          </w:tcPr>
          <w:p w:rsidR="00C42EF5" w:rsidRPr="00297C12" w:rsidRDefault="00C42EF5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A51278">
              <w:rPr>
                <w:rFonts w:ascii="Arial" w:hAnsi="Arial" w:cs="Arial"/>
                <w:b/>
                <w:bCs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2.000</w:t>
            </w:r>
          </w:p>
        </w:tc>
        <w:tc>
          <w:tcPr>
            <w:tcW w:w="1427" w:type="dxa"/>
          </w:tcPr>
          <w:p w:rsidR="00C42EF5" w:rsidRPr="00297C12" w:rsidRDefault="00C42EF5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2.000,00</w:t>
            </w:r>
          </w:p>
        </w:tc>
      </w:tr>
      <w:tr w:rsidR="00C42EF5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C42EF5" w:rsidRPr="00297C12" w:rsidRDefault="00C42EF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C42EF5" w:rsidRPr="00297C12" w:rsidRDefault="00C42EF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2.000,00</w:t>
            </w:r>
          </w:p>
        </w:tc>
      </w:tr>
      <w:tr w:rsidR="00C42EF5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C42EF5" w:rsidRPr="00297C12" w:rsidRDefault="00C42EF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C42EF5" w:rsidRPr="00297C12" w:rsidRDefault="00C42EF5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340,00</w:t>
            </w:r>
          </w:p>
        </w:tc>
      </w:tr>
      <w:tr w:rsidR="00C42EF5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C42EF5" w:rsidRPr="00297C12" w:rsidRDefault="00C42EF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C42EF5" w:rsidRPr="00297C12" w:rsidRDefault="00C42EF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340,00</w:t>
            </w:r>
          </w:p>
        </w:tc>
      </w:tr>
    </w:tbl>
    <w:p w:rsidR="00C42EF5" w:rsidRPr="00297C12" w:rsidRDefault="00C42EF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C42EF5" w:rsidRPr="004F7980" w:rsidRDefault="00C42EF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42EF5" w:rsidRPr="00297C12" w:rsidRDefault="00C42EF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42EF5" w:rsidRPr="00297C12" w:rsidRDefault="00C42EF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42EF5" w:rsidRPr="00297C12" w:rsidRDefault="00C42EF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C42EF5" w:rsidRPr="00297C12" w:rsidRDefault="00C42EF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C42EF5" w:rsidRPr="00297C12" w:rsidRDefault="00C42EF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C42EF5" w:rsidRPr="00297C12" w:rsidRDefault="00C42EF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C42EF5" w:rsidRPr="00297C12" w:rsidRDefault="00C42EF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C42EF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F5" w:rsidRDefault="00C42EF5" w:rsidP="00520154">
      <w:r>
        <w:separator/>
      </w:r>
    </w:p>
  </w:endnote>
  <w:endnote w:type="continuationSeparator" w:id="0">
    <w:p w:rsidR="00C42EF5" w:rsidRDefault="00C42EF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F5" w:rsidRDefault="00C42EF5" w:rsidP="00520154">
      <w:r>
        <w:separator/>
      </w:r>
    </w:p>
  </w:footnote>
  <w:footnote w:type="continuationSeparator" w:id="0">
    <w:p w:rsidR="00C42EF5" w:rsidRDefault="00C42EF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F5" w:rsidRDefault="00C42EF5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128A3"/>
    <w:rsid w:val="00035F10"/>
    <w:rsid w:val="00056D24"/>
    <w:rsid w:val="00061E50"/>
    <w:rsid w:val="00064175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6249"/>
    <w:rsid w:val="001770E3"/>
    <w:rsid w:val="00184393"/>
    <w:rsid w:val="001A3336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2EA9"/>
    <w:rsid w:val="00294A17"/>
    <w:rsid w:val="00297C12"/>
    <w:rsid w:val="002C1117"/>
    <w:rsid w:val="002C445D"/>
    <w:rsid w:val="002E5A2F"/>
    <w:rsid w:val="00314DF5"/>
    <w:rsid w:val="00324C52"/>
    <w:rsid w:val="0039344B"/>
    <w:rsid w:val="003A28BF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4F7980"/>
    <w:rsid w:val="005031A5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E007D"/>
    <w:rsid w:val="0060441F"/>
    <w:rsid w:val="006108C1"/>
    <w:rsid w:val="00634752"/>
    <w:rsid w:val="006404CF"/>
    <w:rsid w:val="006441DE"/>
    <w:rsid w:val="00654A7B"/>
    <w:rsid w:val="00660231"/>
    <w:rsid w:val="006724FE"/>
    <w:rsid w:val="00676399"/>
    <w:rsid w:val="006860EE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1ECA"/>
    <w:rsid w:val="00794BD6"/>
    <w:rsid w:val="007A48AC"/>
    <w:rsid w:val="007B4D6E"/>
    <w:rsid w:val="007F613D"/>
    <w:rsid w:val="00803F03"/>
    <w:rsid w:val="00811739"/>
    <w:rsid w:val="00813512"/>
    <w:rsid w:val="00827AE1"/>
    <w:rsid w:val="00833520"/>
    <w:rsid w:val="0085644E"/>
    <w:rsid w:val="008B4399"/>
    <w:rsid w:val="008B7579"/>
    <w:rsid w:val="008C3DCB"/>
    <w:rsid w:val="008D7178"/>
    <w:rsid w:val="008E2EAD"/>
    <w:rsid w:val="009060C7"/>
    <w:rsid w:val="009419D5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1278"/>
    <w:rsid w:val="00A51361"/>
    <w:rsid w:val="00A57D14"/>
    <w:rsid w:val="00A624DE"/>
    <w:rsid w:val="00A6354C"/>
    <w:rsid w:val="00A750A8"/>
    <w:rsid w:val="00A75364"/>
    <w:rsid w:val="00A807C3"/>
    <w:rsid w:val="00A80A09"/>
    <w:rsid w:val="00A8292C"/>
    <w:rsid w:val="00AC138C"/>
    <w:rsid w:val="00AE1A36"/>
    <w:rsid w:val="00AE1C84"/>
    <w:rsid w:val="00AE3219"/>
    <w:rsid w:val="00AE3D14"/>
    <w:rsid w:val="00B663D4"/>
    <w:rsid w:val="00B72D53"/>
    <w:rsid w:val="00B85A19"/>
    <w:rsid w:val="00B85B4B"/>
    <w:rsid w:val="00B95231"/>
    <w:rsid w:val="00BB2281"/>
    <w:rsid w:val="00BB5475"/>
    <w:rsid w:val="00BC7EBC"/>
    <w:rsid w:val="00BD2BBA"/>
    <w:rsid w:val="00C42EF5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C789D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144</Words>
  <Characters>783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54</cp:revision>
  <dcterms:created xsi:type="dcterms:W3CDTF">2015-06-10T19:26:00Z</dcterms:created>
  <dcterms:modified xsi:type="dcterms:W3CDTF">2020-02-11T08:36:00Z</dcterms:modified>
</cp:coreProperties>
</file>