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E8" w:rsidRDefault="00173EE8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251658240;visibility:visible;mso-position-vertical-relative:line" o:allowoverlap="f">
            <v:imagedata r:id="rId6" o:title=""/>
            <w10:wrap type="square"/>
          </v:shape>
        </w:pict>
      </w:r>
    </w:p>
    <w:p w:rsidR="00173EE8" w:rsidRDefault="00173EE8" w:rsidP="003E1A88">
      <w:pPr>
        <w:rPr>
          <w:rFonts w:ascii="Arial" w:hAnsi="Arial" w:cs="Arial"/>
          <w:sz w:val="22"/>
          <w:szCs w:val="22"/>
        </w:rPr>
      </w:pPr>
    </w:p>
    <w:p w:rsidR="00173EE8" w:rsidRDefault="00173EE8" w:rsidP="003E1A88">
      <w:pPr>
        <w:rPr>
          <w:rFonts w:ascii="Arial" w:hAnsi="Arial" w:cs="Arial"/>
          <w:sz w:val="22"/>
          <w:szCs w:val="22"/>
        </w:rPr>
      </w:pPr>
    </w:p>
    <w:p w:rsidR="00173EE8" w:rsidRDefault="00173EE8" w:rsidP="003E1A88">
      <w:pPr>
        <w:rPr>
          <w:rFonts w:ascii="Arial" w:hAnsi="Arial" w:cs="Arial"/>
          <w:sz w:val="22"/>
          <w:szCs w:val="22"/>
        </w:rPr>
      </w:pPr>
    </w:p>
    <w:p w:rsidR="00173EE8" w:rsidRDefault="00173EE8" w:rsidP="003E1A88">
      <w:pPr>
        <w:rPr>
          <w:rFonts w:ascii="Arial" w:hAnsi="Arial" w:cs="Arial"/>
          <w:sz w:val="22"/>
          <w:szCs w:val="22"/>
        </w:rPr>
      </w:pPr>
    </w:p>
    <w:p w:rsidR="00173EE8" w:rsidRPr="00B102D2" w:rsidRDefault="00173EE8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>13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173EE8" w:rsidRPr="00297C12" w:rsidRDefault="00173EE8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173EE8" w:rsidRPr="00297C12" w:rsidRDefault="00173EE8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173EE8" w:rsidRPr="00297C12" w:rsidRDefault="00173EE8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:rsidR="00173EE8" w:rsidRPr="00297C12" w:rsidRDefault="00173EE8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:rsidR="00173EE8" w:rsidRPr="00297C12" w:rsidRDefault="00173EE8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173EE8" w:rsidRPr="00297C12" w:rsidRDefault="00173EE8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173EE8" w:rsidRPr="00297C12" w:rsidRDefault="00173EE8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:rsidR="00173EE8" w:rsidRPr="00297C12" w:rsidRDefault="00173EE8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173EE8" w:rsidRPr="00297C12" w:rsidRDefault="00173EE8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173EE8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173EE8" w:rsidRDefault="00173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Προμήθεια τόνερ για τις ανάγκες των γραφείων της ΔΕΥΑ Λέσβου.</w:t>
            </w:r>
          </w:p>
          <w:p w:rsidR="00173EE8" w:rsidRPr="000E3EAC" w:rsidRDefault="00173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Pr="00EC613D">
              <w:rPr>
                <w:rFonts w:ascii="Arial" w:hAnsi="Arial" w:cs="Arial"/>
                <w:sz w:val="22"/>
                <w:szCs w:val="22"/>
                <w:lang w:val="en-US"/>
              </w:rPr>
              <w:t>1566/13-02-2020</w:t>
            </w:r>
          </w:p>
          <w:p w:rsidR="00173EE8" w:rsidRPr="00297C12" w:rsidRDefault="00173EE8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3EE8" w:rsidRPr="00297C12" w:rsidRDefault="00173EE8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173EE8" w:rsidRPr="00297C12" w:rsidRDefault="00173EE8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173EE8" w:rsidRPr="00297C12" w:rsidRDefault="00173EE8" w:rsidP="003A2EF0">
      <w:pPr>
        <w:rPr>
          <w:rFonts w:ascii="Arial" w:hAnsi="Arial" w:cs="Arial"/>
          <w:sz w:val="22"/>
          <w:szCs w:val="22"/>
        </w:rPr>
      </w:pPr>
    </w:p>
    <w:p w:rsidR="00173EE8" w:rsidRPr="00297C12" w:rsidRDefault="00173EE8" w:rsidP="003A2EF0">
      <w:pPr>
        <w:rPr>
          <w:rFonts w:ascii="Arial" w:hAnsi="Arial" w:cs="Arial"/>
          <w:sz w:val="22"/>
          <w:szCs w:val="22"/>
        </w:rPr>
      </w:pPr>
    </w:p>
    <w:p w:rsidR="00173EE8" w:rsidRPr="00297C12" w:rsidRDefault="00173EE8" w:rsidP="003A2EF0">
      <w:pPr>
        <w:rPr>
          <w:rFonts w:ascii="Arial" w:hAnsi="Arial" w:cs="Arial"/>
          <w:sz w:val="22"/>
          <w:szCs w:val="22"/>
        </w:rPr>
      </w:pPr>
    </w:p>
    <w:p w:rsidR="00173EE8" w:rsidRPr="00297C12" w:rsidRDefault="00173EE8" w:rsidP="00634752">
      <w:pPr>
        <w:rPr>
          <w:rFonts w:ascii="Arial" w:hAnsi="Arial" w:cs="Arial"/>
          <w:b/>
          <w:bCs/>
          <w:sz w:val="22"/>
          <w:szCs w:val="22"/>
        </w:rPr>
      </w:pPr>
    </w:p>
    <w:p w:rsidR="00173EE8" w:rsidRPr="00297C12" w:rsidRDefault="00173EE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993"/>
        <w:gridCol w:w="6237"/>
        <w:gridCol w:w="850"/>
        <w:gridCol w:w="1163"/>
      </w:tblGrid>
      <w:tr w:rsidR="00173EE8" w:rsidRPr="00297C12">
        <w:trPr>
          <w:trHeight w:val="808"/>
          <w:jc w:val="center"/>
        </w:trPr>
        <w:tc>
          <w:tcPr>
            <w:tcW w:w="632" w:type="dxa"/>
            <w:vAlign w:val="center"/>
          </w:tcPr>
          <w:p w:rsidR="00173EE8" w:rsidRPr="00297C12" w:rsidRDefault="00173EE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173EE8" w:rsidRPr="00297C12" w:rsidRDefault="00173EE8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173EE8" w:rsidRPr="00297C12" w:rsidRDefault="00173EE8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173EE8" w:rsidRPr="00297C12" w:rsidRDefault="00173EE8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173EE8" w:rsidRPr="00297C12" w:rsidRDefault="00173EE8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173EE8" w:rsidRPr="00297C12" w:rsidRDefault="00173EE8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73EE8" w:rsidRPr="00297C12">
        <w:trPr>
          <w:trHeight w:val="466"/>
          <w:jc w:val="center"/>
        </w:trPr>
        <w:tc>
          <w:tcPr>
            <w:tcW w:w="632" w:type="dxa"/>
          </w:tcPr>
          <w:p w:rsidR="00173EE8" w:rsidRPr="00074A74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173EE8" w:rsidRPr="00AB7B67" w:rsidRDefault="00173EE8" w:rsidP="0041022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37" w:type="dxa"/>
          </w:tcPr>
          <w:p w:rsidR="00173EE8" w:rsidRPr="00A34B34" w:rsidRDefault="00173EE8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Τόνερ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502ΗΕ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Lexmark MS310/415)</w:t>
            </w:r>
          </w:p>
        </w:tc>
        <w:tc>
          <w:tcPr>
            <w:tcW w:w="850" w:type="dxa"/>
          </w:tcPr>
          <w:p w:rsidR="00173EE8" w:rsidRPr="00297C12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173EE8" w:rsidRPr="00297C12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173EE8" w:rsidRPr="00491DE8">
        <w:trPr>
          <w:trHeight w:val="466"/>
          <w:jc w:val="center"/>
        </w:trPr>
        <w:tc>
          <w:tcPr>
            <w:tcW w:w="632" w:type="dxa"/>
          </w:tcPr>
          <w:p w:rsidR="00173EE8" w:rsidRPr="00074A74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:rsidR="00173EE8" w:rsidRPr="00AB7B67" w:rsidRDefault="00173EE8" w:rsidP="0041022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173EE8" w:rsidRPr="00470313" w:rsidRDefault="00173EE8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602H Lexmark MX310</w:t>
            </w:r>
          </w:p>
        </w:tc>
        <w:tc>
          <w:tcPr>
            <w:tcW w:w="850" w:type="dxa"/>
          </w:tcPr>
          <w:p w:rsidR="00173EE8" w:rsidRPr="00470313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:rsidR="00173EE8" w:rsidRPr="00470313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73EE8" w:rsidRPr="00641DDE">
        <w:trPr>
          <w:trHeight w:val="466"/>
          <w:jc w:val="center"/>
        </w:trPr>
        <w:tc>
          <w:tcPr>
            <w:tcW w:w="632" w:type="dxa"/>
          </w:tcPr>
          <w:p w:rsidR="00173EE8" w:rsidRPr="00470313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993" w:type="dxa"/>
          </w:tcPr>
          <w:p w:rsidR="00173EE8" w:rsidRPr="00AB7B67" w:rsidRDefault="00173EE8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</w:tcPr>
          <w:p w:rsidR="00173EE8" w:rsidRPr="00470313" w:rsidRDefault="00173EE8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Lexmark 51B2000 BL (MS/MX317,417)</w:t>
            </w:r>
          </w:p>
        </w:tc>
        <w:tc>
          <w:tcPr>
            <w:tcW w:w="850" w:type="dxa"/>
          </w:tcPr>
          <w:p w:rsidR="00173EE8" w:rsidRPr="00470313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:rsidR="00173EE8" w:rsidRPr="00470313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73EE8" w:rsidRPr="00491DE8">
        <w:trPr>
          <w:trHeight w:val="466"/>
          <w:jc w:val="center"/>
        </w:trPr>
        <w:tc>
          <w:tcPr>
            <w:tcW w:w="632" w:type="dxa"/>
          </w:tcPr>
          <w:p w:rsidR="00173EE8" w:rsidRPr="00470313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</w:tcPr>
          <w:p w:rsidR="00173EE8" w:rsidRPr="00AB7B67" w:rsidRDefault="00173EE8" w:rsidP="0041022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173EE8" w:rsidRPr="00A37C24" w:rsidRDefault="00173EE8" w:rsidP="00070F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Samsung D116L (DST) 3000</w:t>
            </w:r>
          </w:p>
        </w:tc>
        <w:tc>
          <w:tcPr>
            <w:tcW w:w="850" w:type="dxa"/>
          </w:tcPr>
          <w:p w:rsidR="00173EE8" w:rsidRPr="00070F8C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:rsidR="00173EE8" w:rsidRPr="00070F8C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73EE8" w:rsidRPr="00641DDE">
        <w:trPr>
          <w:trHeight w:val="466"/>
          <w:jc w:val="center"/>
        </w:trPr>
        <w:tc>
          <w:tcPr>
            <w:tcW w:w="632" w:type="dxa"/>
          </w:tcPr>
          <w:p w:rsidR="00173EE8" w:rsidRPr="00470313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993" w:type="dxa"/>
          </w:tcPr>
          <w:p w:rsidR="00173EE8" w:rsidRPr="0041052C" w:rsidRDefault="00173EE8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:rsidR="00173EE8" w:rsidRPr="003E368D" w:rsidRDefault="00173EE8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CF 352 A (HP 130 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ΚΙΤΡΙΝΟ</w:t>
            </w:r>
            <w:r w:rsidRPr="003E368D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850" w:type="dxa"/>
          </w:tcPr>
          <w:p w:rsidR="00173EE8" w:rsidRPr="00070F8C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:rsidR="00173EE8" w:rsidRPr="00070F8C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73EE8" w:rsidRPr="00641DDE">
        <w:trPr>
          <w:trHeight w:val="466"/>
          <w:jc w:val="center"/>
        </w:trPr>
        <w:tc>
          <w:tcPr>
            <w:tcW w:w="632" w:type="dxa"/>
          </w:tcPr>
          <w:p w:rsidR="00173EE8" w:rsidRPr="00470313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993" w:type="dxa"/>
          </w:tcPr>
          <w:p w:rsidR="00173EE8" w:rsidRPr="0041052C" w:rsidRDefault="00173EE8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</w:tcPr>
          <w:p w:rsidR="00173EE8" w:rsidRPr="00AB7B67" w:rsidRDefault="00173EE8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CF 35</w:t>
            </w:r>
            <w:r w:rsidRPr="0041052C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A (HP 130 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ΚΥΑΝΟ</w:t>
            </w:r>
            <w:r w:rsidRPr="003E368D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850" w:type="dxa"/>
          </w:tcPr>
          <w:p w:rsidR="00173EE8" w:rsidRPr="00070F8C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:rsidR="00173EE8" w:rsidRPr="00070F8C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73EE8" w:rsidRPr="00641DDE">
        <w:trPr>
          <w:trHeight w:val="466"/>
          <w:jc w:val="center"/>
        </w:trPr>
        <w:tc>
          <w:tcPr>
            <w:tcW w:w="632" w:type="dxa"/>
          </w:tcPr>
          <w:p w:rsidR="00173EE8" w:rsidRPr="00470313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993" w:type="dxa"/>
          </w:tcPr>
          <w:p w:rsidR="00173EE8" w:rsidRPr="0041052C" w:rsidRDefault="00173EE8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</w:tcPr>
          <w:p w:rsidR="00173EE8" w:rsidRPr="00AB7B67" w:rsidRDefault="00173EE8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CF 35</w:t>
            </w:r>
            <w:r w:rsidRPr="00881500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A (HP 130 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ΜΑΤΖΕΝΤΑ</w:t>
            </w:r>
            <w:r w:rsidRPr="003E368D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850" w:type="dxa"/>
          </w:tcPr>
          <w:p w:rsidR="00173EE8" w:rsidRPr="00070F8C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:rsidR="00173EE8" w:rsidRPr="00070F8C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73EE8" w:rsidRPr="00641DDE">
        <w:trPr>
          <w:trHeight w:val="466"/>
          <w:jc w:val="center"/>
        </w:trPr>
        <w:tc>
          <w:tcPr>
            <w:tcW w:w="632" w:type="dxa"/>
          </w:tcPr>
          <w:p w:rsidR="00173EE8" w:rsidRPr="00491DE8" w:rsidRDefault="00173EE8" w:rsidP="00491DE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93" w:type="dxa"/>
          </w:tcPr>
          <w:p w:rsidR="00173EE8" w:rsidRPr="00076836" w:rsidRDefault="00173EE8" w:rsidP="0041022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37" w:type="dxa"/>
          </w:tcPr>
          <w:p w:rsidR="00173EE8" w:rsidRPr="00D558E4" w:rsidRDefault="00173EE8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 w:rsidRPr="00D558E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ΤΝ</w:t>
            </w:r>
            <w:r w:rsidRPr="00D558E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-323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BIZHMB 227 287 (DEVELOP INEO 227)</w:t>
            </w:r>
          </w:p>
        </w:tc>
        <w:tc>
          <w:tcPr>
            <w:tcW w:w="850" w:type="dxa"/>
          </w:tcPr>
          <w:p w:rsidR="00173EE8" w:rsidRPr="00070F8C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:rsidR="00173EE8" w:rsidRPr="00070F8C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73EE8" w:rsidRPr="00491DE8">
        <w:trPr>
          <w:trHeight w:val="466"/>
          <w:jc w:val="center"/>
        </w:trPr>
        <w:tc>
          <w:tcPr>
            <w:tcW w:w="632" w:type="dxa"/>
          </w:tcPr>
          <w:p w:rsidR="00173EE8" w:rsidRPr="00491DE8" w:rsidRDefault="00173EE8" w:rsidP="00491DE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3" w:type="dxa"/>
          </w:tcPr>
          <w:p w:rsidR="00173EE8" w:rsidRPr="002D6843" w:rsidRDefault="00173EE8" w:rsidP="0041022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37" w:type="dxa"/>
          </w:tcPr>
          <w:p w:rsidR="00173EE8" w:rsidRPr="00076836" w:rsidRDefault="00173EE8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Μελανοταινία</w:t>
            </w:r>
            <w:r w:rsidRPr="00641D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ακυρωτ</w:t>
            </w:r>
            <w:r w:rsidRPr="00641D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EPSON</w:t>
            </w:r>
            <w:r w:rsidRPr="00641D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RIBBON</w:t>
            </w:r>
            <w:r w:rsidRPr="00641D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PLQ</w:t>
            </w:r>
            <w:r w:rsidRPr="00641D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-20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συσκ</w:t>
            </w:r>
            <w:r w:rsidRPr="00641D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3τεμαχίων)</w:t>
            </w:r>
          </w:p>
        </w:tc>
        <w:tc>
          <w:tcPr>
            <w:tcW w:w="850" w:type="dxa"/>
          </w:tcPr>
          <w:p w:rsidR="00173EE8" w:rsidRPr="00070F8C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:rsidR="00173EE8" w:rsidRPr="00070F8C" w:rsidRDefault="00173EE8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73EE8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173EE8" w:rsidRPr="00297C12" w:rsidRDefault="00173EE8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173EE8" w:rsidRPr="00297C12" w:rsidRDefault="00173EE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173EE8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173EE8" w:rsidRPr="00297C12" w:rsidRDefault="00173EE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173EE8" w:rsidRPr="00297C12" w:rsidRDefault="00173EE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173EE8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173EE8" w:rsidRPr="00297C12" w:rsidRDefault="00173EE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173EE8" w:rsidRPr="00297C12" w:rsidRDefault="00173EE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173EE8" w:rsidRPr="00297C12" w:rsidRDefault="00173EE8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173EE8" w:rsidRPr="00297C12" w:rsidRDefault="00173EE8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173EE8" w:rsidRPr="00297C12" w:rsidRDefault="00173EE8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173EE8" w:rsidRDefault="00173EE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173EE8" w:rsidRDefault="00173EE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173EE8" w:rsidRPr="00297C12" w:rsidRDefault="00173EE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173EE8" w:rsidRPr="00297C12" w:rsidRDefault="00173EE8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173EE8" w:rsidRPr="00297C12" w:rsidRDefault="00173EE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173EE8" w:rsidRPr="00297C12" w:rsidRDefault="00173EE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173EE8" w:rsidRPr="00297C12" w:rsidRDefault="00173EE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173EE8" w:rsidRPr="00297C12" w:rsidRDefault="00173EE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173EE8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E8" w:rsidRDefault="00173EE8" w:rsidP="00520154">
      <w:r>
        <w:separator/>
      </w:r>
    </w:p>
  </w:endnote>
  <w:endnote w:type="continuationSeparator" w:id="0">
    <w:p w:rsidR="00173EE8" w:rsidRDefault="00173EE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E8" w:rsidRDefault="00173EE8" w:rsidP="00520154">
      <w:r>
        <w:separator/>
      </w:r>
    </w:p>
  </w:footnote>
  <w:footnote w:type="continuationSeparator" w:id="0">
    <w:p w:rsidR="00173EE8" w:rsidRDefault="00173EE8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E8" w:rsidRDefault="00173EE8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969AE"/>
    <w:rsid w:val="000E2CAF"/>
    <w:rsid w:val="000E3EAC"/>
    <w:rsid w:val="001100FE"/>
    <w:rsid w:val="00132D74"/>
    <w:rsid w:val="00145F73"/>
    <w:rsid w:val="00173EE8"/>
    <w:rsid w:val="001758E2"/>
    <w:rsid w:val="00184393"/>
    <w:rsid w:val="001A394B"/>
    <w:rsid w:val="001A47F6"/>
    <w:rsid w:val="001B285F"/>
    <w:rsid w:val="001D0218"/>
    <w:rsid w:val="00214EE9"/>
    <w:rsid w:val="00230137"/>
    <w:rsid w:val="002474BA"/>
    <w:rsid w:val="00253AA9"/>
    <w:rsid w:val="00294A17"/>
    <w:rsid w:val="00297C12"/>
    <w:rsid w:val="002D2E63"/>
    <w:rsid w:val="002D6843"/>
    <w:rsid w:val="002E5A2F"/>
    <w:rsid w:val="00314DF5"/>
    <w:rsid w:val="00324C52"/>
    <w:rsid w:val="00333787"/>
    <w:rsid w:val="00356AC3"/>
    <w:rsid w:val="0039344B"/>
    <w:rsid w:val="003A2EF0"/>
    <w:rsid w:val="003E1A88"/>
    <w:rsid w:val="003E3180"/>
    <w:rsid w:val="003E368D"/>
    <w:rsid w:val="003E3A7C"/>
    <w:rsid w:val="00405560"/>
    <w:rsid w:val="0041022D"/>
    <w:rsid w:val="0041052C"/>
    <w:rsid w:val="004636F2"/>
    <w:rsid w:val="00470313"/>
    <w:rsid w:val="00491DE8"/>
    <w:rsid w:val="005106BE"/>
    <w:rsid w:val="00520154"/>
    <w:rsid w:val="00540401"/>
    <w:rsid w:val="0058322B"/>
    <w:rsid w:val="00585939"/>
    <w:rsid w:val="00594CAD"/>
    <w:rsid w:val="005C1A9C"/>
    <w:rsid w:val="005D4528"/>
    <w:rsid w:val="005E4A67"/>
    <w:rsid w:val="00612340"/>
    <w:rsid w:val="00634752"/>
    <w:rsid w:val="00641DDE"/>
    <w:rsid w:val="00642B6F"/>
    <w:rsid w:val="006441DE"/>
    <w:rsid w:val="00654A7B"/>
    <w:rsid w:val="006724FE"/>
    <w:rsid w:val="0069633C"/>
    <w:rsid w:val="0069681B"/>
    <w:rsid w:val="006A5F78"/>
    <w:rsid w:val="006A71D2"/>
    <w:rsid w:val="006C211C"/>
    <w:rsid w:val="006D27E4"/>
    <w:rsid w:val="006D4878"/>
    <w:rsid w:val="006D4FB7"/>
    <w:rsid w:val="006F06BC"/>
    <w:rsid w:val="007069F1"/>
    <w:rsid w:val="00710AA6"/>
    <w:rsid w:val="00721A57"/>
    <w:rsid w:val="00744C40"/>
    <w:rsid w:val="00745561"/>
    <w:rsid w:val="00757259"/>
    <w:rsid w:val="00794BD6"/>
    <w:rsid w:val="007A48AC"/>
    <w:rsid w:val="007B4D6E"/>
    <w:rsid w:val="007C182C"/>
    <w:rsid w:val="00803F03"/>
    <w:rsid w:val="00813512"/>
    <w:rsid w:val="00827AE1"/>
    <w:rsid w:val="00833520"/>
    <w:rsid w:val="0085644E"/>
    <w:rsid w:val="00881500"/>
    <w:rsid w:val="008B4399"/>
    <w:rsid w:val="008B7579"/>
    <w:rsid w:val="008E2EAD"/>
    <w:rsid w:val="00911648"/>
    <w:rsid w:val="00961D86"/>
    <w:rsid w:val="009654C1"/>
    <w:rsid w:val="0097376E"/>
    <w:rsid w:val="009B211C"/>
    <w:rsid w:val="009B2BAB"/>
    <w:rsid w:val="009C023B"/>
    <w:rsid w:val="009D4AF3"/>
    <w:rsid w:val="009E4797"/>
    <w:rsid w:val="00A0100C"/>
    <w:rsid w:val="00A22EC4"/>
    <w:rsid w:val="00A34B34"/>
    <w:rsid w:val="00A37C24"/>
    <w:rsid w:val="00A40162"/>
    <w:rsid w:val="00A4525A"/>
    <w:rsid w:val="00A57D14"/>
    <w:rsid w:val="00A6354C"/>
    <w:rsid w:val="00A75364"/>
    <w:rsid w:val="00A807C3"/>
    <w:rsid w:val="00A80A09"/>
    <w:rsid w:val="00AB7B67"/>
    <w:rsid w:val="00AC138C"/>
    <w:rsid w:val="00AE1C84"/>
    <w:rsid w:val="00AE3219"/>
    <w:rsid w:val="00AE3D14"/>
    <w:rsid w:val="00B102D2"/>
    <w:rsid w:val="00B85A19"/>
    <w:rsid w:val="00B95231"/>
    <w:rsid w:val="00BB5475"/>
    <w:rsid w:val="00BD2BBA"/>
    <w:rsid w:val="00C11AAB"/>
    <w:rsid w:val="00C54D0B"/>
    <w:rsid w:val="00C62EE8"/>
    <w:rsid w:val="00C82B38"/>
    <w:rsid w:val="00C857C5"/>
    <w:rsid w:val="00C93C76"/>
    <w:rsid w:val="00CA28AF"/>
    <w:rsid w:val="00CB33E8"/>
    <w:rsid w:val="00D16A2B"/>
    <w:rsid w:val="00D23EB8"/>
    <w:rsid w:val="00D3014B"/>
    <w:rsid w:val="00D33687"/>
    <w:rsid w:val="00D558E4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C613D"/>
    <w:rsid w:val="00F1333D"/>
    <w:rsid w:val="00F14AB7"/>
    <w:rsid w:val="00F2315B"/>
    <w:rsid w:val="00F27607"/>
    <w:rsid w:val="00F33182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195</Words>
  <Characters>1054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32</cp:revision>
  <dcterms:created xsi:type="dcterms:W3CDTF">2015-06-10T19:26:00Z</dcterms:created>
  <dcterms:modified xsi:type="dcterms:W3CDTF">2020-02-13T11:57:00Z</dcterms:modified>
</cp:coreProperties>
</file>