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01" w:rsidRDefault="00485F01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8240;visibility:visible;mso-position-vertical-relative:line" o:allowoverlap="f">
            <v:imagedata r:id="rId6" o:title=""/>
            <w10:wrap type="square"/>
          </v:shape>
        </w:pict>
      </w:r>
    </w:p>
    <w:p w:rsidR="00485F01" w:rsidRDefault="00485F01" w:rsidP="003E1A88">
      <w:pPr>
        <w:rPr>
          <w:rFonts w:ascii="Arial" w:hAnsi="Arial" w:cs="Arial"/>
          <w:sz w:val="22"/>
          <w:szCs w:val="22"/>
        </w:rPr>
      </w:pPr>
    </w:p>
    <w:p w:rsidR="00485F01" w:rsidRDefault="00485F01" w:rsidP="003E1A88">
      <w:pPr>
        <w:rPr>
          <w:rFonts w:ascii="Arial" w:hAnsi="Arial" w:cs="Arial"/>
          <w:sz w:val="22"/>
          <w:szCs w:val="22"/>
        </w:rPr>
      </w:pPr>
    </w:p>
    <w:p w:rsidR="00485F01" w:rsidRDefault="00485F01" w:rsidP="003E1A88">
      <w:pPr>
        <w:rPr>
          <w:rFonts w:ascii="Arial" w:hAnsi="Arial" w:cs="Arial"/>
          <w:sz w:val="22"/>
          <w:szCs w:val="22"/>
        </w:rPr>
      </w:pPr>
    </w:p>
    <w:p w:rsidR="00485F01" w:rsidRDefault="00485F01" w:rsidP="003E1A88">
      <w:pPr>
        <w:rPr>
          <w:rFonts w:ascii="Arial" w:hAnsi="Arial" w:cs="Arial"/>
          <w:sz w:val="22"/>
          <w:szCs w:val="22"/>
        </w:rPr>
      </w:pPr>
    </w:p>
    <w:p w:rsidR="00485F01" w:rsidRPr="00B102D2" w:rsidRDefault="00485F01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>1</w:t>
      </w:r>
      <w:r w:rsidRPr="00E2613F">
        <w:rPr>
          <w:rFonts w:ascii="Arial" w:hAnsi="Arial" w:cs="Arial"/>
          <w:sz w:val="22"/>
          <w:szCs w:val="22"/>
        </w:rPr>
        <w:t>7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485F01" w:rsidRPr="00297C12" w:rsidRDefault="00485F0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485F01" w:rsidRPr="00297C12" w:rsidRDefault="00485F01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485F01" w:rsidRPr="00297C12" w:rsidRDefault="00485F0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:rsidR="00485F01" w:rsidRPr="00297C12" w:rsidRDefault="00485F0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:rsidR="00485F01" w:rsidRPr="00297C12" w:rsidRDefault="00485F01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485F01" w:rsidRPr="00297C12" w:rsidRDefault="00485F01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485F01" w:rsidRPr="00297C12" w:rsidRDefault="00485F01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485F01" w:rsidRPr="00297C12" w:rsidRDefault="00485F01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485F01" w:rsidRPr="00297C12" w:rsidRDefault="00485F01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485F01" w:rsidRPr="00297C12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485F01" w:rsidRPr="00E30C4D" w:rsidRDefault="00485F01" w:rsidP="00E2613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87D84">
              <w:rPr>
                <w:rFonts w:ascii="Arial" w:hAnsi="Arial" w:cs="Arial"/>
                <w:b/>
                <w:bCs/>
              </w:rPr>
              <w:t>“</w:t>
            </w:r>
            <w:r>
              <w:rPr>
                <w:rFonts w:ascii="Arial" w:hAnsi="Arial" w:cs="Arial"/>
              </w:rPr>
              <w:t>Προμήθεια &amp; τοποθέτηση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ελαστικών οχήματος με αρ. κυκλ. ΜΥΚ 1361.</w:t>
            </w:r>
            <w:r w:rsidRPr="007107C4">
              <w:rPr>
                <w:rFonts w:ascii="Arial" w:hAnsi="Arial" w:cs="Arial"/>
              </w:rPr>
              <w:t>”</w:t>
            </w:r>
          </w:p>
          <w:p w:rsidR="00485F01" w:rsidRPr="000E3EAC" w:rsidRDefault="00485F01" w:rsidP="00AF231C">
            <w:pPr>
              <w:tabs>
                <w:tab w:val="center" w:pos="3369"/>
              </w:tabs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1683/17-02-2020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485F01" w:rsidRPr="00297C12" w:rsidRDefault="00485F01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5F01" w:rsidRPr="00297C12" w:rsidRDefault="00485F01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485F01" w:rsidRPr="00297C12" w:rsidRDefault="00485F01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485F01" w:rsidRPr="00297C12" w:rsidRDefault="00485F01" w:rsidP="003A2EF0">
      <w:pPr>
        <w:rPr>
          <w:rFonts w:ascii="Arial" w:hAnsi="Arial" w:cs="Arial"/>
          <w:sz w:val="22"/>
          <w:szCs w:val="22"/>
        </w:rPr>
      </w:pPr>
    </w:p>
    <w:p w:rsidR="00485F01" w:rsidRPr="00297C12" w:rsidRDefault="00485F01" w:rsidP="003A2EF0">
      <w:pPr>
        <w:rPr>
          <w:rFonts w:ascii="Arial" w:hAnsi="Arial" w:cs="Arial"/>
          <w:sz w:val="22"/>
          <w:szCs w:val="22"/>
        </w:rPr>
      </w:pPr>
    </w:p>
    <w:p w:rsidR="00485F01" w:rsidRPr="00297C12" w:rsidRDefault="00485F01" w:rsidP="003A2EF0">
      <w:pPr>
        <w:rPr>
          <w:rFonts w:ascii="Arial" w:hAnsi="Arial" w:cs="Arial"/>
          <w:sz w:val="22"/>
          <w:szCs w:val="22"/>
        </w:rPr>
      </w:pPr>
    </w:p>
    <w:p w:rsidR="00485F01" w:rsidRPr="00297C12" w:rsidRDefault="00485F01" w:rsidP="00634752">
      <w:pPr>
        <w:rPr>
          <w:rFonts w:ascii="Arial" w:hAnsi="Arial" w:cs="Arial"/>
          <w:b/>
          <w:bCs/>
          <w:sz w:val="22"/>
          <w:szCs w:val="22"/>
        </w:rPr>
      </w:pPr>
    </w:p>
    <w:p w:rsidR="00485F01" w:rsidRPr="00297C12" w:rsidRDefault="00485F0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993"/>
        <w:gridCol w:w="6237"/>
        <w:gridCol w:w="850"/>
        <w:gridCol w:w="1163"/>
      </w:tblGrid>
      <w:tr w:rsidR="00485F01" w:rsidRPr="00297C12">
        <w:trPr>
          <w:trHeight w:val="808"/>
          <w:jc w:val="center"/>
        </w:trPr>
        <w:tc>
          <w:tcPr>
            <w:tcW w:w="632" w:type="dxa"/>
            <w:vAlign w:val="center"/>
          </w:tcPr>
          <w:p w:rsidR="00485F01" w:rsidRPr="00297C12" w:rsidRDefault="00485F0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485F01" w:rsidRPr="00297C12" w:rsidRDefault="00485F0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485F01" w:rsidRPr="00297C12" w:rsidRDefault="00485F0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485F01" w:rsidRPr="00297C12" w:rsidRDefault="00485F0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485F01" w:rsidRPr="00297C12" w:rsidRDefault="00485F01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485F01" w:rsidRPr="00297C12" w:rsidRDefault="00485F01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85F01" w:rsidRPr="00297C12">
        <w:trPr>
          <w:trHeight w:val="466"/>
          <w:jc w:val="center"/>
        </w:trPr>
        <w:tc>
          <w:tcPr>
            <w:tcW w:w="632" w:type="dxa"/>
          </w:tcPr>
          <w:p w:rsidR="00485F01" w:rsidRPr="00074A74" w:rsidRDefault="00485F01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485F01" w:rsidRPr="00AF231C" w:rsidRDefault="00485F01" w:rsidP="00D16D3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</w:p>
        </w:tc>
        <w:tc>
          <w:tcPr>
            <w:tcW w:w="6237" w:type="dxa"/>
          </w:tcPr>
          <w:p w:rsidR="00485F01" w:rsidRPr="00093289" w:rsidRDefault="00485F01" w:rsidP="00AF23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Ελαστικά  διαστάσεων 255/65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</w:t>
            </w:r>
          </w:p>
          <w:p w:rsidR="00485F01" w:rsidRPr="000917EF" w:rsidRDefault="00485F01" w:rsidP="00AF23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εποχών προδιαγραφών κρατήματος σε βρεγμένο έδαφος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wet</w:t>
            </w: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</w:t>
            </w: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ή το ανώτερο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wet</w:t>
            </w: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09328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</w:tcPr>
          <w:p w:rsidR="00485F01" w:rsidRPr="00297C12" w:rsidRDefault="00485F01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485F01" w:rsidRPr="00297C12" w:rsidRDefault="00485F01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485F01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485F01" w:rsidRPr="00297C12" w:rsidRDefault="00485F01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85F01" w:rsidRPr="00297C12" w:rsidRDefault="00485F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485F01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485F01" w:rsidRPr="00297C12" w:rsidRDefault="00485F0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85F01" w:rsidRPr="00297C12" w:rsidRDefault="00485F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485F01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485F01" w:rsidRPr="00297C12" w:rsidRDefault="00485F0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85F01" w:rsidRPr="00297C12" w:rsidRDefault="00485F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485F01" w:rsidRPr="00297C12" w:rsidRDefault="00485F01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485F01" w:rsidRPr="00297C12" w:rsidRDefault="00485F0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485F01" w:rsidRPr="00297C12" w:rsidRDefault="00485F0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485F01" w:rsidRDefault="00485F0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485F01" w:rsidRDefault="00485F0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485F01" w:rsidRPr="00297C12" w:rsidRDefault="00485F0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485F01" w:rsidRPr="00297C12" w:rsidRDefault="00485F01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485F01" w:rsidRPr="00297C12" w:rsidRDefault="00485F0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485F01" w:rsidRPr="00297C12" w:rsidRDefault="00485F0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485F01" w:rsidRPr="00297C12" w:rsidRDefault="00485F0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485F01" w:rsidRPr="00297C12" w:rsidRDefault="00485F0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485F01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01" w:rsidRDefault="00485F01" w:rsidP="00520154">
      <w:r>
        <w:separator/>
      </w:r>
    </w:p>
  </w:endnote>
  <w:endnote w:type="continuationSeparator" w:id="0">
    <w:p w:rsidR="00485F01" w:rsidRDefault="00485F0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01" w:rsidRDefault="00485F01" w:rsidP="00520154">
      <w:r>
        <w:separator/>
      </w:r>
    </w:p>
  </w:footnote>
  <w:footnote w:type="continuationSeparator" w:id="0">
    <w:p w:rsidR="00485F01" w:rsidRDefault="00485F0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Default="00485F01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28A3"/>
    <w:rsid w:val="00035F10"/>
    <w:rsid w:val="00061E50"/>
    <w:rsid w:val="00070F8C"/>
    <w:rsid w:val="00073CD3"/>
    <w:rsid w:val="00074A74"/>
    <w:rsid w:val="00076836"/>
    <w:rsid w:val="00082C88"/>
    <w:rsid w:val="00085E9C"/>
    <w:rsid w:val="000917EF"/>
    <w:rsid w:val="00093289"/>
    <w:rsid w:val="000969AE"/>
    <w:rsid w:val="000E2CAF"/>
    <w:rsid w:val="000E3EAC"/>
    <w:rsid w:val="001100FE"/>
    <w:rsid w:val="00111F9A"/>
    <w:rsid w:val="00132D74"/>
    <w:rsid w:val="00145F73"/>
    <w:rsid w:val="001758E2"/>
    <w:rsid w:val="00184393"/>
    <w:rsid w:val="001A394B"/>
    <w:rsid w:val="001A47F6"/>
    <w:rsid w:val="001B285F"/>
    <w:rsid w:val="001D0218"/>
    <w:rsid w:val="00214EE9"/>
    <w:rsid w:val="00230137"/>
    <w:rsid w:val="002467D7"/>
    <w:rsid w:val="002474BA"/>
    <w:rsid w:val="00294A17"/>
    <w:rsid w:val="00297C12"/>
    <w:rsid w:val="002D2E63"/>
    <w:rsid w:val="002E5A2F"/>
    <w:rsid w:val="00314DF5"/>
    <w:rsid w:val="0032041D"/>
    <w:rsid w:val="00324C52"/>
    <w:rsid w:val="00333787"/>
    <w:rsid w:val="00356AC3"/>
    <w:rsid w:val="00391CC5"/>
    <w:rsid w:val="0039344B"/>
    <w:rsid w:val="003A2EF0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72C27"/>
    <w:rsid w:val="00485601"/>
    <w:rsid w:val="00485F01"/>
    <w:rsid w:val="00491DE8"/>
    <w:rsid w:val="005106BE"/>
    <w:rsid w:val="00520154"/>
    <w:rsid w:val="00540401"/>
    <w:rsid w:val="00567C8B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4A7B"/>
    <w:rsid w:val="006724FE"/>
    <w:rsid w:val="00675A81"/>
    <w:rsid w:val="0069633C"/>
    <w:rsid w:val="0069681B"/>
    <w:rsid w:val="006A71D2"/>
    <w:rsid w:val="006B5B25"/>
    <w:rsid w:val="006C211C"/>
    <w:rsid w:val="006D27E4"/>
    <w:rsid w:val="006D4878"/>
    <w:rsid w:val="006D4FB7"/>
    <w:rsid w:val="006E4C19"/>
    <w:rsid w:val="006F06BC"/>
    <w:rsid w:val="006F63C1"/>
    <w:rsid w:val="007069F1"/>
    <w:rsid w:val="007107C4"/>
    <w:rsid w:val="00710AA6"/>
    <w:rsid w:val="00721A57"/>
    <w:rsid w:val="00744C40"/>
    <w:rsid w:val="00745561"/>
    <w:rsid w:val="00757259"/>
    <w:rsid w:val="0078621B"/>
    <w:rsid w:val="00794BD6"/>
    <w:rsid w:val="007A48AC"/>
    <w:rsid w:val="007B4D6E"/>
    <w:rsid w:val="007C182C"/>
    <w:rsid w:val="00803F03"/>
    <w:rsid w:val="00806FCE"/>
    <w:rsid w:val="00813512"/>
    <w:rsid w:val="00827AE1"/>
    <w:rsid w:val="00833520"/>
    <w:rsid w:val="0085644E"/>
    <w:rsid w:val="00881500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94E78"/>
    <w:rsid w:val="009B211C"/>
    <w:rsid w:val="009B2BAB"/>
    <w:rsid w:val="009B5619"/>
    <w:rsid w:val="009C023B"/>
    <w:rsid w:val="009D4AF3"/>
    <w:rsid w:val="009E4797"/>
    <w:rsid w:val="00A0100C"/>
    <w:rsid w:val="00A22EC4"/>
    <w:rsid w:val="00A34B34"/>
    <w:rsid w:val="00A35556"/>
    <w:rsid w:val="00A37C24"/>
    <w:rsid w:val="00A40162"/>
    <w:rsid w:val="00A4525A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AE5589"/>
    <w:rsid w:val="00AF231C"/>
    <w:rsid w:val="00B03D59"/>
    <w:rsid w:val="00B102D2"/>
    <w:rsid w:val="00B44CEA"/>
    <w:rsid w:val="00B637D3"/>
    <w:rsid w:val="00B74317"/>
    <w:rsid w:val="00B85A19"/>
    <w:rsid w:val="00B87D84"/>
    <w:rsid w:val="00B95231"/>
    <w:rsid w:val="00BB5475"/>
    <w:rsid w:val="00BD2BBA"/>
    <w:rsid w:val="00C11AAB"/>
    <w:rsid w:val="00C20863"/>
    <w:rsid w:val="00C54D0B"/>
    <w:rsid w:val="00C62EE8"/>
    <w:rsid w:val="00C82B38"/>
    <w:rsid w:val="00C857C5"/>
    <w:rsid w:val="00C93C76"/>
    <w:rsid w:val="00CA28AF"/>
    <w:rsid w:val="00CB33E8"/>
    <w:rsid w:val="00CC14C1"/>
    <w:rsid w:val="00D16A2B"/>
    <w:rsid w:val="00D16D39"/>
    <w:rsid w:val="00D22EDE"/>
    <w:rsid w:val="00D23EB8"/>
    <w:rsid w:val="00D3014B"/>
    <w:rsid w:val="00D33687"/>
    <w:rsid w:val="00D558E4"/>
    <w:rsid w:val="00D92533"/>
    <w:rsid w:val="00D963D3"/>
    <w:rsid w:val="00DA674D"/>
    <w:rsid w:val="00DB4E3F"/>
    <w:rsid w:val="00DC6BE6"/>
    <w:rsid w:val="00DE17D2"/>
    <w:rsid w:val="00E05270"/>
    <w:rsid w:val="00E2613F"/>
    <w:rsid w:val="00E30C4D"/>
    <w:rsid w:val="00E42B55"/>
    <w:rsid w:val="00E7069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3182"/>
    <w:rsid w:val="00F824ED"/>
    <w:rsid w:val="00FA29C9"/>
    <w:rsid w:val="00FA2BA0"/>
    <w:rsid w:val="00FC1CB7"/>
    <w:rsid w:val="00FE77DF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152</Words>
  <Characters>826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38</cp:revision>
  <dcterms:created xsi:type="dcterms:W3CDTF">2015-06-10T19:26:00Z</dcterms:created>
  <dcterms:modified xsi:type="dcterms:W3CDTF">2020-02-17T10:51:00Z</dcterms:modified>
</cp:coreProperties>
</file>