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CC" w:rsidRDefault="00DF7DCC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.75pt;margin-top:-49.5pt;width:79.5pt;height:107.25pt;z-index:251658240;visibility:visible;mso-position-vertical-relative:line" o:allowoverlap="f">
            <v:imagedata r:id="rId6" o:title=""/>
            <w10:wrap type="square"/>
          </v:shape>
        </w:pict>
      </w:r>
    </w:p>
    <w:p w:rsidR="00DF7DCC" w:rsidRDefault="00DF7DCC" w:rsidP="003E1A88">
      <w:pPr>
        <w:rPr>
          <w:rFonts w:ascii="Arial" w:hAnsi="Arial" w:cs="Arial"/>
          <w:sz w:val="22"/>
          <w:szCs w:val="22"/>
        </w:rPr>
      </w:pPr>
    </w:p>
    <w:p w:rsidR="00DF7DCC" w:rsidRDefault="00DF7DCC" w:rsidP="003E1A88">
      <w:pPr>
        <w:rPr>
          <w:rFonts w:ascii="Arial" w:hAnsi="Arial" w:cs="Arial"/>
          <w:sz w:val="22"/>
          <w:szCs w:val="22"/>
        </w:rPr>
      </w:pPr>
    </w:p>
    <w:p w:rsidR="00DF7DCC" w:rsidRDefault="00DF7DCC" w:rsidP="003E1A88">
      <w:pPr>
        <w:rPr>
          <w:rFonts w:ascii="Arial" w:hAnsi="Arial" w:cs="Arial"/>
          <w:sz w:val="22"/>
          <w:szCs w:val="22"/>
        </w:rPr>
      </w:pPr>
    </w:p>
    <w:p w:rsidR="00DF7DCC" w:rsidRDefault="00DF7DCC" w:rsidP="003E1A88">
      <w:pPr>
        <w:rPr>
          <w:rFonts w:ascii="Arial" w:hAnsi="Arial" w:cs="Arial"/>
          <w:sz w:val="22"/>
          <w:szCs w:val="22"/>
        </w:rPr>
      </w:pPr>
    </w:p>
    <w:bookmarkEnd w:id="0"/>
    <w:p w:rsidR="00DF7DCC" w:rsidRPr="00297C12" w:rsidRDefault="00DF7DCC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297C12">
        <w:rPr>
          <w:rFonts w:ascii="Arial" w:hAnsi="Arial" w:cs="Arial"/>
          <w:sz w:val="22"/>
          <w:szCs w:val="22"/>
        </w:rPr>
        <w:t>Ημερομηνία:</w:t>
      </w:r>
      <w:r>
        <w:rPr>
          <w:rFonts w:ascii="Arial" w:hAnsi="Arial" w:cs="Arial"/>
          <w:sz w:val="22"/>
          <w:szCs w:val="22"/>
        </w:rPr>
        <w:t>11/02/2020</w:t>
      </w:r>
    </w:p>
    <w:p w:rsidR="00DF7DCC" w:rsidRPr="00297C12" w:rsidRDefault="00DF7DCC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F7DCC" w:rsidRPr="00297C12" w:rsidRDefault="00DF7DCC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DF7DCC" w:rsidRPr="00297C12" w:rsidRDefault="00DF7DCC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DF7DCC" w:rsidRPr="00297C12" w:rsidRDefault="00DF7DCC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DF7DCC" w:rsidRPr="00297C12" w:rsidRDefault="00DF7DCC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DF7DCC" w:rsidRPr="00297C12" w:rsidRDefault="00DF7DCC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DF7DCC" w:rsidRPr="00297C12" w:rsidRDefault="00DF7DCC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t>ΕΝΤΥΠΟ 1 - ΟΙΚΟΝΟΜΙΚΗ ΠΡΟΣΦΟΡΑ</w:t>
      </w:r>
    </w:p>
    <w:p w:rsidR="00DF7DCC" w:rsidRPr="00297C12" w:rsidRDefault="00DF7DCC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:rsidR="00DF7DCC" w:rsidRPr="00297C12" w:rsidRDefault="00DF7DCC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/>
      </w:tblPr>
      <w:tblGrid>
        <w:gridCol w:w="6955"/>
      </w:tblGrid>
      <w:tr w:rsidR="00DF7DCC" w:rsidRPr="00297C12">
        <w:trPr>
          <w:trHeight w:val="838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:rsidR="00DF7DCC" w:rsidRPr="00712A04" w:rsidRDefault="00DF7DCC" w:rsidP="00241265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«</w:t>
            </w:r>
            <w:r>
              <w:rPr>
                <w:rFonts w:ascii="Arial" w:hAnsi="Arial" w:cs="Arial"/>
              </w:rPr>
              <w:t xml:space="preserve">Προμήθεια </w:t>
            </w:r>
            <w:r>
              <w:rPr>
                <w:rFonts w:ascii="Arial" w:hAnsi="Arial" w:cs="Arial"/>
                <w:lang w:val="en-US"/>
              </w:rPr>
              <w:t>CPU</w:t>
            </w:r>
            <w:r w:rsidRPr="00292E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για τις ανάγκες των Ε.Ε.Λ. </w:t>
            </w:r>
            <w:r>
              <w:rPr>
                <w:rFonts w:ascii="Arial" w:hAnsi="Arial" w:cs="Arial"/>
                <w:lang w:val="en-US"/>
              </w:rPr>
              <w:t>M</w:t>
            </w:r>
            <w:r>
              <w:rPr>
                <w:rFonts w:ascii="Arial" w:hAnsi="Arial" w:cs="Arial"/>
              </w:rPr>
              <w:t>υτιλήνης»</w:t>
            </w:r>
          </w:p>
          <w:p w:rsidR="00DF7DCC" w:rsidRPr="00241265" w:rsidRDefault="00DF7DCC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Αρ. πρωτ.: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1414/11-02-2020</w:t>
            </w:r>
          </w:p>
          <w:p w:rsidR="00DF7DCC" w:rsidRPr="00297C12" w:rsidRDefault="00DF7DCC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F7DCC" w:rsidRPr="00297C12" w:rsidRDefault="00DF7DCC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DF7DCC" w:rsidRPr="00297C12" w:rsidRDefault="00DF7DCC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DF7DCC" w:rsidRPr="00297C12" w:rsidRDefault="00DF7DCC" w:rsidP="003A2EF0">
      <w:pPr>
        <w:rPr>
          <w:rFonts w:ascii="Arial" w:hAnsi="Arial" w:cs="Arial"/>
          <w:sz w:val="22"/>
          <w:szCs w:val="22"/>
        </w:rPr>
      </w:pPr>
    </w:p>
    <w:p w:rsidR="00DF7DCC" w:rsidRPr="00297C12" w:rsidRDefault="00DF7DCC" w:rsidP="003A2EF0">
      <w:pPr>
        <w:rPr>
          <w:rFonts w:ascii="Arial" w:hAnsi="Arial" w:cs="Arial"/>
          <w:sz w:val="22"/>
          <w:szCs w:val="22"/>
        </w:rPr>
      </w:pPr>
    </w:p>
    <w:p w:rsidR="00DF7DCC" w:rsidRPr="00297C12" w:rsidRDefault="00DF7DCC" w:rsidP="003A2EF0">
      <w:pPr>
        <w:rPr>
          <w:rFonts w:ascii="Arial" w:hAnsi="Arial" w:cs="Arial"/>
          <w:sz w:val="22"/>
          <w:szCs w:val="22"/>
        </w:rPr>
      </w:pPr>
    </w:p>
    <w:p w:rsidR="00DF7DCC" w:rsidRPr="00297C12" w:rsidRDefault="00DF7DCC" w:rsidP="00634752">
      <w:pPr>
        <w:rPr>
          <w:rFonts w:ascii="Arial" w:hAnsi="Arial" w:cs="Arial"/>
          <w:b/>
          <w:bCs/>
          <w:sz w:val="22"/>
          <w:szCs w:val="22"/>
        </w:rPr>
      </w:pPr>
    </w:p>
    <w:p w:rsidR="00DF7DCC" w:rsidRPr="00297C12" w:rsidRDefault="00DF7DCC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2"/>
        <w:gridCol w:w="993"/>
        <w:gridCol w:w="6237"/>
        <w:gridCol w:w="850"/>
        <w:gridCol w:w="1163"/>
      </w:tblGrid>
      <w:tr w:rsidR="00DF7DCC" w:rsidRPr="00297C12">
        <w:trPr>
          <w:trHeight w:val="808"/>
          <w:jc w:val="center"/>
        </w:trPr>
        <w:tc>
          <w:tcPr>
            <w:tcW w:w="632" w:type="dxa"/>
            <w:vAlign w:val="center"/>
          </w:tcPr>
          <w:p w:rsidR="00DF7DCC" w:rsidRPr="00297C12" w:rsidRDefault="00DF7DC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DF7DCC" w:rsidRPr="00297C12" w:rsidRDefault="00DF7DCC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DF7DCC" w:rsidRPr="00297C12" w:rsidRDefault="00DF7DCC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DF7DCC" w:rsidRPr="00297C12" w:rsidRDefault="00DF7DCC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DF7DCC" w:rsidRPr="00297C12" w:rsidRDefault="00DF7DCC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:rsidR="00DF7DCC" w:rsidRPr="00297C12" w:rsidRDefault="00DF7DCC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F7DCC" w:rsidRPr="00B378A2">
        <w:trPr>
          <w:trHeight w:val="466"/>
          <w:jc w:val="center"/>
        </w:trPr>
        <w:tc>
          <w:tcPr>
            <w:tcW w:w="632" w:type="dxa"/>
          </w:tcPr>
          <w:p w:rsidR="00DF7DCC" w:rsidRPr="00F470B1" w:rsidRDefault="00DF7DC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:rsidR="00DF7DCC" w:rsidRPr="008C7DFF" w:rsidRDefault="00DF7DCC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3</w:t>
            </w:r>
          </w:p>
        </w:tc>
        <w:tc>
          <w:tcPr>
            <w:tcW w:w="6237" w:type="dxa"/>
          </w:tcPr>
          <w:p w:rsidR="00DF7DCC" w:rsidRPr="008C7DFF" w:rsidRDefault="00DF7DCC" w:rsidP="00F470B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CPU siemens simatic S7-300 (313-5BG04-0A-B0)</w:t>
            </w:r>
          </w:p>
        </w:tc>
        <w:tc>
          <w:tcPr>
            <w:tcW w:w="850" w:type="dxa"/>
          </w:tcPr>
          <w:p w:rsidR="00DF7DCC" w:rsidRPr="008C7DFF" w:rsidRDefault="00DF7DC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163" w:type="dxa"/>
          </w:tcPr>
          <w:p w:rsidR="00DF7DCC" w:rsidRPr="008C7DFF" w:rsidRDefault="00DF7DC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DF7DCC" w:rsidRPr="00297C12">
        <w:trPr>
          <w:trHeight w:val="466"/>
          <w:jc w:val="center"/>
        </w:trPr>
        <w:tc>
          <w:tcPr>
            <w:tcW w:w="8712" w:type="dxa"/>
            <w:gridSpan w:val="4"/>
          </w:tcPr>
          <w:p w:rsidR="00DF7DCC" w:rsidRPr="00297C12" w:rsidRDefault="00DF7DCC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DF7DCC" w:rsidRPr="00297C12" w:rsidRDefault="00DF7DC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DF7DCC" w:rsidRPr="00297C12">
        <w:trPr>
          <w:trHeight w:val="466"/>
          <w:jc w:val="center"/>
        </w:trPr>
        <w:tc>
          <w:tcPr>
            <w:tcW w:w="8712" w:type="dxa"/>
            <w:gridSpan w:val="4"/>
          </w:tcPr>
          <w:p w:rsidR="00DF7DCC" w:rsidRPr="00297C12" w:rsidRDefault="00DF7DCC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DF7DCC" w:rsidRPr="00297C12" w:rsidRDefault="00DF7DC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DF7DCC" w:rsidRPr="00297C12">
        <w:trPr>
          <w:trHeight w:val="466"/>
          <w:jc w:val="center"/>
        </w:trPr>
        <w:tc>
          <w:tcPr>
            <w:tcW w:w="8712" w:type="dxa"/>
            <w:gridSpan w:val="4"/>
          </w:tcPr>
          <w:p w:rsidR="00DF7DCC" w:rsidRPr="00297C12" w:rsidRDefault="00DF7DCC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DF7DCC" w:rsidRPr="00297C12" w:rsidRDefault="00DF7DC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</w:tbl>
    <w:p w:rsidR="00DF7DCC" w:rsidRPr="00297C12" w:rsidRDefault="00DF7DCC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DF7DCC" w:rsidRPr="00297C12" w:rsidRDefault="00DF7DCC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:rsidR="00DF7DCC" w:rsidRPr="00297C12" w:rsidRDefault="00DF7DCC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DF7DCC" w:rsidRPr="00297C12" w:rsidRDefault="00DF7DCC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DF7DCC" w:rsidRPr="00297C12" w:rsidRDefault="00DF7DCC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:rsidR="00DF7DCC" w:rsidRPr="00297C12" w:rsidRDefault="00DF7DCC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:rsidR="00DF7DCC" w:rsidRPr="00297C12" w:rsidRDefault="00DF7DCC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:rsidR="00DF7DCC" w:rsidRPr="00297C12" w:rsidRDefault="00DF7DCC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:rsidR="00DF7DCC" w:rsidRPr="00297C12" w:rsidRDefault="00DF7DCC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DF7DCC" w:rsidRPr="00297C12" w:rsidSect="003E1A8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DCC" w:rsidRDefault="00DF7DCC" w:rsidP="00520154">
      <w:r>
        <w:separator/>
      </w:r>
    </w:p>
  </w:endnote>
  <w:endnote w:type="continuationSeparator" w:id="0">
    <w:p w:rsidR="00DF7DCC" w:rsidRDefault="00DF7DC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DCC" w:rsidRDefault="00DF7DCC" w:rsidP="00520154">
      <w:r>
        <w:separator/>
      </w:r>
    </w:p>
  </w:footnote>
  <w:footnote w:type="continuationSeparator" w:id="0">
    <w:p w:rsidR="00DF7DCC" w:rsidRDefault="00DF7DCC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DCC" w:rsidRDefault="00DF7DCC" w:rsidP="00D16A2B">
    <w:pPr>
      <w:pStyle w:val="Header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154"/>
    <w:rsid w:val="000128A3"/>
    <w:rsid w:val="00035F10"/>
    <w:rsid w:val="00061E50"/>
    <w:rsid w:val="00082C88"/>
    <w:rsid w:val="000969AE"/>
    <w:rsid w:val="000A22D3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1265"/>
    <w:rsid w:val="00244957"/>
    <w:rsid w:val="002474BA"/>
    <w:rsid w:val="00292EA9"/>
    <w:rsid w:val="00294A17"/>
    <w:rsid w:val="00297C12"/>
    <w:rsid w:val="002E5A2F"/>
    <w:rsid w:val="00314DF5"/>
    <w:rsid w:val="00324C52"/>
    <w:rsid w:val="00333787"/>
    <w:rsid w:val="00343EAA"/>
    <w:rsid w:val="0039344B"/>
    <w:rsid w:val="003A2EF0"/>
    <w:rsid w:val="003E1A88"/>
    <w:rsid w:val="003E3180"/>
    <w:rsid w:val="003E3A7C"/>
    <w:rsid w:val="00405560"/>
    <w:rsid w:val="00420345"/>
    <w:rsid w:val="00520154"/>
    <w:rsid w:val="00540401"/>
    <w:rsid w:val="00585939"/>
    <w:rsid w:val="00594CAD"/>
    <w:rsid w:val="005C1A9C"/>
    <w:rsid w:val="005D4528"/>
    <w:rsid w:val="005E4A67"/>
    <w:rsid w:val="00610D7D"/>
    <w:rsid w:val="006158C2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12A04"/>
    <w:rsid w:val="00744C40"/>
    <w:rsid w:val="00745561"/>
    <w:rsid w:val="00757259"/>
    <w:rsid w:val="00794BD6"/>
    <w:rsid w:val="007A48AC"/>
    <w:rsid w:val="007B4D6E"/>
    <w:rsid w:val="007F613D"/>
    <w:rsid w:val="00801EF8"/>
    <w:rsid w:val="00803F03"/>
    <w:rsid w:val="00813512"/>
    <w:rsid w:val="00827AE1"/>
    <w:rsid w:val="00833520"/>
    <w:rsid w:val="0085644E"/>
    <w:rsid w:val="008B4399"/>
    <w:rsid w:val="008B7579"/>
    <w:rsid w:val="008C7DFF"/>
    <w:rsid w:val="008E2EAD"/>
    <w:rsid w:val="008F00DA"/>
    <w:rsid w:val="00941781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3B71"/>
    <w:rsid w:val="00A75364"/>
    <w:rsid w:val="00A807C3"/>
    <w:rsid w:val="00A80A09"/>
    <w:rsid w:val="00AC138C"/>
    <w:rsid w:val="00AE1C84"/>
    <w:rsid w:val="00AE3219"/>
    <w:rsid w:val="00AE3D14"/>
    <w:rsid w:val="00B378A2"/>
    <w:rsid w:val="00B85A19"/>
    <w:rsid w:val="00B95231"/>
    <w:rsid w:val="00BB1DD4"/>
    <w:rsid w:val="00BB5475"/>
    <w:rsid w:val="00BD2BBA"/>
    <w:rsid w:val="00C11AAB"/>
    <w:rsid w:val="00C4153F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DF3950"/>
    <w:rsid w:val="00DF7DCC"/>
    <w:rsid w:val="00E05270"/>
    <w:rsid w:val="00E42B55"/>
    <w:rsid w:val="00E647AB"/>
    <w:rsid w:val="00E84A4D"/>
    <w:rsid w:val="00E964AC"/>
    <w:rsid w:val="00EA1D4F"/>
    <w:rsid w:val="00EB7DAA"/>
    <w:rsid w:val="00F1333D"/>
    <w:rsid w:val="00F14AB7"/>
    <w:rsid w:val="00F2315B"/>
    <w:rsid w:val="00F27607"/>
    <w:rsid w:val="00F470B1"/>
    <w:rsid w:val="00F824ED"/>
    <w:rsid w:val="00FA29C9"/>
    <w:rsid w:val="00FA2BA0"/>
    <w:rsid w:val="00FE77DF"/>
    <w:rsid w:val="00FF31AB"/>
    <w:rsid w:val="00FF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20154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0154"/>
  </w:style>
  <w:style w:type="paragraph" w:styleId="Footer">
    <w:name w:val="footer"/>
    <w:basedOn w:val="Normal"/>
    <w:link w:val="FooterChar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0154"/>
  </w:style>
  <w:style w:type="character" w:styleId="Hyperlink">
    <w:name w:val="Hyperlink"/>
    <w:basedOn w:val="DefaultParagraphFont"/>
    <w:uiPriority w:val="99"/>
    <w:rsid w:val="00F2315B"/>
    <w:rPr>
      <w:color w:val="0000FF"/>
      <w:u w:val="single"/>
    </w:rPr>
  </w:style>
  <w:style w:type="table" w:styleId="TableGrid">
    <w:name w:val="Table Grid"/>
    <w:basedOn w:val="TableNormal"/>
    <w:uiPriority w:val="99"/>
    <w:rsid w:val="00A7536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9344B"/>
    <w:pPr>
      <w:ind w:left="720"/>
    </w:pPr>
  </w:style>
  <w:style w:type="paragraph" w:customStyle="1" w:styleId="1">
    <w:name w:val="Βασικό1"/>
    <w:basedOn w:val="Normal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38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144</Words>
  <Characters>783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dhmos</cp:lastModifiedBy>
  <cp:revision>25</cp:revision>
  <dcterms:created xsi:type="dcterms:W3CDTF">2015-06-10T19:26:00Z</dcterms:created>
  <dcterms:modified xsi:type="dcterms:W3CDTF">2020-02-11T08:35:00Z</dcterms:modified>
</cp:coreProperties>
</file>