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1F" w:rsidRDefault="00A2761F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251658240;visibility:visible;mso-position-vertical-relative:line" o:allowoverlap="f">
            <v:imagedata r:id="rId6" o:title=""/>
            <w10:wrap type="square"/>
          </v:shape>
        </w:pict>
      </w:r>
    </w:p>
    <w:p w:rsidR="00A2761F" w:rsidRDefault="00A2761F" w:rsidP="003E1A88">
      <w:pPr>
        <w:rPr>
          <w:rFonts w:ascii="Arial" w:hAnsi="Arial" w:cs="Arial"/>
          <w:sz w:val="22"/>
          <w:szCs w:val="22"/>
        </w:rPr>
      </w:pPr>
    </w:p>
    <w:p w:rsidR="00A2761F" w:rsidRDefault="00A2761F" w:rsidP="003E1A88">
      <w:pPr>
        <w:rPr>
          <w:rFonts w:ascii="Arial" w:hAnsi="Arial" w:cs="Arial"/>
          <w:sz w:val="22"/>
          <w:szCs w:val="22"/>
        </w:rPr>
      </w:pPr>
    </w:p>
    <w:p w:rsidR="00A2761F" w:rsidRDefault="00A2761F" w:rsidP="003E1A88">
      <w:pPr>
        <w:rPr>
          <w:rFonts w:ascii="Arial" w:hAnsi="Arial" w:cs="Arial"/>
          <w:sz w:val="22"/>
          <w:szCs w:val="22"/>
        </w:rPr>
      </w:pPr>
    </w:p>
    <w:p w:rsidR="00A2761F" w:rsidRDefault="00A2761F" w:rsidP="003E1A88">
      <w:pPr>
        <w:rPr>
          <w:rFonts w:ascii="Arial" w:hAnsi="Arial" w:cs="Arial"/>
          <w:sz w:val="22"/>
          <w:szCs w:val="22"/>
        </w:rPr>
      </w:pPr>
    </w:p>
    <w:p w:rsidR="00A2761F" w:rsidRPr="00297C12" w:rsidRDefault="00A2761F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Pr="00961B18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/02/20</w:t>
      </w:r>
    </w:p>
    <w:p w:rsidR="00A2761F" w:rsidRPr="00297C12" w:rsidRDefault="00A2761F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A2761F" w:rsidRPr="00297C12" w:rsidRDefault="00A2761F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A2761F" w:rsidRPr="00297C12" w:rsidRDefault="00A2761F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A2761F" w:rsidRPr="00297C12" w:rsidRDefault="00A2761F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bCs/>
          <w:noProof/>
          <w:sz w:val="22"/>
          <w:szCs w:val="22"/>
        </w:rPr>
        <w:t>Δ.Ε.Υ.Α. Λέσβου</w:t>
      </w:r>
    </w:p>
    <w:p w:rsidR="00A2761F" w:rsidRPr="00297C12" w:rsidRDefault="00A2761F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A2761F" w:rsidRPr="00297C12" w:rsidRDefault="00A2761F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A2761F" w:rsidRPr="00297C12" w:rsidRDefault="00A2761F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:rsidR="00A2761F" w:rsidRPr="00297C12" w:rsidRDefault="00A2761F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A2761F" w:rsidRPr="00297C12" w:rsidRDefault="00A2761F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A2761F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A2761F" w:rsidRPr="00224823" w:rsidRDefault="00A2761F" w:rsidP="00BF001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t xml:space="preserve"> </w:t>
            </w:r>
            <w:r w:rsidRPr="00BF0013">
              <w:rPr>
                <w:rFonts w:ascii="Arial" w:hAnsi="Arial" w:cs="Arial"/>
              </w:rPr>
              <w:t>Προμήθεια μετατροπέα για τον εξοπλισμό των οχημάτων συνεργείων ύδρευσης.</w:t>
            </w:r>
          </w:p>
          <w:p w:rsidR="00A2761F" w:rsidRPr="00961B18" w:rsidRDefault="00A2761F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Αρ. πρωτ.: </w:t>
            </w:r>
            <w:bookmarkStart w:id="0" w:name="_GoBack"/>
            <w:bookmarkEnd w:id="0"/>
            <w:r w:rsidRPr="00961B18">
              <w:rPr>
                <w:rFonts w:ascii="Arial" w:hAnsi="Arial" w:cs="Arial"/>
                <w:sz w:val="22"/>
                <w:szCs w:val="22"/>
                <w:lang w:val="en-US"/>
              </w:rPr>
              <w:t>1506/12-02-2020</w:t>
            </w:r>
          </w:p>
          <w:p w:rsidR="00A2761F" w:rsidRPr="00297C12" w:rsidRDefault="00A2761F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761F" w:rsidRPr="00297C12" w:rsidRDefault="00A2761F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A2761F" w:rsidRPr="00297C12" w:rsidRDefault="00A2761F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A2761F" w:rsidRPr="00297C12" w:rsidRDefault="00A2761F" w:rsidP="003A2EF0">
      <w:pPr>
        <w:rPr>
          <w:rFonts w:ascii="Arial" w:hAnsi="Arial" w:cs="Arial"/>
          <w:sz w:val="22"/>
          <w:szCs w:val="22"/>
        </w:rPr>
      </w:pPr>
    </w:p>
    <w:p w:rsidR="00A2761F" w:rsidRPr="00297C12" w:rsidRDefault="00A2761F" w:rsidP="003A2EF0">
      <w:pPr>
        <w:rPr>
          <w:rFonts w:ascii="Arial" w:hAnsi="Arial" w:cs="Arial"/>
          <w:sz w:val="22"/>
          <w:szCs w:val="22"/>
        </w:rPr>
      </w:pPr>
    </w:p>
    <w:p w:rsidR="00A2761F" w:rsidRPr="00297C12" w:rsidRDefault="00A2761F" w:rsidP="003A2EF0">
      <w:pPr>
        <w:rPr>
          <w:rFonts w:ascii="Arial" w:hAnsi="Arial" w:cs="Arial"/>
          <w:sz w:val="22"/>
          <w:szCs w:val="22"/>
        </w:rPr>
      </w:pPr>
    </w:p>
    <w:p w:rsidR="00A2761F" w:rsidRPr="00297C12" w:rsidRDefault="00A2761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993"/>
        <w:gridCol w:w="6237"/>
        <w:gridCol w:w="850"/>
        <w:gridCol w:w="1163"/>
      </w:tblGrid>
      <w:tr w:rsidR="00A2761F" w:rsidRPr="00297C12">
        <w:trPr>
          <w:trHeight w:val="808"/>
          <w:jc w:val="center"/>
        </w:trPr>
        <w:tc>
          <w:tcPr>
            <w:tcW w:w="632" w:type="dxa"/>
            <w:vAlign w:val="center"/>
          </w:tcPr>
          <w:p w:rsidR="00A2761F" w:rsidRPr="00297C12" w:rsidRDefault="00A2761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A2761F" w:rsidRPr="00297C12" w:rsidRDefault="00A2761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A2761F" w:rsidRPr="00297C12" w:rsidRDefault="00A2761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A2761F" w:rsidRPr="00297C12" w:rsidRDefault="00A2761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A2761F" w:rsidRPr="00297C12" w:rsidRDefault="00A2761F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A2761F" w:rsidRPr="00297C12" w:rsidRDefault="00A2761F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2761F" w:rsidRPr="00297C12">
        <w:trPr>
          <w:trHeight w:val="800"/>
          <w:jc w:val="center"/>
        </w:trPr>
        <w:tc>
          <w:tcPr>
            <w:tcW w:w="632" w:type="dxa"/>
          </w:tcPr>
          <w:p w:rsidR="00A2761F" w:rsidRPr="00297C12" w:rsidRDefault="00A2761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993" w:type="dxa"/>
          </w:tcPr>
          <w:p w:rsidR="00A2761F" w:rsidRPr="000312B0" w:rsidRDefault="00A2761F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</w:tcPr>
          <w:p w:rsidR="00A2761F" w:rsidRDefault="00A2761F" w:rsidP="000312B0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F0013">
              <w:rPr>
                <w:rFonts w:ascii="Arial" w:hAnsi="Arial" w:cs="Arial"/>
                <w:b/>
                <w:bCs/>
                <w:lang w:eastAsia="en-US"/>
              </w:rPr>
              <w:t>Μετατροπέας τάσης 12VDC 220VAC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(βλέπε συνημμένες τεχνικές προδιαγραφές)</w:t>
            </w:r>
          </w:p>
          <w:p w:rsidR="00A2761F" w:rsidRPr="000312B0" w:rsidRDefault="00A2761F" w:rsidP="000312B0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0" w:type="dxa"/>
          </w:tcPr>
          <w:p w:rsidR="00A2761F" w:rsidRPr="00297C12" w:rsidRDefault="00A2761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A2761F" w:rsidRPr="00297C12" w:rsidRDefault="00A2761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A2761F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A2761F" w:rsidRPr="00297C12" w:rsidRDefault="00A2761F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2761F" w:rsidRPr="00297C12" w:rsidRDefault="00A2761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A2761F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A2761F" w:rsidRPr="00297C12" w:rsidRDefault="00A2761F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2761F" w:rsidRPr="00297C12" w:rsidRDefault="00A2761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A2761F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A2761F" w:rsidRPr="00297C12" w:rsidRDefault="00A2761F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2761F" w:rsidRPr="00297C12" w:rsidRDefault="00A2761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:rsidR="00A2761F" w:rsidRPr="00297C12" w:rsidRDefault="00A2761F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A2761F" w:rsidRPr="00297C12" w:rsidRDefault="00A2761F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A2761F" w:rsidRPr="00297C12" w:rsidRDefault="00A2761F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A2761F" w:rsidRPr="00297C12" w:rsidRDefault="00A2761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A2761F" w:rsidRPr="00297C12" w:rsidRDefault="00A2761F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A2761F" w:rsidRPr="00297C12" w:rsidRDefault="00A2761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A2761F" w:rsidRPr="00297C12" w:rsidRDefault="00A2761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A2761F" w:rsidRPr="00297C12" w:rsidRDefault="00A2761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A2761F" w:rsidRPr="00297C12" w:rsidRDefault="00A2761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A2761F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1F" w:rsidRDefault="00A2761F" w:rsidP="00520154">
      <w:r>
        <w:separator/>
      </w:r>
    </w:p>
  </w:endnote>
  <w:endnote w:type="continuationSeparator" w:id="0">
    <w:p w:rsidR="00A2761F" w:rsidRDefault="00A2761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1F" w:rsidRDefault="00A2761F" w:rsidP="00520154">
      <w:r>
        <w:separator/>
      </w:r>
    </w:p>
  </w:footnote>
  <w:footnote w:type="continuationSeparator" w:id="0">
    <w:p w:rsidR="00A2761F" w:rsidRDefault="00A2761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1F" w:rsidRDefault="00A2761F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128A3"/>
    <w:rsid w:val="000312B0"/>
    <w:rsid w:val="00035F10"/>
    <w:rsid w:val="00061E50"/>
    <w:rsid w:val="00082C88"/>
    <w:rsid w:val="000969AE"/>
    <w:rsid w:val="000E2CAF"/>
    <w:rsid w:val="001100FE"/>
    <w:rsid w:val="00145B75"/>
    <w:rsid w:val="00145F73"/>
    <w:rsid w:val="001758E2"/>
    <w:rsid w:val="00184393"/>
    <w:rsid w:val="001A394B"/>
    <w:rsid w:val="001A47F6"/>
    <w:rsid w:val="001B285F"/>
    <w:rsid w:val="001D0218"/>
    <w:rsid w:val="00224823"/>
    <w:rsid w:val="00230137"/>
    <w:rsid w:val="002341D6"/>
    <w:rsid w:val="002474BA"/>
    <w:rsid w:val="00252FE7"/>
    <w:rsid w:val="00294A17"/>
    <w:rsid w:val="00297C12"/>
    <w:rsid w:val="002C4BA7"/>
    <w:rsid w:val="002E5A2F"/>
    <w:rsid w:val="003137E2"/>
    <w:rsid w:val="00314DF5"/>
    <w:rsid w:val="00324C52"/>
    <w:rsid w:val="00333787"/>
    <w:rsid w:val="00363D72"/>
    <w:rsid w:val="0039344B"/>
    <w:rsid w:val="003A2EF0"/>
    <w:rsid w:val="003E1A88"/>
    <w:rsid w:val="003E3180"/>
    <w:rsid w:val="003E3A7C"/>
    <w:rsid w:val="00405560"/>
    <w:rsid w:val="00490436"/>
    <w:rsid w:val="004A4119"/>
    <w:rsid w:val="004C1CA2"/>
    <w:rsid w:val="00520154"/>
    <w:rsid w:val="005355E6"/>
    <w:rsid w:val="00540401"/>
    <w:rsid w:val="00585939"/>
    <w:rsid w:val="00594CAD"/>
    <w:rsid w:val="005C1A9C"/>
    <w:rsid w:val="005D4528"/>
    <w:rsid w:val="005E4A67"/>
    <w:rsid w:val="005F01DD"/>
    <w:rsid w:val="00601F86"/>
    <w:rsid w:val="00634752"/>
    <w:rsid w:val="006441DE"/>
    <w:rsid w:val="00653799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0F19"/>
    <w:rsid w:val="007069F1"/>
    <w:rsid w:val="00710AA6"/>
    <w:rsid w:val="00731FF8"/>
    <w:rsid w:val="00744C40"/>
    <w:rsid w:val="00745561"/>
    <w:rsid w:val="007467A9"/>
    <w:rsid w:val="00757259"/>
    <w:rsid w:val="00794BD6"/>
    <w:rsid w:val="007A48AC"/>
    <w:rsid w:val="007B16E1"/>
    <w:rsid w:val="007B4D6E"/>
    <w:rsid w:val="007C4BB5"/>
    <w:rsid w:val="00803F03"/>
    <w:rsid w:val="00813512"/>
    <w:rsid w:val="00827AE1"/>
    <w:rsid w:val="00833520"/>
    <w:rsid w:val="0085644E"/>
    <w:rsid w:val="008B4399"/>
    <w:rsid w:val="008B7579"/>
    <w:rsid w:val="008D02D0"/>
    <w:rsid w:val="008E2EAD"/>
    <w:rsid w:val="00922DB6"/>
    <w:rsid w:val="00961B18"/>
    <w:rsid w:val="00961D86"/>
    <w:rsid w:val="009A1354"/>
    <w:rsid w:val="009B211C"/>
    <w:rsid w:val="009B2BAB"/>
    <w:rsid w:val="009C023B"/>
    <w:rsid w:val="009D4AF3"/>
    <w:rsid w:val="009E4797"/>
    <w:rsid w:val="00A22EC4"/>
    <w:rsid w:val="00A2761F"/>
    <w:rsid w:val="00A32C30"/>
    <w:rsid w:val="00A40162"/>
    <w:rsid w:val="00A52304"/>
    <w:rsid w:val="00A57D14"/>
    <w:rsid w:val="00A6354C"/>
    <w:rsid w:val="00A75364"/>
    <w:rsid w:val="00A807C3"/>
    <w:rsid w:val="00A80A09"/>
    <w:rsid w:val="00A870A1"/>
    <w:rsid w:val="00AC0343"/>
    <w:rsid w:val="00AC138C"/>
    <w:rsid w:val="00AC5AE8"/>
    <w:rsid w:val="00AE1C84"/>
    <w:rsid w:val="00AE3219"/>
    <w:rsid w:val="00AE3D14"/>
    <w:rsid w:val="00AF1362"/>
    <w:rsid w:val="00B02B7E"/>
    <w:rsid w:val="00B4305F"/>
    <w:rsid w:val="00B46952"/>
    <w:rsid w:val="00B85A19"/>
    <w:rsid w:val="00B95231"/>
    <w:rsid w:val="00BA0AFD"/>
    <w:rsid w:val="00BB5475"/>
    <w:rsid w:val="00BD2BBA"/>
    <w:rsid w:val="00BF0013"/>
    <w:rsid w:val="00C11AAB"/>
    <w:rsid w:val="00C54D0B"/>
    <w:rsid w:val="00C62EE8"/>
    <w:rsid w:val="00C71658"/>
    <w:rsid w:val="00C82B38"/>
    <w:rsid w:val="00C93C76"/>
    <w:rsid w:val="00C94A46"/>
    <w:rsid w:val="00CA28AF"/>
    <w:rsid w:val="00CB33E8"/>
    <w:rsid w:val="00CC759E"/>
    <w:rsid w:val="00D16A2B"/>
    <w:rsid w:val="00D3014B"/>
    <w:rsid w:val="00D54E0A"/>
    <w:rsid w:val="00D92533"/>
    <w:rsid w:val="00D963D3"/>
    <w:rsid w:val="00DA674D"/>
    <w:rsid w:val="00DB4E3F"/>
    <w:rsid w:val="00DE17D2"/>
    <w:rsid w:val="00E05270"/>
    <w:rsid w:val="00E42B55"/>
    <w:rsid w:val="00E62F1C"/>
    <w:rsid w:val="00E84A4D"/>
    <w:rsid w:val="00E964AC"/>
    <w:rsid w:val="00EA0DB5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146</Words>
  <Characters>793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37</cp:revision>
  <dcterms:created xsi:type="dcterms:W3CDTF">2015-06-10T19:26:00Z</dcterms:created>
  <dcterms:modified xsi:type="dcterms:W3CDTF">2020-02-12T11:49:00Z</dcterms:modified>
</cp:coreProperties>
</file>