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37" w:rsidRDefault="00E20737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251658240;visibility:visible;mso-position-vertical-relative:line" o:allowoverlap="f">
            <v:imagedata r:id="rId6" o:title=""/>
            <w10:wrap type="square"/>
          </v:shape>
        </w:pict>
      </w:r>
    </w:p>
    <w:p w:rsidR="00E20737" w:rsidRDefault="00E20737" w:rsidP="003E1A88">
      <w:pPr>
        <w:rPr>
          <w:rFonts w:ascii="Arial" w:hAnsi="Arial" w:cs="Arial"/>
          <w:sz w:val="22"/>
          <w:szCs w:val="22"/>
        </w:rPr>
      </w:pPr>
    </w:p>
    <w:p w:rsidR="00E20737" w:rsidRDefault="00E20737" w:rsidP="003E1A88">
      <w:pPr>
        <w:rPr>
          <w:rFonts w:ascii="Arial" w:hAnsi="Arial" w:cs="Arial"/>
          <w:sz w:val="22"/>
          <w:szCs w:val="22"/>
        </w:rPr>
      </w:pPr>
    </w:p>
    <w:p w:rsidR="00E20737" w:rsidRDefault="00E20737" w:rsidP="003E1A88">
      <w:pPr>
        <w:rPr>
          <w:rFonts w:ascii="Arial" w:hAnsi="Arial" w:cs="Arial"/>
          <w:sz w:val="22"/>
          <w:szCs w:val="22"/>
        </w:rPr>
      </w:pPr>
    </w:p>
    <w:p w:rsidR="00E20737" w:rsidRDefault="00E20737" w:rsidP="003E1A88">
      <w:pPr>
        <w:rPr>
          <w:rFonts w:ascii="Arial" w:hAnsi="Arial" w:cs="Arial"/>
          <w:sz w:val="22"/>
          <w:szCs w:val="22"/>
        </w:rPr>
      </w:pPr>
    </w:p>
    <w:p w:rsidR="00E20737" w:rsidRPr="00B102D2" w:rsidRDefault="00E20737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 w:rsidRPr="009157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19</w:t>
      </w:r>
      <w:r w:rsidRPr="00B102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02-2020</w:t>
      </w:r>
    </w:p>
    <w:p w:rsidR="00E20737" w:rsidRPr="00297C12" w:rsidRDefault="00E20737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E20737" w:rsidRPr="00297C12" w:rsidRDefault="00E20737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E20737" w:rsidRPr="00297C12" w:rsidRDefault="00E20737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:rsidR="00E20737" w:rsidRPr="00297C12" w:rsidRDefault="00E20737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:rsidR="00E20737" w:rsidRPr="00297C12" w:rsidRDefault="00E20737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E20737" w:rsidRPr="00297C12" w:rsidRDefault="00E20737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E20737" w:rsidRPr="00297C12" w:rsidRDefault="00E20737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:rsidR="00E20737" w:rsidRPr="00297C12" w:rsidRDefault="00E20737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:rsidR="00E20737" w:rsidRPr="00297C12" w:rsidRDefault="00E20737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/>
      </w:tblPr>
      <w:tblGrid>
        <w:gridCol w:w="6955"/>
      </w:tblGrid>
      <w:tr w:rsidR="00E20737" w:rsidRPr="00297C12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:rsidR="00E20737" w:rsidRPr="000A1368" w:rsidRDefault="00E20737" w:rsidP="000A1368"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>
              <w:rPr>
                <w:rFonts w:ascii="Arial" w:hAnsi="Arial" w:cs="Arial"/>
              </w:rPr>
              <w:t xml:space="preserve">   Προμήθεια</w:t>
            </w:r>
            <w:r w:rsidRPr="009173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μειωτή πίεσης για την Δ.Κ. Μόριας.</w:t>
            </w:r>
          </w:p>
          <w:p w:rsidR="00E20737" w:rsidRPr="00A67061" w:rsidRDefault="00E20737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en-US"/>
              </w:rPr>
              <w:t>1852/19-02-2020</w:t>
            </w:r>
          </w:p>
          <w:p w:rsidR="00E20737" w:rsidRPr="00297C12" w:rsidRDefault="00E20737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20737" w:rsidRPr="00297C12" w:rsidRDefault="00E20737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E20737" w:rsidRPr="00297C12" w:rsidRDefault="00E2073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E20737" w:rsidRPr="00297C12" w:rsidRDefault="00E20737" w:rsidP="003A2EF0">
      <w:pPr>
        <w:rPr>
          <w:rFonts w:ascii="Arial" w:hAnsi="Arial" w:cs="Arial"/>
          <w:sz w:val="22"/>
          <w:szCs w:val="22"/>
        </w:rPr>
      </w:pPr>
    </w:p>
    <w:p w:rsidR="00E20737" w:rsidRPr="00297C12" w:rsidRDefault="00E20737" w:rsidP="003A2EF0">
      <w:pPr>
        <w:rPr>
          <w:rFonts w:ascii="Arial" w:hAnsi="Arial" w:cs="Arial"/>
          <w:sz w:val="22"/>
          <w:szCs w:val="22"/>
        </w:rPr>
      </w:pPr>
    </w:p>
    <w:p w:rsidR="00E20737" w:rsidRPr="00297C12" w:rsidRDefault="00E20737" w:rsidP="003A2EF0">
      <w:pPr>
        <w:rPr>
          <w:rFonts w:ascii="Arial" w:hAnsi="Arial" w:cs="Arial"/>
          <w:sz w:val="22"/>
          <w:szCs w:val="22"/>
        </w:rPr>
      </w:pPr>
    </w:p>
    <w:p w:rsidR="00E20737" w:rsidRPr="00297C12" w:rsidRDefault="00E20737" w:rsidP="00634752">
      <w:pPr>
        <w:rPr>
          <w:rFonts w:ascii="Arial" w:hAnsi="Arial" w:cs="Arial"/>
          <w:b/>
          <w:bCs/>
          <w:sz w:val="22"/>
          <w:szCs w:val="22"/>
        </w:rPr>
      </w:pPr>
    </w:p>
    <w:p w:rsidR="00E20737" w:rsidRPr="00297C12" w:rsidRDefault="00E20737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2"/>
        <w:gridCol w:w="993"/>
        <w:gridCol w:w="6237"/>
        <w:gridCol w:w="850"/>
        <w:gridCol w:w="1163"/>
      </w:tblGrid>
      <w:tr w:rsidR="00E20737" w:rsidRPr="00297C12">
        <w:trPr>
          <w:trHeight w:val="808"/>
          <w:jc w:val="center"/>
        </w:trPr>
        <w:tc>
          <w:tcPr>
            <w:tcW w:w="632" w:type="dxa"/>
            <w:vAlign w:val="center"/>
          </w:tcPr>
          <w:p w:rsidR="00E20737" w:rsidRPr="00297C12" w:rsidRDefault="00E2073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E20737" w:rsidRPr="00297C12" w:rsidRDefault="00E20737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E20737" w:rsidRPr="00297C12" w:rsidRDefault="00E20737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E20737" w:rsidRPr="00297C12" w:rsidRDefault="00E20737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E20737" w:rsidRPr="00297C12" w:rsidRDefault="00E20737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:rsidR="00E20737" w:rsidRPr="00297C12" w:rsidRDefault="00E20737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E20737" w:rsidRPr="00915794">
        <w:trPr>
          <w:trHeight w:val="466"/>
          <w:jc w:val="center"/>
        </w:trPr>
        <w:tc>
          <w:tcPr>
            <w:tcW w:w="632" w:type="dxa"/>
          </w:tcPr>
          <w:p w:rsidR="00E20737" w:rsidRPr="00074A74" w:rsidRDefault="00E20737" w:rsidP="00070F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:rsidR="00E20737" w:rsidRPr="00320763" w:rsidRDefault="00E20737" w:rsidP="00202383">
            <w:pPr>
              <w:jc w:val="center"/>
              <w:rPr>
                <w:rFonts w:ascii="Arial" w:hAnsi="Arial" w:cs="Arial"/>
                <w:b/>
                <w:bCs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lang w:val="en-GB" w:eastAsia="en-US"/>
              </w:rPr>
              <w:t>1</w:t>
            </w:r>
          </w:p>
        </w:tc>
        <w:tc>
          <w:tcPr>
            <w:tcW w:w="6237" w:type="dxa"/>
          </w:tcPr>
          <w:p w:rsidR="00E20737" w:rsidRPr="00A67061" w:rsidRDefault="00E20737" w:rsidP="0020238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Μειωτής πίεσης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DN</w:t>
            </w:r>
            <w:r w:rsidRPr="006C211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125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PN</w:t>
            </w:r>
            <w:r w:rsidRPr="006C211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16,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τύπου εμβόλου με πιλότο 0-10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bar</w:t>
            </w:r>
            <w:r w:rsidRPr="006C211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μήκος 39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</w:tcPr>
          <w:p w:rsidR="00E20737" w:rsidRPr="00A67061" w:rsidRDefault="00E20737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:rsidR="00E20737" w:rsidRPr="00A67061" w:rsidRDefault="00E20737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E20737" w:rsidRPr="00297C12">
        <w:trPr>
          <w:trHeight w:val="466"/>
          <w:jc w:val="center"/>
        </w:trPr>
        <w:tc>
          <w:tcPr>
            <w:tcW w:w="8712" w:type="dxa"/>
            <w:gridSpan w:val="4"/>
          </w:tcPr>
          <w:p w:rsidR="00E20737" w:rsidRPr="00297C12" w:rsidRDefault="00E20737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E20737" w:rsidRPr="00297C12" w:rsidRDefault="00E2073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E20737" w:rsidRPr="00297C12">
        <w:trPr>
          <w:trHeight w:val="466"/>
          <w:jc w:val="center"/>
        </w:trPr>
        <w:tc>
          <w:tcPr>
            <w:tcW w:w="8712" w:type="dxa"/>
            <w:gridSpan w:val="4"/>
          </w:tcPr>
          <w:p w:rsidR="00E20737" w:rsidRPr="00297C12" w:rsidRDefault="00E20737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E20737" w:rsidRPr="00297C12" w:rsidRDefault="00E2073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E20737" w:rsidRPr="00297C12">
        <w:trPr>
          <w:trHeight w:val="466"/>
          <w:jc w:val="center"/>
        </w:trPr>
        <w:tc>
          <w:tcPr>
            <w:tcW w:w="8712" w:type="dxa"/>
            <w:gridSpan w:val="4"/>
          </w:tcPr>
          <w:p w:rsidR="00E20737" w:rsidRPr="00297C12" w:rsidRDefault="00E20737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E20737" w:rsidRPr="00297C12" w:rsidRDefault="00E2073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:rsidR="00E20737" w:rsidRPr="00297C12" w:rsidRDefault="00E20737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E20737" w:rsidRPr="00297C12" w:rsidRDefault="00E20737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:rsidR="00E20737" w:rsidRPr="00297C12" w:rsidRDefault="00E20737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E20737" w:rsidRDefault="00E20737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E20737" w:rsidRDefault="00E20737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E20737" w:rsidRPr="00297C12" w:rsidRDefault="00E20737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E20737" w:rsidRPr="00297C12" w:rsidRDefault="00E20737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:rsidR="00E20737" w:rsidRPr="00297C12" w:rsidRDefault="00E20737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:rsidR="00E20737" w:rsidRPr="00297C12" w:rsidRDefault="00E20737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E20737" w:rsidRPr="00297C12" w:rsidRDefault="00E20737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E20737" w:rsidRPr="00297C12" w:rsidRDefault="00E20737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E20737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737" w:rsidRDefault="00E20737" w:rsidP="00520154">
      <w:r>
        <w:separator/>
      </w:r>
    </w:p>
  </w:endnote>
  <w:endnote w:type="continuationSeparator" w:id="0">
    <w:p w:rsidR="00E20737" w:rsidRDefault="00E2073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737" w:rsidRDefault="00E20737" w:rsidP="00520154">
      <w:r>
        <w:separator/>
      </w:r>
    </w:p>
  </w:footnote>
  <w:footnote w:type="continuationSeparator" w:id="0">
    <w:p w:rsidR="00E20737" w:rsidRDefault="00E20737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37" w:rsidRDefault="00E20737" w:rsidP="00D16A2B">
    <w:pPr>
      <w:pStyle w:val="Header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128A3"/>
    <w:rsid w:val="00035F10"/>
    <w:rsid w:val="00061E50"/>
    <w:rsid w:val="00065FCB"/>
    <w:rsid w:val="00070F8C"/>
    <w:rsid w:val="00074A74"/>
    <w:rsid w:val="00076836"/>
    <w:rsid w:val="00082C88"/>
    <w:rsid w:val="00085E9C"/>
    <w:rsid w:val="00093D5A"/>
    <w:rsid w:val="000969AE"/>
    <w:rsid w:val="000A1368"/>
    <w:rsid w:val="000E2CAF"/>
    <w:rsid w:val="000E3EAC"/>
    <w:rsid w:val="001100FE"/>
    <w:rsid w:val="00132D74"/>
    <w:rsid w:val="00145F73"/>
    <w:rsid w:val="001758E2"/>
    <w:rsid w:val="00184393"/>
    <w:rsid w:val="001A394B"/>
    <w:rsid w:val="001A47F6"/>
    <w:rsid w:val="001B285F"/>
    <w:rsid w:val="001D0218"/>
    <w:rsid w:val="00200E92"/>
    <w:rsid w:val="0020136A"/>
    <w:rsid w:val="00202383"/>
    <w:rsid w:val="00214EE9"/>
    <w:rsid w:val="00230137"/>
    <w:rsid w:val="002474BA"/>
    <w:rsid w:val="00294A17"/>
    <w:rsid w:val="00297C12"/>
    <w:rsid w:val="002D2E63"/>
    <w:rsid w:val="002E5A2F"/>
    <w:rsid w:val="003043D1"/>
    <w:rsid w:val="00314DF5"/>
    <w:rsid w:val="0032041D"/>
    <w:rsid w:val="00320763"/>
    <w:rsid w:val="00324C52"/>
    <w:rsid w:val="00333787"/>
    <w:rsid w:val="00356AC3"/>
    <w:rsid w:val="0036181C"/>
    <w:rsid w:val="0039344B"/>
    <w:rsid w:val="003A2EF0"/>
    <w:rsid w:val="003E1A88"/>
    <w:rsid w:val="003E3180"/>
    <w:rsid w:val="003E368D"/>
    <w:rsid w:val="003E3A7C"/>
    <w:rsid w:val="004014B4"/>
    <w:rsid w:val="00405560"/>
    <w:rsid w:val="0041022D"/>
    <w:rsid w:val="0041052C"/>
    <w:rsid w:val="00442F7B"/>
    <w:rsid w:val="004636F2"/>
    <w:rsid w:val="00470313"/>
    <w:rsid w:val="00472BBF"/>
    <w:rsid w:val="00491DE8"/>
    <w:rsid w:val="004A49C3"/>
    <w:rsid w:val="004E364A"/>
    <w:rsid w:val="005106BE"/>
    <w:rsid w:val="00520154"/>
    <w:rsid w:val="00540401"/>
    <w:rsid w:val="0058322B"/>
    <w:rsid w:val="00585939"/>
    <w:rsid w:val="00594CAD"/>
    <w:rsid w:val="005C1A9C"/>
    <w:rsid w:val="005D4528"/>
    <w:rsid w:val="005E4A67"/>
    <w:rsid w:val="00612340"/>
    <w:rsid w:val="00634752"/>
    <w:rsid w:val="0063543D"/>
    <w:rsid w:val="006400AF"/>
    <w:rsid w:val="00642B6F"/>
    <w:rsid w:val="006441DE"/>
    <w:rsid w:val="00654A7B"/>
    <w:rsid w:val="006724FE"/>
    <w:rsid w:val="0069633C"/>
    <w:rsid w:val="0069681B"/>
    <w:rsid w:val="006A71D2"/>
    <w:rsid w:val="006C0439"/>
    <w:rsid w:val="006C2118"/>
    <w:rsid w:val="006C211C"/>
    <w:rsid w:val="006D27E4"/>
    <w:rsid w:val="006D4878"/>
    <w:rsid w:val="006D4FB7"/>
    <w:rsid w:val="006F06BC"/>
    <w:rsid w:val="007069F1"/>
    <w:rsid w:val="00710AA6"/>
    <w:rsid w:val="00721A57"/>
    <w:rsid w:val="00740366"/>
    <w:rsid w:val="00744C40"/>
    <w:rsid w:val="00745561"/>
    <w:rsid w:val="00757259"/>
    <w:rsid w:val="00794BD6"/>
    <w:rsid w:val="007A319E"/>
    <w:rsid w:val="007A48AC"/>
    <w:rsid w:val="007B4D6E"/>
    <w:rsid w:val="007C182C"/>
    <w:rsid w:val="00803F03"/>
    <w:rsid w:val="00812B4D"/>
    <w:rsid w:val="00813512"/>
    <w:rsid w:val="00814B64"/>
    <w:rsid w:val="00827AE1"/>
    <w:rsid w:val="00833520"/>
    <w:rsid w:val="00846BA4"/>
    <w:rsid w:val="00847DA5"/>
    <w:rsid w:val="0085644E"/>
    <w:rsid w:val="008663F6"/>
    <w:rsid w:val="00881500"/>
    <w:rsid w:val="00881AED"/>
    <w:rsid w:val="00895E6B"/>
    <w:rsid w:val="008B4399"/>
    <w:rsid w:val="008B7579"/>
    <w:rsid w:val="008E2EAD"/>
    <w:rsid w:val="008E7233"/>
    <w:rsid w:val="008F60EB"/>
    <w:rsid w:val="00911648"/>
    <w:rsid w:val="00915794"/>
    <w:rsid w:val="00917321"/>
    <w:rsid w:val="00961D86"/>
    <w:rsid w:val="009654C1"/>
    <w:rsid w:val="0097376E"/>
    <w:rsid w:val="009B211C"/>
    <w:rsid w:val="009B2BAB"/>
    <w:rsid w:val="009B5619"/>
    <w:rsid w:val="009C023B"/>
    <w:rsid w:val="009D4AF3"/>
    <w:rsid w:val="009E4797"/>
    <w:rsid w:val="00A0100C"/>
    <w:rsid w:val="00A22EC4"/>
    <w:rsid w:val="00A34B34"/>
    <w:rsid w:val="00A35556"/>
    <w:rsid w:val="00A37C24"/>
    <w:rsid w:val="00A40162"/>
    <w:rsid w:val="00A4525A"/>
    <w:rsid w:val="00A57D14"/>
    <w:rsid w:val="00A61DF4"/>
    <w:rsid w:val="00A6354C"/>
    <w:rsid w:val="00A67061"/>
    <w:rsid w:val="00A75364"/>
    <w:rsid w:val="00A807C3"/>
    <w:rsid w:val="00A80A09"/>
    <w:rsid w:val="00AB6085"/>
    <w:rsid w:val="00AB7B67"/>
    <w:rsid w:val="00AC138C"/>
    <w:rsid w:val="00AE1C84"/>
    <w:rsid w:val="00AE3219"/>
    <w:rsid w:val="00AE3D14"/>
    <w:rsid w:val="00B102D2"/>
    <w:rsid w:val="00B32D64"/>
    <w:rsid w:val="00B74317"/>
    <w:rsid w:val="00B85A19"/>
    <w:rsid w:val="00B95231"/>
    <w:rsid w:val="00BB5475"/>
    <w:rsid w:val="00BB7683"/>
    <w:rsid w:val="00BD2BBA"/>
    <w:rsid w:val="00C11AAB"/>
    <w:rsid w:val="00C54D0B"/>
    <w:rsid w:val="00C62EE8"/>
    <w:rsid w:val="00C725B8"/>
    <w:rsid w:val="00C82B38"/>
    <w:rsid w:val="00C857C5"/>
    <w:rsid w:val="00C93C76"/>
    <w:rsid w:val="00CA28AF"/>
    <w:rsid w:val="00CB33E8"/>
    <w:rsid w:val="00CC14C1"/>
    <w:rsid w:val="00D16A2B"/>
    <w:rsid w:val="00D17EA9"/>
    <w:rsid w:val="00D22EDE"/>
    <w:rsid w:val="00D23EB8"/>
    <w:rsid w:val="00D26975"/>
    <w:rsid w:val="00D3014B"/>
    <w:rsid w:val="00D33687"/>
    <w:rsid w:val="00D558E4"/>
    <w:rsid w:val="00D92533"/>
    <w:rsid w:val="00D963D3"/>
    <w:rsid w:val="00DA674C"/>
    <w:rsid w:val="00DA674D"/>
    <w:rsid w:val="00DB4E3F"/>
    <w:rsid w:val="00DE17D2"/>
    <w:rsid w:val="00E05270"/>
    <w:rsid w:val="00E113B1"/>
    <w:rsid w:val="00E20737"/>
    <w:rsid w:val="00E42B55"/>
    <w:rsid w:val="00E45785"/>
    <w:rsid w:val="00E84A4D"/>
    <w:rsid w:val="00E964AC"/>
    <w:rsid w:val="00EA1D4F"/>
    <w:rsid w:val="00EB7DAA"/>
    <w:rsid w:val="00ED4B49"/>
    <w:rsid w:val="00F07A54"/>
    <w:rsid w:val="00F1333D"/>
    <w:rsid w:val="00F14AB7"/>
    <w:rsid w:val="00F2315B"/>
    <w:rsid w:val="00F27607"/>
    <w:rsid w:val="00F33182"/>
    <w:rsid w:val="00F66B92"/>
    <w:rsid w:val="00F824ED"/>
    <w:rsid w:val="00FA163B"/>
    <w:rsid w:val="00FA29C9"/>
    <w:rsid w:val="00FA2BA0"/>
    <w:rsid w:val="00FC1CB7"/>
    <w:rsid w:val="00FE77DF"/>
    <w:rsid w:val="00FF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344B"/>
    <w:pPr>
      <w:ind w:left="720"/>
    </w:pPr>
  </w:style>
  <w:style w:type="paragraph" w:customStyle="1" w:styleId="1">
    <w:name w:val="Βασικό1"/>
    <w:basedOn w:val="Normal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4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143</Words>
  <Characters>778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41</cp:revision>
  <dcterms:created xsi:type="dcterms:W3CDTF">2015-06-10T19:26:00Z</dcterms:created>
  <dcterms:modified xsi:type="dcterms:W3CDTF">2020-02-19T11:30:00Z</dcterms:modified>
</cp:coreProperties>
</file>