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93" w:rsidRDefault="006D6593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251658240;visibility:visible;mso-position-vertical-relative:line" o:allowoverlap="f">
            <v:imagedata r:id="rId6" o:title=""/>
            <w10:wrap type="square"/>
          </v:shape>
        </w:pict>
      </w:r>
    </w:p>
    <w:p w:rsidR="006D6593" w:rsidRDefault="006D6593" w:rsidP="003E1A88">
      <w:pPr>
        <w:rPr>
          <w:rFonts w:ascii="Arial" w:hAnsi="Arial" w:cs="Arial"/>
          <w:sz w:val="22"/>
          <w:szCs w:val="22"/>
        </w:rPr>
      </w:pPr>
    </w:p>
    <w:p w:rsidR="006D6593" w:rsidRDefault="006D6593" w:rsidP="003E1A88">
      <w:pPr>
        <w:rPr>
          <w:rFonts w:ascii="Arial" w:hAnsi="Arial" w:cs="Arial"/>
          <w:sz w:val="22"/>
          <w:szCs w:val="22"/>
        </w:rPr>
      </w:pPr>
    </w:p>
    <w:p w:rsidR="006D6593" w:rsidRDefault="006D6593" w:rsidP="003E1A88">
      <w:pPr>
        <w:rPr>
          <w:rFonts w:ascii="Arial" w:hAnsi="Arial" w:cs="Arial"/>
          <w:sz w:val="22"/>
          <w:szCs w:val="22"/>
        </w:rPr>
      </w:pPr>
    </w:p>
    <w:p w:rsidR="006D6593" w:rsidRDefault="006D6593" w:rsidP="003E1A88">
      <w:pPr>
        <w:rPr>
          <w:rFonts w:ascii="Arial" w:hAnsi="Arial" w:cs="Arial"/>
          <w:sz w:val="22"/>
          <w:szCs w:val="22"/>
        </w:rPr>
      </w:pPr>
    </w:p>
    <w:p w:rsidR="006D6593" w:rsidRPr="00B102D2" w:rsidRDefault="006D659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Pr="00B84D8C">
        <w:rPr>
          <w:rFonts w:ascii="Arial" w:hAnsi="Arial" w:cs="Arial"/>
          <w:sz w:val="22"/>
          <w:szCs w:val="22"/>
        </w:rPr>
        <w:t xml:space="preserve"> 24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6D6593" w:rsidRPr="00297C12" w:rsidRDefault="006D659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6D6593" w:rsidRPr="00297C12" w:rsidRDefault="006D659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6D6593" w:rsidRPr="00297C12" w:rsidRDefault="006D659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:rsidR="006D6593" w:rsidRPr="00297C12" w:rsidRDefault="006D659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:rsidR="006D6593" w:rsidRPr="00297C12" w:rsidRDefault="006D659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6D6593" w:rsidRPr="00297C12" w:rsidRDefault="006D659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6D6593" w:rsidRPr="00297C12" w:rsidRDefault="006D659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:rsidR="006D6593" w:rsidRPr="00297C12" w:rsidRDefault="006D659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:rsidR="006D6593" w:rsidRPr="00297C12" w:rsidRDefault="006D659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/>
      </w:tblPr>
      <w:tblGrid>
        <w:gridCol w:w="6955"/>
      </w:tblGrid>
      <w:tr w:rsidR="006D6593" w:rsidRPr="00297C12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:rsidR="006D6593" w:rsidRPr="00203177" w:rsidRDefault="006D6593" w:rsidP="00D963D3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Pr="00070F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Προμήθεια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μονοφασικών αντλιών για τα αντλιοστάσια των Ε.Ε.Λ. της Δ.Κ. Πλωμαρίου.</w:t>
            </w:r>
          </w:p>
          <w:p w:rsidR="006D6593" w:rsidRPr="000E3EAC" w:rsidRDefault="006D659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US"/>
              </w:rPr>
              <w:t>2054/24-02-2020</w:t>
            </w:r>
          </w:p>
          <w:p w:rsidR="006D6593" w:rsidRPr="00297C12" w:rsidRDefault="006D6593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6593" w:rsidRPr="00297C12" w:rsidRDefault="006D659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6D6593" w:rsidRPr="00297C12" w:rsidRDefault="006D659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6D6593" w:rsidRPr="00297C12" w:rsidRDefault="006D6593" w:rsidP="003A2EF0">
      <w:pPr>
        <w:rPr>
          <w:rFonts w:ascii="Arial" w:hAnsi="Arial" w:cs="Arial"/>
          <w:sz w:val="22"/>
          <w:szCs w:val="22"/>
        </w:rPr>
      </w:pPr>
    </w:p>
    <w:p w:rsidR="006D6593" w:rsidRPr="00297C12" w:rsidRDefault="006D6593" w:rsidP="003A2EF0">
      <w:pPr>
        <w:rPr>
          <w:rFonts w:ascii="Arial" w:hAnsi="Arial" w:cs="Arial"/>
          <w:sz w:val="22"/>
          <w:szCs w:val="22"/>
        </w:rPr>
      </w:pPr>
    </w:p>
    <w:p w:rsidR="006D6593" w:rsidRPr="00297C12" w:rsidRDefault="006D6593" w:rsidP="003A2EF0">
      <w:pPr>
        <w:rPr>
          <w:rFonts w:ascii="Arial" w:hAnsi="Arial" w:cs="Arial"/>
          <w:sz w:val="22"/>
          <w:szCs w:val="22"/>
        </w:rPr>
      </w:pPr>
    </w:p>
    <w:p w:rsidR="006D6593" w:rsidRPr="00297C12" w:rsidRDefault="006D6593" w:rsidP="00634752">
      <w:pPr>
        <w:rPr>
          <w:rFonts w:ascii="Arial" w:hAnsi="Arial" w:cs="Arial"/>
          <w:b/>
          <w:bCs/>
          <w:sz w:val="22"/>
          <w:szCs w:val="22"/>
        </w:rPr>
      </w:pPr>
    </w:p>
    <w:p w:rsidR="006D6593" w:rsidRPr="00297C12" w:rsidRDefault="006D659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2"/>
        <w:gridCol w:w="993"/>
        <w:gridCol w:w="6237"/>
        <w:gridCol w:w="850"/>
        <w:gridCol w:w="1163"/>
      </w:tblGrid>
      <w:tr w:rsidR="006D6593" w:rsidRPr="00297C12">
        <w:trPr>
          <w:trHeight w:val="808"/>
          <w:jc w:val="center"/>
        </w:trPr>
        <w:tc>
          <w:tcPr>
            <w:tcW w:w="632" w:type="dxa"/>
            <w:vAlign w:val="center"/>
          </w:tcPr>
          <w:p w:rsidR="006D6593" w:rsidRPr="00297C12" w:rsidRDefault="006D65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6D6593" w:rsidRPr="00297C12" w:rsidRDefault="006D659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:rsidR="006D6593" w:rsidRPr="00297C12" w:rsidRDefault="006D659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6D6593" w:rsidRPr="00297C12">
        <w:trPr>
          <w:trHeight w:val="466"/>
          <w:jc w:val="center"/>
        </w:trPr>
        <w:tc>
          <w:tcPr>
            <w:tcW w:w="632" w:type="dxa"/>
          </w:tcPr>
          <w:p w:rsidR="006D6593" w:rsidRPr="00074A74" w:rsidRDefault="006D6593" w:rsidP="00070F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:rsidR="006D6593" w:rsidRPr="00FC1CB7" w:rsidRDefault="006D6593" w:rsidP="0041022D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37" w:type="dxa"/>
          </w:tcPr>
          <w:p w:rsidR="006D6593" w:rsidRDefault="006D6593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Ανοξείδωτη μονοφασική αντλία λυμάτων τύπου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VORTEX</w:t>
            </w:r>
            <w:r w:rsidRPr="003500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φλοτέρ.</w:t>
            </w:r>
          </w:p>
          <w:p w:rsidR="006D6593" w:rsidRPr="00085E9C" w:rsidRDefault="006D6593" w:rsidP="0020317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(βλέπε συνημμένες τεχνικές προδιαγραφές)</w:t>
            </w:r>
          </w:p>
        </w:tc>
        <w:tc>
          <w:tcPr>
            <w:tcW w:w="850" w:type="dxa"/>
          </w:tcPr>
          <w:p w:rsidR="006D6593" w:rsidRPr="00297C12" w:rsidRDefault="006D6593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:rsidR="006D6593" w:rsidRPr="00297C12" w:rsidRDefault="006D6593" w:rsidP="00070F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D6593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6D6593" w:rsidRPr="00297C12" w:rsidRDefault="006D659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D6593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6D6593" w:rsidRPr="00297C12" w:rsidRDefault="006D65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D6593" w:rsidRPr="00297C12">
        <w:trPr>
          <w:trHeight w:val="466"/>
          <w:jc w:val="center"/>
        </w:trPr>
        <w:tc>
          <w:tcPr>
            <w:tcW w:w="8712" w:type="dxa"/>
            <w:gridSpan w:val="4"/>
          </w:tcPr>
          <w:p w:rsidR="006D6593" w:rsidRPr="00297C12" w:rsidRDefault="006D65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D6593" w:rsidRPr="00297C12" w:rsidRDefault="006D65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:rsidR="006D6593" w:rsidRPr="00297C12" w:rsidRDefault="006D659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6D6593" w:rsidRPr="00297C12" w:rsidRDefault="006D659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6D6593" w:rsidRPr="00297C12" w:rsidRDefault="006D659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6593" w:rsidRDefault="006D659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6593" w:rsidRDefault="006D659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6593" w:rsidRPr="00297C12" w:rsidRDefault="006D659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6D6593" w:rsidRPr="00297C12" w:rsidRDefault="006D659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:rsidR="006D6593" w:rsidRPr="00297C12" w:rsidRDefault="006D659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:rsidR="006D6593" w:rsidRPr="00297C12" w:rsidRDefault="006D659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6D6593" w:rsidRPr="00297C12" w:rsidRDefault="006D659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6D6593" w:rsidRPr="00297C12" w:rsidRDefault="006D659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D659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593" w:rsidRDefault="006D6593" w:rsidP="00520154">
      <w:r>
        <w:separator/>
      </w:r>
    </w:p>
  </w:endnote>
  <w:endnote w:type="continuationSeparator" w:id="0">
    <w:p w:rsidR="006D6593" w:rsidRDefault="006D659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593" w:rsidRDefault="006D6593" w:rsidP="00520154">
      <w:r>
        <w:separator/>
      </w:r>
    </w:p>
  </w:footnote>
  <w:footnote w:type="continuationSeparator" w:id="0">
    <w:p w:rsidR="006D6593" w:rsidRDefault="006D659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93" w:rsidRDefault="006D6593" w:rsidP="00D16A2B">
    <w:pPr>
      <w:pStyle w:val="Header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D0218"/>
    <w:rsid w:val="00203177"/>
    <w:rsid w:val="00214EE9"/>
    <w:rsid w:val="00220382"/>
    <w:rsid w:val="00230137"/>
    <w:rsid w:val="00241AEB"/>
    <w:rsid w:val="002474BA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85DDC"/>
    <w:rsid w:val="0039344B"/>
    <w:rsid w:val="003A2EF0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91DE8"/>
    <w:rsid w:val="005106BE"/>
    <w:rsid w:val="00520154"/>
    <w:rsid w:val="00540401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6593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94BD6"/>
    <w:rsid w:val="007A48AC"/>
    <w:rsid w:val="007B4D6E"/>
    <w:rsid w:val="007C182C"/>
    <w:rsid w:val="00803F03"/>
    <w:rsid w:val="008112E2"/>
    <w:rsid w:val="00813512"/>
    <w:rsid w:val="00827AE1"/>
    <w:rsid w:val="00833520"/>
    <w:rsid w:val="00852878"/>
    <w:rsid w:val="00853715"/>
    <w:rsid w:val="0085644E"/>
    <w:rsid w:val="00881500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C023B"/>
    <w:rsid w:val="009D4AF3"/>
    <w:rsid w:val="009E4797"/>
    <w:rsid w:val="00A0100C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102D2"/>
    <w:rsid w:val="00B74317"/>
    <w:rsid w:val="00B84D8C"/>
    <w:rsid w:val="00B85A19"/>
    <w:rsid w:val="00B95231"/>
    <w:rsid w:val="00BB5475"/>
    <w:rsid w:val="00BD2BBA"/>
    <w:rsid w:val="00C11AAB"/>
    <w:rsid w:val="00C54D0B"/>
    <w:rsid w:val="00C60642"/>
    <w:rsid w:val="00C62EE8"/>
    <w:rsid w:val="00C82B38"/>
    <w:rsid w:val="00C857C5"/>
    <w:rsid w:val="00C93C76"/>
    <w:rsid w:val="00CA28AF"/>
    <w:rsid w:val="00CB33E8"/>
    <w:rsid w:val="00CC14C1"/>
    <w:rsid w:val="00D16A2B"/>
    <w:rsid w:val="00D22EDE"/>
    <w:rsid w:val="00D23EB8"/>
    <w:rsid w:val="00D3014B"/>
    <w:rsid w:val="00D33687"/>
    <w:rsid w:val="00D558E4"/>
    <w:rsid w:val="00D92533"/>
    <w:rsid w:val="00D963D3"/>
    <w:rsid w:val="00DA674D"/>
    <w:rsid w:val="00DB4E3F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1333D"/>
    <w:rsid w:val="00F14AB7"/>
    <w:rsid w:val="00F2315B"/>
    <w:rsid w:val="00F27607"/>
    <w:rsid w:val="00F33182"/>
    <w:rsid w:val="00F824ED"/>
    <w:rsid w:val="00F9683A"/>
    <w:rsid w:val="00FA29C9"/>
    <w:rsid w:val="00FA2BA0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9344B"/>
    <w:pPr>
      <w:ind w:left="720"/>
    </w:pPr>
  </w:style>
  <w:style w:type="paragraph" w:customStyle="1" w:styleId="1">
    <w:name w:val="Βασικό1"/>
    <w:basedOn w:val="Normal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153</Words>
  <Characters>827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39</cp:revision>
  <dcterms:created xsi:type="dcterms:W3CDTF">2015-06-10T19:26:00Z</dcterms:created>
  <dcterms:modified xsi:type="dcterms:W3CDTF">2020-02-24T12:27:00Z</dcterms:modified>
</cp:coreProperties>
</file>