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85" w:rsidRDefault="00CE5E8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Pr="00B102D2" w:rsidRDefault="00CE5E8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Pr="00495173">
        <w:rPr>
          <w:rFonts w:ascii="Arial" w:hAnsi="Arial" w:cs="Arial"/>
          <w:sz w:val="22"/>
          <w:szCs w:val="22"/>
        </w:rPr>
        <w:t xml:space="preserve"> 24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CE5E85" w:rsidRPr="00297C12" w:rsidRDefault="00CE5E8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CE5E85" w:rsidRPr="00297C12" w:rsidRDefault="00CE5E8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E5E85" w:rsidRPr="00297C12" w:rsidRDefault="00CE5E8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CE5E85" w:rsidRPr="00297C12" w:rsidRDefault="00CE5E8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CE5E85" w:rsidRPr="00297C12" w:rsidRDefault="00CE5E8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CE5E85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CE5E85" w:rsidRPr="00E045E1" w:rsidRDefault="00CE5E85" w:rsidP="00E045E1">
            <w:pPr>
              <w:jc w:val="both"/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Φωτοτυπικές εργασίες σχεδίων-εγγράφων για τις ανάγκες της ΔΕΥΑ Λέσβου.</w:t>
            </w:r>
          </w:p>
          <w:p w:rsidR="00CE5E85" w:rsidRPr="000E3EAC" w:rsidRDefault="00CE5E85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2051/24-02-2020</w:t>
            </w:r>
          </w:p>
          <w:p w:rsidR="00CE5E85" w:rsidRPr="00297C12" w:rsidRDefault="00CE5E85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CE5E85" w:rsidRPr="00297C12" w:rsidRDefault="00CE5E8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</w:p>
    <w:p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CE5E85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CE5E85" w:rsidRPr="00297C12" w:rsidRDefault="00CE5E8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CE5E85" w:rsidRPr="00297C12" w:rsidRDefault="00CE5E85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074A74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CE5E85" w:rsidRPr="008F5EDC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</w:tcPr>
          <w:p w:rsidR="00CE5E85" w:rsidRPr="00E045E1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Α4 έγχρωμη (τεμάχιο)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E045E1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993" w:type="dxa"/>
          </w:tcPr>
          <w:p w:rsidR="00CE5E85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37" w:type="dxa"/>
          </w:tcPr>
          <w:p w:rsidR="00CE5E85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Α3 έγχρωμη (τεμάχιο)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E045E1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993" w:type="dxa"/>
          </w:tcPr>
          <w:p w:rsidR="00CE5E85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795</w:t>
            </w:r>
          </w:p>
        </w:tc>
        <w:tc>
          <w:tcPr>
            <w:tcW w:w="6237" w:type="dxa"/>
          </w:tcPr>
          <w:p w:rsidR="00CE5E85" w:rsidRDefault="00CE5E85" w:rsidP="001C6450">
            <w:pPr>
              <w:pStyle w:val="1"/>
              <w:tabs>
                <w:tab w:val="left" w:pos="331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σχεδίων (τ.μ)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0B4401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0B44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:rsidR="00CE5E85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</w:tcPr>
          <w:p w:rsidR="00CE5E85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έγχρωμων σχεδίων (τ.μ)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5F4B45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:rsidR="00CE5E85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37" w:type="dxa"/>
          </w:tcPr>
          <w:p w:rsidR="00CE5E85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Σκανάρισμα σχεδίων  (τ.μ)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CE5E85" w:rsidRPr="00297C12" w:rsidRDefault="00CE5E8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Pr="00297C12" w:rsidRDefault="00CE5E8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E5E85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85" w:rsidRDefault="00CE5E85" w:rsidP="00520154">
      <w:r>
        <w:separator/>
      </w:r>
    </w:p>
  </w:endnote>
  <w:endnote w:type="continuationSeparator" w:id="0">
    <w:p w:rsidR="00CE5E85" w:rsidRDefault="00CE5E8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85" w:rsidRDefault="00CE5E85" w:rsidP="00520154">
      <w:r>
        <w:separator/>
      </w:r>
    </w:p>
  </w:footnote>
  <w:footnote w:type="continuationSeparator" w:id="0">
    <w:p w:rsidR="00CE5E85" w:rsidRDefault="00CE5E8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5" w:rsidRDefault="00CE5E85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2260F"/>
    <w:rsid w:val="00035F10"/>
    <w:rsid w:val="00041526"/>
    <w:rsid w:val="00061E50"/>
    <w:rsid w:val="00070F8C"/>
    <w:rsid w:val="00074A74"/>
    <w:rsid w:val="00076836"/>
    <w:rsid w:val="00082C88"/>
    <w:rsid w:val="00085E9C"/>
    <w:rsid w:val="000916C6"/>
    <w:rsid w:val="000969AE"/>
    <w:rsid w:val="000A376A"/>
    <w:rsid w:val="000B4401"/>
    <w:rsid w:val="000E2CAF"/>
    <w:rsid w:val="000E3EAC"/>
    <w:rsid w:val="000F1CBF"/>
    <w:rsid w:val="001100FE"/>
    <w:rsid w:val="00132D74"/>
    <w:rsid w:val="00145F73"/>
    <w:rsid w:val="001621C3"/>
    <w:rsid w:val="001758E2"/>
    <w:rsid w:val="00184393"/>
    <w:rsid w:val="001A394B"/>
    <w:rsid w:val="001A47F6"/>
    <w:rsid w:val="001B285F"/>
    <w:rsid w:val="001B639D"/>
    <w:rsid w:val="001C6450"/>
    <w:rsid w:val="001D0218"/>
    <w:rsid w:val="00200512"/>
    <w:rsid w:val="00203177"/>
    <w:rsid w:val="00214EE9"/>
    <w:rsid w:val="00220382"/>
    <w:rsid w:val="00230137"/>
    <w:rsid w:val="002474BA"/>
    <w:rsid w:val="00294A17"/>
    <w:rsid w:val="00297C12"/>
    <w:rsid w:val="002A5F4C"/>
    <w:rsid w:val="002D2E63"/>
    <w:rsid w:val="002E5A2F"/>
    <w:rsid w:val="00314DF5"/>
    <w:rsid w:val="0032041D"/>
    <w:rsid w:val="00324C52"/>
    <w:rsid w:val="00333787"/>
    <w:rsid w:val="00350035"/>
    <w:rsid w:val="00356AC3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153F9"/>
    <w:rsid w:val="00442F7B"/>
    <w:rsid w:val="00443950"/>
    <w:rsid w:val="00457AFA"/>
    <w:rsid w:val="004636F2"/>
    <w:rsid w:val="00470313"/>
    <w:rsid w:val="00472BBF"/>
    <w:rsid w:val="00491DE8"/>
    <w:rsid w:val="00495173"/>
    <w:rsid w:val="005106BE"/>
    <w:rsid w:val="00520154"/>
    <w:rsid w:val="00540401"/>
    <w:rsid w:val="00563D08"/>
    <w:rsid w:val="0058322B"/>
    <w:rsid w:val="00585939"/>
    <w:rsid w:val="00594CAD"/>
    <w:rsid w:val="00596327"/>
    <w:rsid w:val="005C1A9C"/>
    <w:rsid w:val="005C29AA"/>
    <w:rsid w:val="005C37A2"/>
    <w:rsid w:val="005D4528"/>
    <w:rsid w:val="005E4A67"/>
    <w:rsid w:val="005F4B45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B08B2"/>
    <w:rsid w:val="006B562B"/>
    <w:rsid w:val="006C211C"/>
    <w:rsid w:val="006D27E4"/>
    <w:rsid w:val="006D4878"/>
    <w:rsid w:val="006D4FB7"/>
    <w:rsid w:val="006E6590"/>
    <w:rsid w:val="006F06BC"/>
    <w:rsid w:val="007069F1"/>
    <w:rsid w:val="00710AA6"/>
    <w:rsid w:val="00721A57"/>
    <w:rsid w:val="00744C40"/>
    <w:rsid w:val="00745561"/>
    <w:rsid w:val="00757259"/>
    <w:rsid w:val="00794BD6"/>
    <w:rsid w:val="007A48AC"/>
    <w:rsid w:val="007B4D6E"/>
    <w:rsid w:val="007C06E1"/>
    <w:rsid w:val="007C182C"/>
    <w:rsid w:val="008007EC"/>
    <w:rsid w:val="00803F03"/>
    <w:rsid w:val="00813512"/>
    <w:rsid w:val="00827AE1"/>
    <w:rsid w:val="00833520"/>
    <w:rsid w:val="00845E96"/>
    <w:rsid w:val="0085644E"/>
    <w:rsid w:val="00880681"/>
    <w:rsid w:val="00881500"/>
    <w:rsid w:val="0088620B"/>
    <w:rsid w:val="00895E6B"/>
    <w:rsid w:val="008B4399"/>
    <w:rsid w:val="008B7579"/>
    <w:rsid w:val="008C2ABD"/>
    <w:rsid w:val="008E2EAD"/>
    <w:rsid w:val="008E7233"/>
    <w:rsid w:val="008F5EDC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0242A"/>
    <w:rsid w:val="00A079D0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6085"/>
    <w:rsid w:val="00AB7B67"/>
    <w:rsid w:val="00AC138C"/>
    <w:rsid w:val="00AC70A8"/>
    <w:rsid w:val="00AE1C84"/>
    <w:rsid w:val="00AE3219"/>
    <w:rsid w:val="00AE3D14"/>
    <w:rsid w:val="00AF20A2"/>
    <w:rsid w:val="00B102D2"/>
    <w:rsid w:val="00B3106E"/>
    <w:rsid w:val="00B74317"/>
    <w:rsid w:val="00B85A19"/>
    <w:rsid w:val="00B95231"/>
    <w:rsid w:val="00BB5475"/>
    <w:rsid w:val="00BD2BBA"/>
    <w:rsid w:val="00C11AAB"/>
    <w:rsid w:val="00C54D0B"/>
    <w:rsid w:val="00C62EE8"/>
    <w:rsid w:val="00C82B38"/>
    <w:rsid w:val="00C857C5"/>
    <w:rsid w:val="00C93C76"/>
    <w:rsid w:val="00C96291"/>
    <w:rsid w:val="00CA28AF"/>
    <w:rsid w:val="00CB33E8"/>
    <w:rsid w:val="00CC14C1"/>
    <w:rsid w:val="00CE5E85"/>
    <w:rsid w:val="00CF361C"/>
    <w:rsid w:val="00D16A2B"/>
    <w:rsid w:val="00D22EDE"/>
    <w:rsid w:val="00D23EB8"/>
    <w:rsid w:val="00D3014B"/>
    <w:rsid w:val="00D33687"/>
    <w:rsid w:val="00D558E4"/>
    <w:rsid w:val="00D81810"/>
    <w:rsid w:val="00D92533"/>
    <w:rsid w:val="00D963D3"/>
    <w:rsid w:val="00DA674D"/>
    <w:rsid w:val="00DB4E3F"/>
    <w:rsid w:val="00DE17D2"/>
    <w:rsid w:val="00E0439B"/>
    <w:rsid w:val="00E045E1"/>
    <w:rsid w:val="00E05270"/>
    <w:rsid w:val="00E42B55"/>
    <w:rsid w:val="00E84A4D"/>
    <w:rsid w:val="00E952B0"/>
    <w:rsid w:val="00E964AC"/>
    <w:rsid w:val="00EA1D4F"/>
    <w:rsid w:val="00EB7DAA"/>
    <w:rsid w:val="00ED4B49"/>
    <w:rsid w:val="00EE3A8D"/>
    <w:rsid w:val="00F1333D"/>
    <w:rsid w:val="00F14AB7"/>
    <w:rsid w:val="00F2315B"/>
    <w:rsid w:val="00F27607"/>
    <w:rsid w:val="00F33182"/>
    <w:rsid w:val="00F824ED"/>
    <w:rsid w:val="00F97AE8"/>
    <w:rsid w:val="00FA29C9"/>
    <w:rsid w:val="00FA2BA0"/>
    <w:rsid w:val="00FC1CB7"/>
    <w:rsid w:val="00FE77DF"/>
    <w:rsid w:val="00FF31AB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167</Words>
  <Characters>906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44</cp:revision>
  <cp:lastPrinted>2020-02-14T11:26:00Z</cp:lastPrinted>
  <dcterms:created xsi:type="dcterms:W3CDTF">2015-06-10T19:26:00Z</dcterms:created>
  <dcterms:modified xsi:type="dcterms:W3CDTF">2020-02-24T12:22:00Z</dcterms:modified>
</cp:coreProperties>
</file>