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1D" w:rsidRDefault="00C02C1D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251658240;visibility:visible;mso-position-vertical-relative:line" o:allowoverlap="f">
            <v:imagedata r:id="rId6" o:title=""/>
            <w10:wrap type="square"/>
          </v:shape>
        </w:pict>
      </w:r>
    </w:p>
    <w:p w:rsidR="00C02C1D" w:rsidRDefault="00C02C1D" w:rsidP="003E1A88">
      <w:pPr>
        <w:rPr>
          <w:rFonts w:ascii="Arial" w:hAnsi="Arial" w:cs="Arial"/>
          <w:sz w:val="22"/>
          <w:szCs w:val="22"/>
        </w:rPr>
      </w:pPr>
    </w:p>
    <w:p w:rsidR="00C02C1D" w:rsidRDefault="00C02C1D" w:rsidP="003E1A88">
      <w:pPr>
        <w:rPr>
          <w:rFonts w:ascii="Arial" w:hAnsi="Arial" w:cs="Arial"/>
          <w:sz w:val="22"/>
          <w:szCs w:val="22"/>
        </w:rPr>
      </w:pPr>
    </w:p>
    <w:p w:rsidR="00C02C1D" w:rsidRDefault="00C02C1D" w:rsidP="003E1A88">
      <w:pPr>
        <w:rPr>
          <w:rFonts w:ascii="Arial" w:hAnsi="Arial" w:cs="Arial"/>
          <w:sz w:val="22"/>
          <w:szCs w:val="22"/>
        </w:rPr>
      </w:pPr>
    </w:p>
    <w:p w:rsidR="00C02C1D" w:rsidRDefault="00C02C1D" w:rsidP="003E1A88">
      <w:pPr>
        <w:rPr>
          <w:rFonts w:ascii="Arial" w:hAnsi="Arial" w:cs="Arial"/>
          <w:sz w:val="22"/>
          <w:szCs w:val="22"/>
        </w:rPr>
      </w:pPr>
    </w:p>
    <w:bookmarkEnd w:id="0"/>
    <w:p w:rsidR="00C02C1D" w:rsidRPr="00297C12" w:rsidRDefault="00C02C1D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297C12">
        <w:rPr>
          <w:rFonts w:ascii="Arial" w:hAnsi="Arial" w:cs="Arial"/>
          <w:sz w:val="22"/>
          <w:szCs w:val="22"/>
        </w:rPr>
        <w:t>Ημερομηνία:</w:t>
      </w:r>
      <w:r w:rsidRPr="00C155F9">
        <w:rPr>
          <w:rFonts w:ascii="Arial" w:hAnsi="Arial" w:cs="Arial"/>
          <w:sz w:val="22"/>
          <w:szCs w:val="22"/>
        </w:rPr>
        <w:t xml:space="preserve"> 24</w:t>
      </w:r>
      <w:r>
        <w:rPr>
          <w:rFonts w:ascii="Arial" w:hAnsi="Arial" w:cs="Arial"/>
          <w:sz w:val="22"/>
          <w:szCs w:val="22"/>
        </w:rPr>
        <w:t>/02/2020</w:t>
      </w:r>
    </w:p>
    <w:p w:rsidR="00C02C1D" w:rsidRPr="00297C12" w:rsidRDefault="00C02C1D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C02C1D" w:rsidRPr="00297C12" w:rsidRDefault="00C02C1D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C02C1D" w:rsidRPr="00297C12" w:rsidRDefault="00C02C1D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C02C1D" w:rsidRPr="00297C12" w:rsidRDefault="00C02C1D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C02C1D" w:rsidRPr="00297C12" w:rsidRDefault="00C02C1D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C02C1D" w:rsidRPr="00297C12" w:rsidRDefault="00C02C1D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C02C1D" w:rsidRPr="00297C12" w:rsidRDefault="00C02C1D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:rsidR="00C02C1D" w:rsidRPr="00297C12" w:rsidRDefault="00C02C1D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:rsidR="00C02C1D" w:rsidRPr="00297C12" w:rsidRDefault="00C02C1D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/>
      </w:tblPr>
      <w:tblGrid>
        <w:gridCol w:w="6955"/>
      </w:tblGrid>
      <w:tr w:rsidR="00C02C1D" w:rsidRPr="00297C12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:rsidR="00C02C1D" w:rsidRPr="00712A04" w:rsidRDefault="00C02C1D" w:rsidP="00241265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«</w:t>
            </w:r>
            <w:r>
              <w:rPr>
                <w:rFonts w:ascii="Arial" w:hAnsi="Arial" w:cs="Arial"/>
              </w:rPr>
              <w:t xml:space="preserve">Προμήθεια </w:t>
            </w:r>
            <w:r>
              <w:rPr>
                <w:rFonts w:ascii="Arial" w:hAnsi="Arial" w:cs="Arial"/>
                <w:lang w:val="en-US"/>
              </w:rPr>
              <w:t>CPU</w:t>
            </w:r>
            <w:r w:rsidRPr="00292E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για τις ανάγκες των Ε.Ε.Λ. </w:t>
            </w:r>
            <w:r>
              <w:rPr>
                <w:rFonts w:ascii="Arial" w:hAnsi="Arial" w:cs="Arial"/>
                <w:lang w:val="en-US"/>
              </w:rPr>
              <w:t>M</w:t>
            </w:r>
            <w:r>
              <w:rPr>
                <w:rFonts w:ascii="Arial" w:hAnsi="Arial" w:cs="Arial"/>
              </w:rPr>
              <w:t>υτιλήνης»</w:t>
            </w:r>
          </w:p>
          <w:p w:rsidR="00C02C1D" w:rsidRPr="00C155F9" w:rsidRDefault="00C02C1D" w:rsidP="00D963D3">
            <w:pPr>
              <w:rPr>
                <w:rFonts w:ascii="Arial" w:hAnsi="Arial" w:cs="Arial"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Αρ. πρωτ.: </w:t>
            </w:r>
            <w:r w:rsidRPr="00C155F9">
              <w:rPr>
                <w:rFonts w:ascii="Arial" w:hAnsi="Arial" w:cs="Arial"/>
                <w:sz w:val="22"/>
                <w:szCs w:val="22"/>
                <w:lang w:val="en-US"/>
              </w:rPr>
              <w:t>2050/24-02-2020</w:t>
            </w:r>
          </w:p>
          <w:p w:rsidR="00C02C1D" w:rsidRPr="00297C12" w:rsidRDefault="00C02C1D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02C1D" w:rsidRPr="00297C12" w:rsidRDefault="00C02C1D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C02C1D" w:rsidRPr="00297C12" w:rsidRDefault="00C02C1D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C02C1D" w:rsidRPr="00297C12" w:rsidRDefault="00C02C1D" w:rsidP="003A2EF0">
      <w:pPr>
        <w:rPr>
          <w:rFonts w:ascii="Arial" w:hAnsi="Arial" w:cs="Arial"/>
          <w:sz w:val="22"/>
          <w:szCs w:val="22"/>
        </w:rPr>
      </w:pPr>
    </w:p>
    <w:p w:rsidR="00C02C1D" w:rsidRPr="00297C12" w:rsidRDefault="00C02C1D" w:rsidP="003A2EF0">
      <w:pPr>
        <w:rPr>
          <w:rFonts w:ascii="Arial" w:hAnsi="Arial" w:cs="Arial"/>
          <w:sz w:val="22"/>
          <w:szCs w:val="22"/>
        </w:rPr>
      </w:pPr>
    </w:p>
    <w:p w:rsidR="00C02C1D" w:rsidRPr="00297C12" w:rsidRDefault="00C02C1D" w:rsidP="003A2EF0">
      <w:pPr>
        <w:rPr>
          <w:rFonts w:ascii="Arial" w:hAnsi="Arial" w:cs="Arial"/>
          <w:sz w:val="22"/>
          <w:szCs w:val="22"/>
        </w:rPr>
      </w:pPr>
    </w:p>
    <w:p w:rsidR="00C02C1D" w:rsidRPr="00297C12" w:rsidRDefault="00C02C1D" w:rsidP="00634752">
      <w:pPr>
        <w:rPr>
          <w:rFonts w:ascii="Arial" w:hAnsi="Arial" w:cs="Arial"/>
          <w:b/>
          <w:bCs/>
          <w:sz w:val="22"/>
          <w:szCs w:val="22"/>
        </w:rPr>
      </w:pPr>
    </w:p>
    <w:p w:rsidR="00C02C1D" w:rsidRPr="00297C12" w:rsidRDefault="00C02C1D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2"/>
        <w:gridCol w:w="993"/>
        <w:gridCol w:w="6237"/>
        <w:gridCol w:w="850"/>
        <w:gridCol w:w="1163"/>
      </w:tblGrid>
      <w:tr w:rsidR="00C02C1D" w:rsidRPr="00297C12">
        <w:trPr>
          <w:trHeight w:val="808"/>
          <w:jc w:val="center"/>
        </w:trPr>
        <w:tc>
          <w:tcPr>
            <w:tcW w:w="632" w:type="dxa"/>
            <w:vAlign w:val="center"/>
          </w:tcPr>
          <w:p w:rsidR="00C02C1D" w:rsidRPr="00297C12" w:rsidRDefault="00C02C1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C02C1D" w:rsidRPr="00297C12" w:rsidRDefault="00C02C1D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C02C1D" w:rsidRPr="00297C12" w:rsidRDefault="00C02C1D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C02C1D" w:rsidRPr="00297C12" w:rsidRDefault="00C02C1D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C02C1D" w:rsidRPr="00297C12" w:rsidRDefault="00C02C1D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:rsidR="00C02C1D" w:rsidRPr="00297C12" w:rsidRDefault="00C02C1D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02C1D" w:rsidRPr="00C155F9">
        <w:trPr>
          <w:trHeight w:val="466"/>
          <w:jc w:val="center"/>
        </w:trPr>
        <w:tc>
          <w:tcPr>
            <w:tcW w:w="632" w:type="dxa"/>
          </w:tcPr>
          <w:p w:rsidR="00C02C1D" w:rsidRPr="00F470B1" w:rsidRDefault="00C02C1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:rsidR="00C02C1D" w:rsidRPr="008C7DFF" w:rsidRDefault="00C02C1D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3</w:t>
            </w:r>
          </w:p>
        </w:tc>
        <w:tc>
          <w:tcPr>
            <w:tcW w:w="6237" w:type="dxa"/>
          </w:tcPr>
          <w:p w:rsidR="00C02C1D" w:rsidRPr="008C7DFF" w:rsidRDefault="00C02C1D" w:rsidP="00F470B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CPU siemens simatic S7-300 (313-5BG04-0A-B0)</w:t>
            </w:r>
          </w:p>
        </w:tc>
        <w:tc>
          <w:tcPr>
            <w:tcW w:w="850" w:type="dxa"/>
          </w:tcPr>
          <w:p w:rsidR="00C02C1D" w:rsidRPr="008C7DFF" w:rsidRDefault="00C02C1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63" w:type="dxa"/>
          </w:tcPr>
          <w:p w:rsidR="00C02C1D" w:rsidRPr="008C7DFF" w:rsidRDefault="00C02C1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C02C1D" w:rsidRPr="00297C12">
        <w:trPr>
          <w:trHeight w:val="466"/>
          <w:jc w:val="center"/>
        </w:trPr>
        <w:tc>
          <w:tcPr>
            <w:tcW w:w="8712" w:type="dxa"/>
            <w:gridSpan w:val="4"/>
          </w:tcPr>
          <w:p w:rsidR="00C02C1D" w:rsidRPr="00297C12" w:rsidRDefault="00C02C1D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C02C1D" w:rsidRPr="00297C12" w:rsidRDefault="00C02C1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C02C1D" w:rsidRPr="00297C12">
        <w:trPr>
          <w:trHeight w:val="466"/>
          <w:jc w:val="center"/>
        </w:trPr>
        <w:tc>
          <w:tcPr>
            <w:tcW w:w="8712" w:type="dxa"/>
            <w:gridSpan w:val="4"/>
          </w:tcPr>
          <w:p w:rsidR="00C02C1D" w:rsidRPr="00297C12" w:rsidRDefault="00C02C1D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C02C1D" w:rsidRPr="00297C12" w:rsidRDefault="00C02C1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C02C1D" w:rsidRPr="00297C12">
        <w:trPr>
          <w:trHeight w:val="466"/>
          <w:jc w:val="center"/>
        </w:trPr>
        <w:tc>
          <w:tcPr>
            <w:tcW w:w="8712" w:type="dxa"/>
            <w:gridSpan w:val="4"/>
          </w:tcPr>
          <w:p w:rsidR="00C02C1D" w:rsidRPr="00297C12" w:rsidRDefault="00C02C1D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C02C1D" w:rsidRPr="00297C12" w:rsidRDefault="00C02C1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:rsidR="00C02C1D" w:rsidRPr="00297C12" w:rsidRDefault="00C02C1D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C02C1D" w:rsidRPr="00297C12" w:rsidRDefault="00C02C1D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:rsidR="00C02C1D" w:rsidRPr="00297C12" w:rsidRDefault="00C02C1D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C02C1D" w:rsidRPr="00297C12" w:rsidRDefault="00C02C1D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C02C1D" w:rsidRPr="00297C12" w:rsidRDefault="00C02C1D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:rsidR="00C02C1D" w:rsidRPr="00297C12" w:rsidRDefault="00C02C1D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:rsidR="00C02C1D" w:rsidRPr="00297C12" w:rsidRDefault="00C02C1D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:rsidR="00C02C1D" w:rsidRPr="00297C12" w:rsidRDefault="00C02C1D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:rsidR="00C02C1D" w:rsidRPr="00297C12" w:rsidRDefault="00C02C1D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C02C1D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C1D" w:rsidRDefault="00C02C1D" w:rsidP="00520154">
      <w:r>
        <w:separator/>
      </w:r>
    </w:p>
  </w:endnote>
  <w:endnote w:type="continuationSeparator" w:id="0">
    <w:p w:rsidR="00C02C1D" w:rsidRDefault="00C02C1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C1D" w:rsidRDefault="00C02C1D" w:rsidP="00520154">
      <w:r>
        <w:separator/>
      </w:r>
    </w:p>
  </w:footnote>
  <w:footnote w:type="continuationSeparator" w:id="0">
    <w:p w:rsidR="00C02C1D" w:rsidRDefault="00C02C1D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1D" w:rsidRDefault="00C02C1D" w:rsidP="00D16A2B">
    <w:pPr>
      <w:pStyle w:val="Header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154"/>
    <w:rsid w:val="000128A3"/>
    <w:rsid w:val="00035F10"/>
    <w:rsid w:val="00061E50"/>
    <w:rsid w:val="00082C88"/>
    <w:rsid w:val="000969AE"/>
    <w:rsid w:val="000A22D3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1265"/>
    <w:rsid w:val="00244957"/>
    <w:rsid w:val="002474BA"/>
    <w:rsid w:val="00292EA9"/>
    <w:rsid w:val="00294A17"/>
    <w:rsid w:val="00297C12"/>
    <w:rsid w:val="002E5A2F"/>
    <w:rsid w:val="00314DF5"/>
    <w:rsid w:val="00324C52"/>
    <w:rsid w:val="00333787"/>
    <w:rsid w:val="00343EAA"/>
    <w:rsid w:val="0039344B"/>
    <w:rsid w:val="003A2EF0"/>
    <w:rsid w:val="003E1A88"/>
    <w:rsid w:val="003E3180"/>
    <w:rsid w:val="003E3A7C"/>
    <w:rsid w:val="00405560"/>
    <w:rsid w:val="00420345"/>
    <w:rsid w:val="00520154"/>
    <w:rsid w:val="00540401"/>
    <w:rsid w:val="0054378E"/>
    <w:rsid w:val="00585939"/>
    <w:rsid w:val="00586D57"/>
    <w:rsid w:val="00594CAD"/>
    <w:rsid w:val="005C1A9C"/>
    <w:rsid w:val="005D4528"/>
    <w:rsid w:val="005E4A67"/>
    <w:rsid w:val="00610D7D"/>
    <w:rsid w:val="006158C2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12A04"/>
    <w:rsid w:val="00744C40"/>
    <w:rsid w:val="00745561"/>
    <w:rsid w:val="00757259"/>
    <w:rsid w:val="00794BD6"/>
    <w:rsid w:val="007A48AC"/>
    <w:rsid w:val="007B4D6E"/>
    <w:rsid w:val="007F613D"/>
    <w:rsid w:val="00801EF8"/>
    <w:rsid w:val="00803F03"/>
    <w:rsid w:val="00813512"/>
    <w:rsid w:val="00827AE1"/>
    <w:rsid w:val="00833520"/>
    <w:rsid w:val="0085644E"/>
    <w:rsid w:val="008B4399"/>
    <w:rsid w:val="008B7579"/>
    <w:rsid w:val="008C7DFF"/>
    <w:rsid w:val="008E2EAD"/>
    <w:rsid w:val="008E560D"/>
    <w:rsid w:val="008F00DA"/>
    <w:rsid w:val="00941781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3B71"/>
    <w:rsid w:val="00A75364"/>
    <w:rsid w:val="00A807C3"/>
    <w:rsid w:val="00A80A09"/>
    <w:rsid w:val="00AC138C"/>
    <w:rsid w:val="00AE1C84"/>
    <w:rsid w:val="00AE3219"/>
    <w:rsid w:val="00AE3D14"/>
    <w:rsid w:val="00B378A2"/>
    <w:rsid w:val="00B85A19"/>
    <w:rsid w:val="00B95231"/>
    <w:rsid w:val="00BB1DD4"/>
    <w:rsid w:val="00BB5475"/>
    <w:rsid w:val="00BD2BBA"/>
    <w:rsid w:val="00C02C1D"/>
    <w:rsid w:val="00C11AAB"/>
    <w:rsid w:val="00C155F9"/>
    <w:rsid w:val="00C4153F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DF3950"/>
    <w:rsid w:val="00DF7DCC"/>
    <w:rsid w:val="00E05270"/>
    <w:rsid w:val="00E42B55"/>
    <w:rsid w:val="00E647AB"/>
    <w:rsid w:val="00E84A4D"/>
    <w:rsid w:val="00E964AC"/>
    <w:rsid w:val="00EA1D4F"/>
    <w:rsid w:val="00EB7DAA"/>
    <w:rsid w:val="00EF0A54"/>
    <w:rsid w:val="00F10855"/>
    <w:rsid w:val="00F1333D"/>
    <w:rsid w:val="00F14AB7"/>
    <w:rsid w:val="00F2315B"/>
    <w:rsid w:val="00F25ECA"/>
    <w:rsid w:val="00F27607"/>
    <w:rsid w:val="00F470B1"/>
    <w:rsid w:val="00F824ED"/>
    <w:rsid w:val="00FA29C9"/>
    <w:rsid w:val="00FA2BA0"/>
    <w:rsid w:val="00FE77DF"/>
    <w:rsid w:val="00FF31AB"/>
    <w:rsid w:val="00FF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20154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154"/>
  </w:style>
  <w:style w:type="paragraph" w:styleId="Footer">
    <w:name w:val="footer"/>
    <w:basedOn w:val="Normal"/>
    <w:link w:val="FooterChar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0154"/>
  </w:style>
  <w:style w:type="character" w:styleId="Hyperlink">
    <w:name w:val="Hyperlink"/>
    <w:basedOn w:val="DefaultParagraphFont"/>
    <w:uiPriority w:val="99"/>
    <w:rsid w:val="00F2315B"/>
    <w:rPr>
      <w:color w:val="0000FF"/>
      <w:u w:val="single"/>
    </w:rPr>
  </w:style>
  <w:style w:type="table" w:styleId="TableGrid">
    <w:name w:val="Table Grid"/>
    <w:basedOn w:val="TableNormal"/>
    <w:uiPriority w:val="99"/>
    <w:rsid w:val="00A753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9344B"/>
    <w:pPr>
      <w:ind w:left="720"/>
    </w:pPr>
  </w:style>
  <w:style w:type="paragraph" w:customStyle="1" w:styleId="1">
    <w:name w:val="Βασικό1"/>
    <w:basedOn w:val="Normal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8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145</Words>
  <Characters>783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dhmos</cp:lastModifiedBy>
  <cp:revision>27</cp:revision>
  <dcterms:created xsi:type="dcterms:W3CDTF">2015-06-10T19:26:00Z</dcterms:created>
  <dcterms:modified xsi:type="dcterms:W3CDTF">2020-02-24T11:59:00Z</dcterms:modified>
</cp:coreProperties>
</file>