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9C" w:rsidRDefault="0062149C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62149C" w:rsidRDefault="0062149C" w:rsidP="00E509FC">
      <w:pPr>
        <w:rPr>
          <w:rFonts w:ascii="Arial" w:hAnsi="Arial" w:cs="Arial"/>
          <w:sz w:val="22"/>
          <w:szCs w:val="22"/>
        </w:rPr>
      </w:pPr>
    </w:p>
    <w:p w:rsidR="0062149C" w:rsidRDefault="0062149C" w:rsidP="00E509FC">
      <w:pPr>
        <w:rPr>
          <w:rFonts w:ascii="Arial" w:hAnsi="Arial" w:cs="Arial"/>
          <w:sz w:val="22"/>
          <w:szCs w:val="22"/>
        </w:rPr>
      </w:pPr>
    </w:p>
    <w:p w:rsidR="0062149C" w:rsidRDefault="0062149C" w:rsidP="00E509FC">
      <w:pPr>
        <w:rPr>
          <w:rFonts w:ascii="Arial" w:hAnsi="Arial" w:cs="Arial"/>
          <w:sz w:val="22"/>
          <w:szCs w:val="22"/>
        </w:rPr>
      </w:pPr>
    </w:p>
    <w:p w:rsidR="0062149C" w:rsidRDefault="0062149C" w:rsidP="00E509FC">
      <w:pPr>
        <w:rPr>
          <w:rFonts w:ascii="Arial" w:hAnsi="Arial" w:cs="Arial"/>
          <w:sz w:val="22"/>
          <w:szCs w:val="22"/>
        </w:rPr>
      </w:pPr>
    </w:p>
    <w:p w:rsidR="0062149C" w:rsidRPr="003B1006" w:rsidRDefault="0062149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11/02/2020</w:t>
      </w:r>
    </w:p>
    <w:p w:rsidR="0062149C" w:rsidRPr="003B1006" w:rsidRDefault="0062149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62149C" w:rsidRPr="003B1006" w:rsidRDefault="0062149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62149C" w:rsidRPr="003B1006" w:rsidRDefault="0062149C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62149C" w:rsidRPr="003B1006" w:rsidRDefault="0062149C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62149C" w:rsidRPr="003B1006" w:rsidRDefault="0062149C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2149C" w:rsidRPr="003B1006" w:rsidRDefault="0062149C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62149C" w:rsidRPr="003B1006" w:rsidRDefault="0062149C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62149C" w:rsidRPr="003B1006" w:rsidRDefault="0062149C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62149C" w:rsidRPr="003B1006">
        <w:trPr>
          <w:trHeight w:val="1265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62149C" w:rsidRPr="00712A04" w:rsidRDefault="0062149C" w:rsidP="00B63B5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</w:rPr>
              <w:t xml:space="preserve">Προμήθεια </w:t>
            </w:r>
            <w:r>
              <w:rPr>
                <w:rFonts w:ascii="Arial" w:hAnsi="Arial" w:cs="Arial"/>
                <w:lang w:val="en-US"/>
              </w:rPr>
              <w:t>PLC</w:t>
            </w:r>
            <w:r w:rsidRPr="007F61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για τις ανάγκες  των Ε.Ε.Λ. Ασώματου»</w:t>
            </w:r>
          </w:p>
          <w:p w:rsidR="0062149C" w:rsidRPr="00802CA9" w:rsidRDefault="0062149C" w:rsidP="003246C0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 w:rsidRPr="00802CA9">
              <w:rPr>
                <w:rFonts w:ascii="Arial" w:hAnsi="Arial" w:cs="Arial"/>
                <w:sz w:val="22"/>
                <w:szCs w:val="22"/>
                <w:lang w:val="en-US"/>
              </w:rPr>
              <w:t>1413/11-02-2020</w:t>
            </w:r>
          </w:p>
        </w:tc>
      </w:tr>
    </w:tbl>
    <w:p w:rsidR="0062149C" w:rsidRPr="003B1006" w:rsidRDefault="0062149C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62149C" w:rsidRPr="003B1006">
        <w:tc>
          <w:tcPr>
            <w:tcW w:w="339" w:type="pct"/>
          </w:tcPr>
          <w:p w:rsidR="0062149C" w:rsidRPr="00250DC9" w:rsidRDefault="0062149C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62149C" w:rsidRPr="00250DC9" w:rsidRDefault="0062149C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62149C" w:rsidRPr="003B1006">
        <w:trPr>
          <w:trHeight w:val="358"/>
        </w:trPr>
        <w:tc>
          <w:tcPr>
            <w:tcW w:w="339" w:type="pct"/>
          </w:tcPr>
          <w:p w:rsidR="0062149C" w:rsidRPr="00250DC9" w:rsidRDefault="0062149C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62149C" w:rsidRPr="00250DC9" w:rsidRDefault="0062149C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2149C" w:rsidRPr="003B1006">
        <w:trPr>
          <w:trHeight w:val="376"/>
        </w:trPr>
        <w:tc>
          <w:tcPr>
            <w:tcW w:w="339" w:type="pct"/>
          </w:tcPr>
          <w:p w:rsidR="0062149C" w:rsidRPr="00250DC9" w:rsidRDefault="0062149C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62149C" w:rsidRPr="00250DC9" w:rsidRDefault="0062149C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2149C" w:rsidRPr="003B1006">
        <w:trPr>
          <w:trHeight w:val="394"/>
        </w:trPr>
        <w:tc>
          <w:tcPr>
            <w:tcW w:w="339" w:type="pct"/>
          </w:tcPr>
          <w:p w:rsidR="0062149C" w:rsidRPr="00250DC9" w:rsidRDefault="0062149C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62149C" w:rsidRPr="00250DC9" w:rsidRDefault="0062149C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2149C" w:rsidRPr="003B1006">
        <w:trPr>
          <w:trHeight w:val="412"/>
        </w:trPr>
        <w:tc>
          <w:tcPr>
            <w:tcW w:w="339" w:type="pct"/>
          </w:tcPr>
          <w:p w:rsidR="0062149C" w:rsidRPr="00250DC9" w:rsidRDefault="0062149C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62149C" w:rsidRPr="00250DC9" w:rsidRDefault="0062149C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2149C" w:rsidRPr="003B1006">
        <w:trPr>
          <w:trHeight w:val="444"/>
        </w:trPr>
        <w:tc>
          <w:tcPr>
            <w:tcW w:w="339" w:type="pct"/>
          </w:tcPr>
          <w:p w:rsidR="0062149C" w:rsidRPr="00250DC9" w:rsidRDefault="0062149C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62149C" w:rsidRPr="00250DC9" w:rsidRDefault="0062149C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2149C" w:rsidRPr="003B1006">
        <w:trPr>
          <w:trHeight w:val="448"/>
        </w:trPr>
        <w:tc>
          <w:tcPr>
            <w:tcW w:w="339" w:type="pct"/>
          </w:tcPr>
          <w:p w:rsidR="0062149C" w:rsidRPr="00250DC9" w:rsidRDefault="0062149C" w:rsidP="00250DC9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50DC9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62149C" w:rsidRPr="00250DC9" w:rsidRDefault="0062149C" w:rsidP="00250DC9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2149C" w:rsidRPr="003B1006" w:rsidRDefault="0062149C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62149C" w:rsidRPr="003B1006" w:rsidRDefault="0062149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2149C" w:rsidRPr="003B1006" w:rsidRDefault="0062149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2149C" w:rsidRPr="003B1006" w:rsidRDefault="0062149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2149C" w:rsidRPr="003B1006" w:rsidRDefault="0062149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2149C" w:rsidRPr="003B1006" w:rsidRDefault="0062149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2149C" w:rsidRPr="003B1006" w:rsidRDefault="0062149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2149C" w:rsidRDefault="0062149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2149C" w:rsidRDefault="0062149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2149C" w:rsidRPr="003B1006" w:rsidRDefault="0062149C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62149C" w:rsidRPr="003B1006" w:rsidRDefault="0062149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62149C" w:rsidRPr="003B1006" w:rsidRDefault="0062149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62149C" w:rsidRPr="003B1006" w:rsidRDefault="0062149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62149C" w:rsidRPr="003B1006" w:rsidRDefault="0062149C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2149C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9C" w:rsidRDefault="0062149C" w:rsidP="00520154">
      <w:r>
        <w:separator/>
      </w:r>
    </w:p>
  </w:endnote>
  <w:endnote w:type="continuationSeparator" w:id="0">
    <w:p w:rsidR="0062149C" w:rsidRDefault="0062149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9C" w:rsidRDefault="0062149C" w:rsidP="00520154">
      <w:r>
        <w:separator/>
      </w:r>
    </w:p>
  </w:footnote>
  <w:footnote w:type="continuationSeparator" w:id="0">
    <w:p w:rsidR="0062149C" w:rsidRDefault="0062149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56538"/>
    <w:rsid w:val="00082C88"/>
    <w:rsid w:val="00092C12"/>
    <w:rsid w:val="000F056F"/>
    <w:rsid w:val="000F4D3B"/>
    <w:rsid w:val="00122723"/>
    <w:rsid w:val="00135342"/>
    <w:rsid w:val="00145F73"/>
    <w:rsid w:val="001758E2"/>
    <w:rsid w:val="001B285F"/>
    <w:rsid w:val="001F227D"/>
    <w:rsid w:val="00210C9D"/>
    <w:rsid w:val="00224867"/>
    <w:rsid w:val="00250DC9"/>
    <w:rsid w:val="002855E3"/>
    <w:rsid w:val="00294A17"/>
    <w:rsid w:val="002F4579"/>
    <w:rsid w:val="00315B70"/>
    <w:rsid w:val="003246C0"/>
    <w:rsid w:val="00345637"/>
    <w:rsid w:val="00347059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2149C"/>
    <w:rsid w:val="006307DE"/>
    <w:rsid w:val="006540A9"/>
    <w:rsid w:val="00654A7B"/>
    <w:rsid w:val="006804F8"/>
    <w:rsid w:val="0069621E"/>
    <w:rsid w:val="0069681B"/>
    <w:rsid w:val="006C3639"/>
    <w:rsid w:val="006C752E"/>
    <w:rsid w:val="006D4FB7"/>
    <w:rsid w:val="00712A04"/>
    <w:rsid w:val="00714A01"/>
    <w:rsid w:val="00744C40"/>
    <w:rsid w:val="007932A8"/>
    <w:rsid w:val="00794BD6"/>
    <w:rsid w:val="007A48AC"/>
    <w:rsid w:val="007C63FA"/>
    <w:rsid w:val="007D7597"/>
    <w:rsid w:val="007F613D"/>
    <w:rsid w:val="00802CA9"/>
    <w:rsid w:val="008036F8"/>
    <w:rsid w:val="00813512"/>
    <w:rsid w:val="008543CE"/>
    <w:rsid w:val="008A7C4E"/>
    <w:rsid w:val="008B7579"/>
    <w:rsid w:val="009B211C"/>
    <w:rsid w:val="009B4034"/>
    <w:rsid w:val="009D4AF3"/>
    <w:rsid w:val="009E4797"/>
    <w:rsid w:val="00A01361"/>
    <w:rsid w:val="00A22EC4"/>
    <w:rsid w:val="00A3747E"/>
    <w:rsid w:val="00A53424"/>
    <w:rsid w:val="00A75364"/>
    <w:rsid w:val="00AD4E33"/>
    <w:rsid w:val="00AD7620"/>
    <w:rsid w:val="00AE3219"/>
    <w:rsid w:val="00AE3D14"/>
    <w:rsid w:val="00AF2BB8"/>
    <w:rsid w:val="00B63B5C"/>
    <w:rsid w:val="00B71F34"/>
    <w:rsid w:val="00C040C3"/>
    <w:rsid w:val="00C1252F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8161A"/>
    <w:rsid w:val="00FA29C9"/>
    <w:rsid w:val="00FB1E42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150</Words>
  <Characters>812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28</cp:revision>
  <dcterms:created xsi:type="dcterms:W3CDTF">2015-06-10T19:03:00Z</dcterms:created>
  <dcterms:modified xsi:type="dcterms:W3CDTF">2020-02-11T08:38:00Z</dcterms:modified>
</cp:coreProperties>
</file>