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2C" w:rsidRDefault="00D76A2C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251658240;visibility:visible;mso-position-vertical-relative:line" o:allowoverlap="f">
            <v:imagedata r:id="rId6" o:title=""/>
            <w10:wrap type="square"/>
          </v:shape>
        </w:pict>
      </w:r>
    </w:p>
    <w:p w:rsidR="00D76A2C" w:rsidRDefault="00D76A2C" w:rsidP="00E509FC">
      <w:pPr>
        <w:rPr>
          <w:rFonts w:ascii="Arial" w:hAnsi="Arial" w:cs="Arial"/>
          <w:sz w:val="22"/>
          <w:szCs w:val="22"/>
        </w:rPr>
      </w:pPr>
    </w:p>
    <w:p w:rsidR="00D76A2C" w:rsidRDefault="00D76A2C" w:rsidP="00E509FC">
      <w:pPr>
        <w:rPr>
          <w:rFonts w:ascii="Arial" w:hAnsi="Arial" w:cs="Arial"/>
          <w:sz w:val="22"/>
          <w:szCs w:val="22"/>
        </w:rPr>
      </w:pPr>
    </w:p>
    <w:p w:rsidR="00D76A2C" w:rsidRDefault="00D76A2C" w:rsidP="00E509FC">
      <w:pPr>
        <w:rPr>
          <w:rFonts w:ascii="Arial" w:hAnsi="Arial" w:cs="Arial"/>
          <w:sz w:val="22"/>
          <w:szCs w:val="22"/>
        </w:rPr>
      </w:pPr>
    </w:p>
    <w:p w:rsidR="00D76A2C" w:rsidRDefault="00D76A2C" w:rsidP="00E509FC">
      <w:pPr>
        <w:rPr>
          <w:rFonts w:ascii="Arial" w:hAnsi="Arial" w:cs="Arial"/>
          <w:sz w:val="22"/>
          <w:szCs w:val="22"/>
        </w:rPr>
      </w:pPr>
    </w:p>
    <w:p w:rsidR="00D76A2C" w:rsidRPr="005F7748" w:rsidRDefault="00D76A2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>13</w:t>
      </w:r>
      <w:r w:rsidRPr="005F774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02-2020</w:t>
      </w:r>
    </w:p>
    <w:p w:rsidR="00D76A2C" w:rsidRPr="003B1006" w:rsidRDefault="00D76A2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D76A2C" w:rsidRPr="003B1006" w:rsidRDefault="00D76A2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D76A2C" w:rsidRPr="003B1006" w:rsidRDefault="00D76A2C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:rsidR="00D76A2C" w:rsidRPr="003B1006" w:rsidRDefault="00D76A2C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:rsidR="00D76A2C" w:rsidRPr="003B1006" w:rsidRDefault="00D76A2C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:rsidR="00D76A2C" w:rsidRPr="003B1006" w:rsidRDefault="00D76A2C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D76A2C" w:rsidRPr="003B1006" w:rsidRDefault="00D76A2C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:rsidR="00D76A2C" w:rsidRPr="003B1006" w:rsidRDefault="00D76A2C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6417"/>
      </w:tblGrid>
      <w:tr w:rsidR="00D76A2C" w:rsidRPr="003B1006">
        <w:trPr>
          <w:trHeight w:val="1265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:rsidR="00D76A2C" w:rsidRDefault="00D76A2C" w:rsidP="001A4CB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ΘΕΜΑ: </w:t>
            </w:r>
            <w:r>
              <w:rPr>
                <w:rFonts w:ascii="Arial" w:hAnsi="Arial" w:cs="Arial"/>
              </w:rPr>
              <w:t>Προμήθεια τόνερ για τις ανάγκες των γραφείων της ΔΕΥΑ Λέσβου.</w:t>
            </w:r>
          </w:p>
          <w:p w:rsidR="00D76A2C" w:rsidRPr="00D02ADE" w:rsidRDefault="00D76A2C" w:rsidP="00645E7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Αρ. πρωτ.: </w:t>
            </w:r>
            <w:bookmarkStart w:id="0" w:name="_GoBack"/>
            <w:bookmarkEnd w:id="0"/>
            <w:r w:rsidRPr="00EC613D">
              <w:rPr>
                <w:rFonts w:ascii="Arial" w:hAnsi="Arial" w:cs="Arial"/>
                <w:sz w:val="22"/>
                <w:szCs w:val="22"/>
                <w:lang w:val="en-US"/>
              </w:rPr>
              <w:t>1566/13-02-2020</w:t>
            </w:r>
          </w:p>
        </w:tc>
      </w:tr>
    </w:tbl>
    <w:p w:rsidR="00D76A2C" w:rsidRPr="003B1006" w:rsidRDefault="00D76A2C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287"/>
      </w:tblGrid>
      <w:tr w:rsidR="00D76A2C" w:rsidRPr="003B1006">
        <w:tc>
          <w:tcPr>
            <w:tcW w:w="339" w:type="pct"/>
          </w:tcPr>
          <w:p w:rsidR="00D76A2C" w:rsidRPr="00B31973" w:rsidRDefault="00D76A2C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:rsidR="00D76A2C" w:rsidRPr="00B31973" w:rsidRDefault="00D76A2C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D76A2C" w:rsidRPr="003B1006">
        <w:trPr>
          <w:trHeight w:val="358"/>
        </w:trPr>
        <w:tc>
          <w:tcPr>
            <w:tcW w:w="339" w:type="pct"/>
          </w:tcPr>
          <w:p w:rsidR="00D76A2C" w:rsidRPr="00B31973" w:rsidRDefault="00D76A2C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:rsidR="00D76A2C" w:rsidRPr="00B31973" w:rsidRDefault="00D76A2C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76A2C" w:rsidRPr="003B1006">
        <w:trPr>
          <w:trHeight w:val="376"/>
        </w:trPr>
        <w:tc>
          <w:tcPr>
            <w:tcW w:w="339" w:type="pct"/>
          </w:tcPr>
          <w:p w:rsidR="00D76A2C" w:rsidRPr="00B31973" w:rsidRDefault="00D76A2C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:rsidR="00D76A2C" w:rsidRPr="00B31973" w:rsidRDefault="00D76A2C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76A2C" w:rsidRPr="003B1006">
        <w:trPr>
          <w:trHeight w:val="394"/>
        </w:trPr>
        <w:tc>
          <w:tcPr>
            <w:tcW w:w="339" w:type="pct"/>
          </w:tcPr>
          <w:p w:rsidR="00D76A2C" w:rsidRPr="00B31973" w:rsidRDefault="00D76A2C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:rsidR="00D76A2C" w:rsidRPr="00B31973" w:rsidRDefault="00D76A2C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76A2C" w:rsidRPr="003B1006">
        <w:trPr>
          <w:trHeight w:val="412"/>
        </w:trPr>
        <w:tc>
          <w:tcPr>
            <w:tcW w:w="339" w:type="pct"/>
          </w:tcPr>
          <w:p w:rsidR="00D76A2C" w:rsidRPr="00B31973" w:rsidRDefault="00D76A2C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:rsidR="00D76A2C" w:rsidRPr="00B31973" w:rsidRDefault="00D76A2C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76A2C" w:rsidRPr="003B1006">
        <w:trPr>
          <w:trHeight w:val="444"/>
        </w:trPr>
        <w:tc>
          <w:tcPr>
            <w:tcW w:w="339" w:type="pct"/>
          </w:tcPr>
          <w:p w:rsidR="00D76A2C" w:rsidRPr="00B31973" w:rsidRDefault="00D76A2C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:rsidR="00D76A2C" w:rsidRPr="00B31973" w:rsidRDefault="00D76A2C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76A2C" w:rsidRPr="003B1006">
        <w:trPr>
          <w:trHeight w:val="448"/>
        </w:trPr>
        <w:tc>
          <w:tcPr>
            <w:tcW w:w="339" w:type="pct"/>
          </w:tcPr>
          <w:p w:rsidR="00D76A2C" w:rsidRPr="00B31973" w:rsidRDefault="00D76A2C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:rsidR="00D76A2C" w:rsidRPr="00B31973" w:rsidRDefault="00D76A2C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D76A2C" w:rsidRPr="003B1006" w:rsidRDefault="00D76A2C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:rsidR="00D76A2C" w:rsidRPr="003B1006" w:rsidRDefault="00D76A2C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D76A2C" w:rsidRPr="003B1006" w:rsidRDefault="00D76A2C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D76A2C" w:rsidRPr="003B1006" w:rsidRDefault="00D76A2C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D76A2C" w:rsidRPr="003B1006" w:rsidRDefault="00D76A2C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D76A2C" w:rsidRPr="003B1006" w:rsidRDefault="00D76A2C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D76A2C" w:rsidRPr="003B1006" w:rsidRDefault="00D76A2C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D76A2C" w:rsidRDefault="00D76A2C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D76A2C" w:rsidRDefault="00D76A2C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D76A2C" w:rsidRPr="003B1006" w:rsidRDefault="00D76A2C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:rsidR="00D76A2C" w:rsidRPr="003B1006" w:rsidRDefault="00D76A2C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:rsidR="00D76A2C" w:rsidRPr="003B1006" w:rsidRDefault="00D76A2C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D76A2C" w:rsidRPr="003B1006" w:rsidRDefault="00D76A2C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D76A2C" w:rsidRPr="003B1006" w:rsidRDefault="00D76A2C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D76A2C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A2C" w:rsidRDefault="00D76A2C" w:rsidP="00520154">
      <w:r>
        <w:separator/>
      </w:r>
    </w:p>
  </w:endnote>
  <w:endnote w:type="continuationSeparator" w:id="0">
    <w:p w:rsidR="00D76A2C" w:rsidRDefault="00D76A2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A2C" w:rsidRDefault="00D76A2C" w:rsidP="00520154">
      <w:r>
        <w:separator/>
      </w:r>
    </w:p>
  </w:footnote>
  <w:footnote w:type="continuationSeparator" w:id="0">
    <w:p w:rsidR="00D76A2C" w:rsidRDefault="00D76A2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42A26"/>
    <w:rsid w:val="00056538"/>
    <w:rsid w:val="00082C88"/>
    <w:rsid w:val="00092C12"/>
    <w:rsid w:val="000F056F"/>
    <w:rsid w:val="000F4D3B"/>
    <w:rsid w:val="00122723"/>
    <w:rsid w:val="0014137A"/>
    <w:rsid w:val="00145F73"/>
    <w:rsid w:val="001758E2"/>
    <w:rsid w:val="001A4CBE"/>
    <w:rsid w:val="001B285F"/>
    <w:rsid w:val="001F227D"/>
    <w:rsid w:val="00210C9D"/>
    <w:rsid w:val="00224867"/>
    <w:rsid w:val="00267446"/>
    <w:rsid w:val="002855E3"/>
    <w:rsid w:val="00294A17"/>
    <w:rsid w:val="002F4579"/>
    <w:rsid w:val="00315B70"/>
    <w:rsid w:val="003246C0"/>
    <w:rsid w:val="00345637"/>
    <w:rsid w:val="00380A12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67DE0"/>
    <w:rsid w:val="005D293F"/>
    <w:rsid w:val="005E59DC"/>
    <w:rsid w:val="005F2F30"/>
    <w:rsid w:val="005F7748"/>
    <w:rsid w:val="006307DE"/>
    <w:rsid w:val="00645E79"/>
    <w:rsid w:val="006540A9"/>
    <w:rsid w:val="00654A7B"/>
    <w:rsid w:val="006804F8"/>
    <w:rsid w:val="0069681B"/>
    <w:rsid w:val="006C1338"/>
    <w:rsid w:val="006C3639"/>
    <w:rsid w:val="006C752E"/>
    <w:rsid w:val="006D4FB7"/>
    <w:rsid w:val="006F2B5C"/>
    <w:rsid w:val="00714A01"/>
    <w:rsid w:val="00744C40"/>
    <w:rsid w:val="007617FA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8D0A3E"/>
    <w:rsid w:val="009B211C"/>
    <w:rsid w:val="009B4034"/>
    <w:rsid w:val="009D4AF3"/>
    <w:rsid w:val="009E4797"/>
    <w:rsid w:val="00A22EC4"/>
    <w:rsid w:val="00A3747E"/>
    <w:rsid w:val="00A4201B"/>
    <w:rsid w:val="00A75364"/>
    <w:rsid w:val="00AB7479"/>
    <w:rsid w:val="00AD4E33"/>
    <w:rsid w:val="00AD7620"/>
    <w:rsid w:val="00AE3219"/>
    <w:rsid w:val="00AE3D14"/>
    <w:rsid w:val="00AF2BB8"/>
    <w:rsid w:val="00B31973"/>
    <w:rsid w:val="00B716C1"/>
    <w:rsid w:val="00B71F34"/>
    <w:rsid w:val="00C040C3"/>
    <w:rsid w:val="00C07B12"/>
    <w:rsid w:val="00C143DC"/>
    <w:rsid w:val="00C20E89"/>
    <w:rsid w:val="00C70721"/>
    <w:rsid w:val="00C93C76"/>
    <w:rsid w:val="00CB0FE1"/>
    <w:rsid w:val="00CC59D9"/>
    <w:rsid w:val="00CF4F18"/>
    <w:rsid w:val="00D02ADE"/>
    <w:rsid w:val="00D072BC"/>
    <w:rsid w:val="00D377F2"/>
    <w:rsid w:val="00D57065"/>
    <w:rsid w:val="00D60275"/>
    <w:rsid w:val="00D76A2C"/>
    <w:rsid w:val="00D87E03"/>
    <w:rsid w:val="00D92533"/>
    <w:rsid w:val="00DA24FE"/>
    <w:rsid w:val="00DC6225"/>
    <w:rsid w:val="00DE17D2"/>
    <w:rsid w:val="00DF45E4"/>
    <w:rsid w:val="00E509FC"/>
    <w:rsid w:val="00EB7DAA"/>
    <w:rsid w:val="00EC2646"/>
    <w:rsid w:val="00EC613D"/>
    <w:rsid w:val="00ED2AF8"/>
    <w:rsid w:val="00EF5B19"/>
    <w:rsid w:val="00F01797"/>
    <w:rsid w:val="00F14F76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151</Words>
  <Characters>817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34</cp:revision>
  <dcterms:created xsi:type="dcterms:W3CDTF">2015-06-10T19:03:00Z</dcterms:created>
  <dcterms:modified xsi:type="dcterms:W3CDTF">2020-02-13T11:57:00Z</dcterms:modified>
</cp:coreProperties>
</file>