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D8" w:rsidRDefault="00381CD8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251658240;visibility:visible;mso-position-vertical-relative:line" o:allowoverlap="f">
            <v:imagedata r:id="rId6" o:title=""/>
            <w10:wrap type="square"/>
          </v:shape>
        </w:pict>
      </w:r>
    </w:p>
    <w:p w:rsidR="00381CD8" w:rsidRDefault="00381CD8" w:rsidP="00E509FC">
      <w:pPr>
        <w:rPr>
          <w:rFonts w:ascii="Arial" w:hAnsi="Arial" w:cs="Arial"/>
          <w:sz w:val="22"/>
          <w:szCs w:val="22"/>
        </w:rPr>
      </w:pPr>
    </w:p>
    <w:p w:rsidR="00381CD8" w:rsidRDefault="00381CD8" w:rsidP="00E509FC">
      <w:pPr>
        <w:rPr>
          <w:rFonts w:ascii="Arial" w:hAnsi="Arial" w:cs="Arial"/>
          <w:sz w:val="22"/>
          <w:szCs w:val="22"/>
        </w:rPr>
      </w:pPr>
    </w:p>
    <w:p w:rsidR="00381CD8" w:rsidRDefault="00381CD8" w:rsidP="00E509FC">
      <w:pPr>
        <w:rPr>
          <w:rFonts w:ascii="Arial" w:hAnsi="Arial" w:cs="Arial"/>
          <w:sz w:val="22"/>
          <w:szCs w:val="22"/>
        </w:rPr>
      </w:pPr>
    </w:p>
    <w:p w:rsidR="00381CD8" w:rsidRDefault="00381CD8" w:rsidP="00E509FC">
      <w:pPr>
        <w:rPr>
          <w:rFonts w:ascii="Arial" w:hAnsi="Arial" w:cs="Arial"/>
          <w:sz w:val="22"/>
          <w:szCs w:val="22"/>
        </w:rPr>
      </w:pPr>
    </w:p>
    <w:p w:rsidR="00381CD8" w:rsidRPr="005F7748" w:rsidRDefault="00381CD8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ΔΗΜΟΤΙΚΗ ΕΠΙΧΕΙΡΗΣΗ                                                           Ημερομηνία:</w:t>
      </w:r>
      <w:r>
        <w:rPr>
          <w:rFonts w:ascii="Arial" w:hAnsi="Arial" w:cs="Arial"/>
          <w:sz w:val="22"/>
          <w:szCs w:val="22"/>
        </w:rPr>
        <w:t>1</w:t>
      </w:r>
      <w:r w:rsidRPr="0011055F">
        <w:rPr>
          <w:rFonts w:ascii="Arial" w:hAnsi="Arial" w:cs="Arial"/>
          <w:sz w:val="22"/>
          <w:szCs w:val="22"/>
        </w:rPr>
        <w:t>7</w:t>
      </w:r>
      <w:r w:rsidRPr="005F774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02-2020</w:t>
      </w:r>
    </w:p>
    <w:p w:rsidR="00381CD8" w:rsidRPr="003B1006" w:rsidRDefault="00381CD8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381CD8" w:rsidRPr="003B1006" w:rsidRDefault="00381CD8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381CD8" w:rsidRPr="003B1006" w:rsidRDefault="00381C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:rsidR="00381CD8" w:rsidRPr="003B1006" w:rsidRDefault="00381CD8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:rsidR="00381CD8" w:rsidRPr="003B1006" w:rsidRDefault="00381CD8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:rsidR="00381CD8" w:rsidRPr="003B1006" w:rsidRDefault="00381CD8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:rsidR="00381CD8" w:rsidRPr="003B1006" w:rsidRDefault="00381CD8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:rsidR="00381CD8" w:rsidRPr="003B1006" w:rsidRDefault="00381CD8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6417"/>
      </w:tblGrid>
      <w:tr w:rsidR="00381CD8" w:rsidRPr="003B1006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:rsidR="00381CD8" w:rsidRPr="00E74E7E" w:rsidRDefault="00381CD8" w:rsidP="001A4CBE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ΘΕΜΑ: </w:t>
            </w:r>
            <w:r w:rsidRPr="00B87D84">
              <w:rPr>
                <w:rFonts w:ascii="Arial" w:hAnsi="Arial" w:cs="Arial"/>
                <w:b/>
                <w:bCs/>
              </w:rPr>
              <w:t>“</w:t>
            </w:r>
            <w:r>
              <w:rPr>
                <w:rFonts w:ascii="Arial" w:hAnsi="Arial" w:cs="Arial"/>
              </w:rPr>
              <w:t>Προμήθεια &amp; τοποθέτηση</w:t>
            </w:r>
            <w:r w:rsidRPr="009173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ελαστικών οχήματος με αρ. κυκλ. ΜΥΚ 1361.</w:t>
            </w:r>
            <w:r w:rsidRPr="007107C4">
              <w:rPr>
                <w:rFonts w:ascii="Arial" w:hAnsi="Arial" w:cs="Arial"/>
              </w:rPr>
              <w:t>”</w:t>
            </w:r>
          </w:p>
          <w:p w:rsidR="00381CD8" w:rsidRPr="00D1394F" w:rsidRDefault="00381CD8" w:rsidP="006915CD">
            <w:pPr>
              <w:rPr>
                <w:rFonts w:ascii="Arial" w:hAnsi="Arial" w:cs="Arial"/>
                <w:lang w:val="en-US"/>
              </w:rPr>
            </w:pPr>
            <w:r w:rsidRPr="003B1006">
              <w:rPr>
                <w:rFonts w:ascii="Arial" w:hAnsi="Arial" w:cs="Arial"/>
                <w:b/>
                <w:bCs/>
                <w:sz w:val="22"/>
                <w:szCs w:val="22"/>
              </w:rPr>
              <w:t>Αρ. πρωτ.: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1683/17-02-2020</w:t>
            </w:r>
          </w:p>
        </w:tc>
      </w:tr>
    </w:tbl>
    <w:p w:rsidR="00381CD8" w:rsidRPr="003B1006" w:rsidRDefault="00381CD8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9287"/>
      </w:tblGrid>
      <w:tr w:rsidR="00381CD8" w:rsidRPr="003B1006">
        <w:tc>
          <w:tcPr>
            <w:tcW w:w="339" w:type="pct"/>
          </w:tcPr>
          <w:p w:rsidR="00381CD8" w:rsidRPr="00B31973" w:rsidRDefault="00381CD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:rsidR="00381CD8" w:rsidRPr="00B31973" w:rsidRDefault="00381CD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381CD8" w:rsidRPr="003B1006">
        <w:trPr>
          <w:trHeight w:val="358"/>
        </w:trPr>
        <w:tc>
          <w:tcPr>
            <w:tcW w:w="339" w:type="pct"/>
          </w:tcPr>
          <w:p w:rsidR="00381CD8" w:rsidRPr="00B31973" w:rsidRDefault="00381CD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:rsidR="00381CD8" w:rsidRPr="00B31973" w:rsidRDefault="00381CD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81CD8" w:rsidRPr="003B1006">
        <w:trPr>
          <w:trHeight w:val="376"/>
        </w:trPr>
        <w:tc>
          <w:tcPr>
            <w:tcW w:w="339" w:type="pct"/>
          </w:tcPr>
          <w:p w:rsidR="00381CD8" w:rsidRPr="00B31973" w:rsidRDefault="00381CD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:rsidR="00381CD8" w:rsidRPr="00B31973" w:rsidRDefault="00381CD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81CD8" w:rsidRPr="003B1006">
        <w:trPr>
          <w:trHeight w:val="394"/>
        </w:trPr>
        <w:tc>
          <w:tcPr>
            <w:tcW w:w="339" w:type="pct"/>
          </w:tcPr>
          <w:p w:rsidR="00381CD8" w:rsidRPr="00B31973" w:rsidRDefault="00381CD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:rsidR="00381CD8" w:rsidRPr="00B31973" w:rsidRDefault="00381CD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81CD8" w:rsidRPr="003B1006">
        <w:trPr>
          <w:trHeight w:val="412"/>
        </w:trPr>
        <w:tc>
          <w:tcPr>
            <w:tcW w:w="339" w:type="pct"/>
          </w:tcPr>
          <w:p w:rsidR="00381CD8" w:rsidRPr="00B31973" w:rsidRDefault="00381CD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:rsidR="00381CD8" w:rsidRPr="00B31973" w:rsidRDefault="00381CD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81CD8" w:rsidRPr="003B1006">
        <w:trPr>
          <w:trHeight w:val="444"/>
        </w:trPr>
        <w:tc>
          <w:tcPr>
            <w:tcW w:w="339" w:type="pct"/>
          </w:tcPr>
          <w:p w:rsidR="00381CD8" w:rsidRPr="00B31973" w:rsidRDefault="00381CD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:rsidR="00381CD8" w:rsidRPr="00B31973" w:rsidRDefault="00381CD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81CD8" w:rsidRPr="003B1006">
        <w:trPr>
          <w:trHeight w:val="448"/>
        </w:trPr>
        <w:tc>
          <w:tcPr>
            <w:tcW w:w="339" w:type="pct"/>
          </w:tcPr>
          <w:p w:rsidR="00381CD8" w:rsidRPr="00B31973" w:rsidRDefault="00381CD8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:rsidR="00381CD8" w:rsidRPr="00B31973" w:rsidRDefault="00381CD8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381CD8" w:rsidRPr="003B1006" w:rsidRDefault="00381CD8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:rsidR="00381CD8" w:rsidRPr="003B1006" w:rsidRDefault="00381CD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381CD8" w:rsidRPr="003B1006" w:rsidRDefault="00381CD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381CD8" w:rsidRPr="003B1006" w:rsidRDefault="00381CD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381CD8" w:rsidRPr="003B1006" w:rsidRDefault="00381CD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381CD8" w:rsidRPr="003B1006" w:rsidRDefault="00381CD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381CD8" w:rsidRPr="003B1006" w:rsidRDefault="00381CD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381CD8" w:rsidRDefault="00381CD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381CD8" w:rsidRDefault="00381CD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:rsidR="00381CD8" w:rsidRPr="003B1006" w:rsidRDefault="00381CD8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:rsidR="00381CD8" w:rsidRPr="003B1006" w:rsidRDefault="00381CD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:rsidR="00381CD8" w:rsidRPr="003B1006" w:rsidRDefault="00381CD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:rsidR="00381CD8" w:rsidRPr="003B1006" w:rsidRDefault="00381CD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:rsidR="00381CD8" w:rsidRPr="003B1006" w:rsidRDefault="00381CD8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381CD8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D8" w:rsidRDefault="00381CD8" w:rsidP="00520154">
      <w:r>
        <w:separator/>
      </w:r>
    </w:p>
  </w:endnote>
  <w:endnote w:type="continuationSeparator" w:id="0">
    <w:p w:rsidR="00381CD8" w:rsidRDefault="00381CD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D8" w:rsidRDefault="00381CD8" w:rsidP="00520154">
      <w:r>
        <w:separator/>
      </w:r>
    </w:p>
  </w:footnote>
  <w:footnote w:type="continuationSeparator" w:id="0">
    <w:p w:rsidR="00381CD8" w:rsidRDefault="00381CD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154"/>
    <w:rsid w:val="000340A8"/>
    <w:rsid w:val="00042A26"/>
    <w:rsid w:val="00056538"/>
    <w:rsid w:val="00082C88"/>
    <w:rsid w:val="00092C12"/>
    <w:rsid w:val="000A5D54"/>
    <w:rsid w:val="000F056F"/>
    <w:rsid w:val="000F4D3B"/>
    <w:rsid w:val="0011055F"/>
    <w:rsid w:val="00122723"/>
    <w:rsid w:val="00145F73"/>
    <w:rsid w:val="001758E2"/>
    <w:rsid w:val="001A4CBE"/>
    <w:rsid w:val="001B285F"/>
    <w:rsid w:val="001B5199"/>
    <w:rsid w:val="001F227D"/>
    <w:rsid w:val="00210C9D"/>
    <w:rsid w:val="00224867"/>
    <w:rsid w:val="00267446"/>
    <w:rsid w:val="002855E3"/>
    <w:rsid w:val="00294A17"/>
    <w:rsid w:val="002F4579"/>
    <w:rsid w:val="00306064"/>
    <w:rsid w:val="00315B70"/>
    <w:rsid w:val="003246C0"/>
    <w:rsid w:val="00345637"/>
    <w:rsid w:val="00380A12"/>
    <w:rsid w:val="00381CD8"/>
    <w:rsid w:val="003A2EF0"/>
    <w:rsid w:val="003B1006"/>
    <w:rsid w:val="003E3A7C"/>
    <w:rsid w:val="003F3154"/>
    <w:rsid w:val="00405560"/>
    <w:rsid w:val="00434E6F"/>
    <w:rsid w:val="0045428C"/>
    <w:rsid w:val="00494083"/>
    <w:rsid w:val="004C7875"/>
    <w:rsid w:val="004D5F60"/>
    <w:rsid w:val="004F4284"/>
    <w:rsid w:val="00520154"/>
    <w:rsid w:val="00562D37"/>
    <w:rsid w:val="005B3DC4"/>
    <w:rsid w:val="005D293F"/>
    <w:rsid w:val="005E59DC"/>
    <w:rsid w:val="005F2F30"/>
    <w:rsid w:val="005F7748"/>
    <w:rsid w:val="006307DE"/>
    <w:rsid w:val="00645E79"/>
    <w:rsid w:val="006540A9"/>
    <w:rsid w:val="00654A7B"/>
    <w:rsid w:val="006804F8"/>
    <w:rsid w:val="006915CD"/>
    <w:rsid w:val="0069681B"/>
    <w:rsid w:val="006B5B25"/>
    <w:rsid w:val="006C1338"/>
    <w:rsid w:val="006C3639"/>
    <w:rsid w:val="006C752E"/>
    <w:rsid w:val="006D4FB7"/>
    <w:rsid w:val="006F2B5C"/>
    <w:rsid w:val="007107C4"/>
    <w:rsid w:val="00714A01"/>
    <w:rsid w:val="00744838"/>
    <w:rsid w:val="00744C40"/>
    <w:rsid w:val="00752982"/>
    <w:rsid w:val="00770F5C"/>
    <w:rsid w:val="007932A8"/>
    <w:rsid w:val="00794BD6"/>
    <w:rsid w:val="007A48AC"/>
    <w:rsid w:val="007C63FA"/>
    <w:rsid w:val="007D7597"/>
    <w:rsid w:val="008036F8"/>
    <w:rsid w:val="00813512"/>
    <w:rsid w:val="00836F57"/>
    <w:rsid w:val="008A7C4E"/>
    <w:rsid w:val="008B7579"/>
    <w:rsid w:val="008D0A3E"/>
    <w:rsid w:val="008E7233"/>
    <w:rsid w:val="00917321"/>
    <w:rsid w:val="009B211C"/>
    <w:rsid w:val="009B4034"/>
    <w:rsid w:val="009D4AF3"/>
    <w:rsid w:val="009E29B4"/>
    <w:rsid w:val="009E4797"/>
    <w:rsid w:val="00A22EC4"/>
    <w:rsid w:val="00A3747E"/>
    <w:rsid w:val="00A4201B"/>
    <w:rsid w:val="00A75364"/>
    <w:rsid w:val="00A80C91"/>
    <w:rsid w:val="00AB7479"/>
    <w:rsid w:val="00AC41E3"/>
    <w:rsid w:val="00AD4E33"/>
    <w:rsid w:val="00AD7620"/>
    <w:rsid w:val="00AE3219"/>
    <w:rsid w:val="00AE3D14"/>
    <w:rsid w:val="00AF2BB8"/>
    <w:rsid w:val="00B31973"/>
    <w:rsid w:val="00B716C1"/>
    <w:rsid w:val="00B71F34"/>
    <w:rsid w:val="00B87D84"/>
    <w:rsid w:val="00C040C3"/>
    <w:rsid w:val="00C07B12"/>
    <w:rsid w:val="00C143DC"/>
    <w:rsid w:val="00C20E89"/>
    <w:rsid w:val="00C46D8C"/>
    <w:rsid w:val="00C70721"/>
    <w:rsid w:val="00C71A0F"/>
    <w:rsid w:val="00C93C76"/>
    <w:rsid w:val="00CB0FE1"/>
    <w:rsid w:val="00CB1C4F"/>
    <w:rsid w:val="00CC59D9"/>
    <w:rsid w:val="00CF4F18"/>
    <w:rsid w:val="00D02ADE"/>
    <w:rsid w:val="00D072BC"/>
    <w:rsid w:val="00D1394F"/>
    <w:rsid w:val="00D377F2"/>
    <w:rsid w:val="00D57065"/>
    <w:rsid w:val="00D60275"/>
    <w:rsid w:val="00D87E03"/>
    <w:rsid w:val="00D92533"/>
    <w:rsid w:val="00DA24FE"/>
    <w:rsid w:val="00DB4404"/>
    <w:rsid w:val="00DC6225"/>
    <w:rsid w:val="00DE17D2"/>
    <w:rsid w:val="00DE3087"/>
    <w:rsid w:val="00DF45E4"/>
    <w:rsid w:val="00E04CF5"/>
    <w:rsid w:val="00E13064"/>
    <w:rsid w:val="00E509FC"/>
    <w:rsid w:val="00E74E7E"/>
    <w:rsid w:val="00E863DC"/>
    <w:rsid w:val="00EB7DAA"/>
    <w:rsid w:val="00EC2646"/>
    <w:rsid w:val="00ED2AF8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20154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0154"/>
  </w:style>
  <w:style w:type="paragraph" w:styleId="Footer">
    <w:name w:val="footer"/>
    <w:basedOn w:val="Normal"/>
    <w:link w:val="FooterChar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0154"/>
  </w:style>
  <w:style w:type="character" w:styleId="Hyperlink">
    <w:name w:val="Hyperlink"/>
    <w:basedOn w:val="DefaultParagraphFont"/>
    <w:uiPriority w:val="99"/>
    <w:rsid w:val="00F2315B"/>
    <w:rPr>
      <w:color w:val="0000FF"/>
      <w:u w:val="single"/>
    </w:rPr>
  </w:style>
  <w:style w:type="table" w:styleId="TableGrid">
    <w:name w:val="Table Grid"/>
    <w:basedOn w:val="TableNormal"/>
    <w:uiPriority w:val="99"/>
    <w:rsid w:val="00A753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152</Words>
  <Characters>821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dhmos</cp:lastModifiedBy>
  <cp:revision>40</cp:revision>
  <dcterms:created xsi:type="dcterms:W3CDTF">2015-06-10T19:03:00Z</dcterms:created>
  <dcterms:modified xsi:type="dcterms:W3CDTF">2020-02-17T10:51:00Z</dcterms:modified>
</cp:coreProperties>
</file>