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6" w:rsidRDefault="00804F06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804F06" w:rsidRDefault="00804F06" w:rsidP="00E509FC">
      <w:pPr>
        <w:rPr>
          <w:rFonts w:ascii="Arial" w:hAnsi="Arial" w:cs="Arial"/>
          <w:sz w:val="22"/>
          <w:szCs w:val="22"/>
        </w:rPr>
      </w:pPr>
    </w:p>
    <w:p w:rsidR="00804F06" w:rsidRDefault="00804F06" w:rsidP="00E509FC">
      <w:pPr>
        <w:rPr>
          <w:rFonts w:ascii="Arial" w:hAnsi="Arial" w:cs="Arial"/>
          <w:sz w:val="22"/>
          <w:szCs w:val="22"/>
        </w:rPr>
      </w:pPr>
    </w:p>
    <w:p w:rsidR="00804F06" w:rsidRDefault="00804F06" w:rsidP="00E509FC">
      <w:pPr>
        <w:rPr>
          <w:rFonts w:ascii="Arial" w:hAnsi="Arial" w:cs="Arial"/>
          <w:sz w:val="22"/>
          <w:szCs w:val="22"/>
        </w:rPr>
      </w:pPr>
    </w:p>
    <w:p w:rsidR="00804F06" w:rsidRDefault="00804F06" w:rsidP="00E509FC">
      <w:pPr>
        <w:rPr>
          <w:rFonts w:ascii="Arial" w:hAnsi="Arial" w:cs="Arial"/>
          <w:sz w:val="22"/>
          <w:szCs w:val="22"/>
        </w:rPr>
      </w:pPr>
    </w:p>
    <w:p w:rsidR="00804F06" w:rsidRPr="003B1006" w:rsidRDefault="00804F0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11/02/2020</w:t>
      </w:r>
    </w:p>
    <w:p w:rsidR="00804F06" w:rsidRPr="003B1006" w:rsidRDefault="00804F0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804F06" w:rsidRPr="003B1006" w:rsidRDefault="00804F0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804F06" w:rsidRPr="003B1006" w:rsidRDefault="00804F0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804F06" w:rsidRPr="003B1006" w:rsidRDefault="00804F0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804F06" w:rsidRPr="003B1006" w:rsidRDefault="00804F0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4F06" w:rsidRPr="003B1006" w:rsidRDefault="00804F0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804F06" w:rsidRPr="003B1006" w:rsidRDefault="00804F0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804F06" w:rsidRPr="003B1006" w:rsidRDefault="00804F0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804F06" w:rsidRPr="003B1006">
        <w:trPr>
          <w:trHeight w:val="1265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804F06" w:rsidRPr="00712A04" w:rsidRDefault="00804F06" w:rsidP="00E965D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CPU</w:t>
            </w:r>
            <w:r w:rsidRPr="00292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 τις ανάγκες των Ε.Ε.Λ. 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υτιλήνης»</w:t>
            </w:r>
          </w:p>
          <w:p w:rsidR="00804F06" w:rsidRPr="00550B91" w:rsidRDefault="00804F06" w:rsidP="00550B91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550B91">
              <w:rPr>
                <w:rFonts w:ascii="Arial" w:hAnsi="Arial" w:cs="Arial"/>
                <w:sz w:val="22"/>
                <w:szCs w:val="22"/>
                <w:lang w:val="en-US"/>
              </w:rPr>
              <w:t>1414/11-02-2020</w:t>
            </w:r>
          </w:p>
        </w:tc>
      </w:tr>
    </w:tbl>
    <w:p w:rsidR="00804F06" w:rsidRPr="003B1006" w:rsidRDefault="00804F0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804F06" w:rsidRPr="003B1006"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804F06" w:rsidRPr="003B1006">
        <w:trPr>
          <w:trHeight w:val="358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4F06" w:rsidRPr="003B1006">
        <w:trPr>
          <w:trHeight w:val="376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4F06" w:rsidRPr="003B1006">
        <w:trPr>
          <w:trHeight w:val="394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4F06" w:rsidRPr="003B1006">
        <w:trPr>
          <w:trHeight w:val="412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4F06" w:rsidRPr="003B1006">
        <w:trPr>
          <w:trHeight w:val="444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4F06" w:rsidRPr="003B1006">
        <w:trPr>
          <w:trHeight w:val="448"/>
        </w:trPr>
        <w:tc>
          <w:tcPr>
            <w:tcW w:w="339" w:type="pct"/>
          </w:tcPr>
          <w:p w:rsidR="00804F06" w:rsidRPr="00250DC9" w:rsidRDefault="00804F06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804F06" w:rsidRPr="00250DC9" w:rsidRDefault="00804F06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804F06" w:rsidRPr="003B1006" w:rsidRDefault="00804F0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04F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804F06" w:rsidRPr="003B1006" w:rsidRDefault="00804F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804F06" w:rsidRPr="003B1006" w:rsidRDefault="00804F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804F06" w:rsidRPr="003B1006" w:rsidRDefault="00804F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804F06" w:rsidRPr="003B1006" w:rsidRDefault="00804F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804F06" w:rsidRPr="003B1006" w:rsidRDefault="00804F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04F0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06" w:rsidRDefault="00804F06" w:rsidP="00520154">
      <w:r>
        <w:separator/>
      </w:r>
    </w:p>
  </w:endnote>
  <w:endnote w:type="continuationSeparator" w:id="0">
    <w:p w:rsidR="00804F06" w:rsidRDefault="00804F0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06" w:rsidRDefault="00804F06" w:rsidP="00520154">
      <w:r>
        <w:separator/>
      </w:r>
    </w:p>
  </w:footnote>
  <w:footnote w:type="continuationSeparator" w:id="0">
    <w:p w:rsidR="00804F06" w:rsidRDefault="00804F0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56538"/>
    <w:rsid w:val="00082C88"/>
    <w:rsid w:val="00092C12"/>
    <w:rsid w:val="000F056F"/>
    <w:rsid w:val="000F4D3B"/>
    <w:rsid w:val="00122723"/>
    <w:rsid w:val="00135342"/>
    <w:rsid w:val="00145F73"/>
    <w:rsid w:val="001758E2"/>
    <w:rsid w:val="001B285F"/>
    <w:rsid w:val="001F227D"/>
    <w:rsid w:val="00210C9D"/>
    <w:rsid w:val="00224867"/>
    <w:rsid w:val="00250DC9"/>
    <w:rsid w:val="00282988"/>
    <w:rsid w:val="002855E3"/>
    <w:rsid w:val="00292EA9"/>
    <w:rsid w:val="00294A17"/>
    <w:rsid w:val="002F4579"/>
    <w:rsid w:val="00315B70"/>
    <w:rsid w:val="003246C0"/>
    <w:rsid w:val="00345637"/>
    <w:rsid w:val="00347059"/>
    <w:rsid w:val="00364DA1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0B91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2A04"/>
    <w:rsid w:val="00714A01"/>
    <w:rsid w:val="00744C40"/>
    <w:rsid w:val="007932A8"/>
    <w:rsid w:val="00794BD6"/>
    <w:rsid w:val="007A48AC"/>
    <w:rsid w:val="007C63FA"/>
    <w:rsid w:val="007D7597"/>
    <w:rsid w:val="007F613D"/>
    <w:rsid w:val="008036F8"/>
    <w:rsid w:val="00804F06"/>
    <w:rsid w:val="00813512"/>
    <w:rsid w:val="008A7C4E"/>
    <w:rsid w:val="008B7579"/>
    <w:rsid w:val="00921168"/>
    <w:rsid w:val="009B211C"/>
    <w:rsid w:val="009B4034"/>
    <w:rsid w:val="009D4AF3"/>
    <w:rsid w:val="009E4797"/>
    <w:rsid w:val="00A01361"/>
    <w:rsid w:val="00A22EC4"/>
    <w:rsid w:val="00A3747E"/>
    <w:rsid w:val="00A53424"/>
    <w:rsid w:val="00A75364"/>
    <w:rsid w:val="00AD4E33"/>
    <w:rsid w:val="00AD7620"/>
    <w:rsid w:val="00AE3219"/>
    <w:rsid w:val="00AE3D14"/>
    <w:rsid w:val="00AF2BB8"/>
    <w:rsid w:val="00B63B5C"/>
    <w:rsid w:val="00B71F34"/>
    <w:rsid w:val="00BD06E8"/>
    <w:rsid w:val="00C040C3"/>
    <w:rsid w:val="00C1252F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65DB"/>
    <w:rsid w:val="00EB7DAA"/>
    <w:rsid w:val="00ED2AF8"/>
    <w:rsid w:val="00EF5B19"/>
    <w:rsid w:val="00F01797"/>
    <w:rsid w:val="00F14F76"/>
    <w:rsid w:val="00F2315B"/>
    <w:rsid w:val="00F8161A"/>
    <w:rsid w:val="00FA29C9"/>
    <w:rsid w:val="00FB1E42"/>
    <w:rsid w:val="00FD652E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150</Words>
  <Characters>814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29</cp:revision>
  <dcterms:created xsi:type="dcterms:W3CDTF">2015-06-10T19:03:00Z</dcterms:created>
  <dcterms:modified xsi:type="dcterms:W3CDTF">2020-02-11T08:35:00Z</dcterms:modified>
</cp:coreProperties>
</file>