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CD" w:rsidRDefault="006D7ACD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6D7ACD" w:rsidRDefault="006D7ACD" w:rsidP="00E509FC">
      <w:pPr>
        <w:rPr>
          <w:rFonts w:ascii="Arial" w:hAnsi="Arial" w:cs="Arial"/>
          <w:sz w:val="22"/>
          <w:szCs w:val="22"/>
        </w:rPr>
      </w:pPr>
    </w:p>
    <w:p w:rsidR="006D7ACD" w:rsidRDefault="006D7ACD" w:rsidP="00E509FC">
      <w:pPr>
        <w:rPr>
          <w:rFonts w:ascii="Arial" w:hAnsi="Arial" w:cs="Arial"/>
          <w:sz w:val="22"/>
          <w:szCs w:val="22"/>
        </w:rPr>
      </w:pPr>
    </w:p>
    <w:p w:rsidR="006D7ACD" w:rsidRDefault="006D7ACD" w:rsidP="00E509FC">
      <w:pPr>
        <w:rPr>
          <w:rFonts w:ascii="Arial" w:hAnsi="Arial" w:cs="Arial"/>
          <w:sz w:val="22"/>
          <w:szCs w:val="22"/>
        </w:rPr>
      </w:pPr>
    </w:p>
    <w:p w:rsidR="006D7ACD" w:rsidRDefault="006D7ACD" w:rsidP="00E509FC">
      <w:pPr>
        <w:rPr>
          <w:rFonts w:ascii="Arial" w:hAnsi="Arial" w:cs="Arial"/>
          <w:sz w:val="22"/>
          <w:szCs w:val="22"/>
        </w:rPr>
      </w:pPr>
    </w:p>
    <w:p w:rsidR="006D7ACD" w:rsidRPr="003B1006" w:rsidRDefault="006D7ACD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Pr="00F5691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/02/20</w:t>
      </w:r>
    </w:p>
    <w:p w:rsidR="006D7ACD" w:rsidRPr="003B1006" w:rsidRDefault="006D7ACD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6D7ACD" w:rsidRPr="003B1006" w:rsidRDefault="006D7ACD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6D7ACD" w:rsidRPr="003B1006" w:rsidRDefault="006D7ACD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6D7ACD" w:rsidRPr="003B1006" w:rsidRDefault="006D7ACD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6D7ACD" w:rsidRPr="003B1006" w:rsidRDefault="006D7ACD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Pr="003B1006" w:rsidRDefault="006D7ACD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6D7ACD" w:rsidRPr="003B1006" w:rsidRDefault="006D7ACD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6D7ACD" w:rsidRPr="003B1006" w:rsidRDefault="006D7ACD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6D7ACD" w:rsidRPr="003B1006">
        <w:trPr>
          <w:trHeight w:val="9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6D7ACD" w:rsidRPr="00DE7543" w:rsidRDefault="006D7ACD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t xml:space="preserve"> </w:t>
            </w:r>
            <w:r w:rsidRPr="001B64A6">
              <w:rPr>
                <w:rFonts w:ascii="Arial" w:hAnsi="Arial" w:cs="Arial"/>
              </w:rPr>
              <w:t>Προμήθεια μετατροπέα για τον εξοπλισμό των οχημάτων συνεργείων ύδρευσης.</w:t>
            </w:r>
          </w:p>
          <w:p w:rsidR="006D7ACD" w:rsidRPr="00DE7543" w:rsidRDefault="006D7ACD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F5691F">
              <w:rPr>
                <w:rFonts w:ascii="Arial" w:hAnsi="Arial" w:cs="Arial"/>
                <w:sz w:val="22"/>
                <w:szCs w:val="22"/>
                <w:lang w:val="en-US"/>
              </w:rPr>
              <w:t>1506/12-02-2020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6D7ACD" w:rsidRPr="003B1006" w:rsidRDefault="006D7ACD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6D7ACD" w:rsidRPr="003B1006">
        <w:tc>
          <w:tcPr>
            <w:tcW w:w="339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6D7ACD" w:rsidRPr="003B1006">
        <w:trPr>
          <w:trHeight w:val="358"/>
        </w:trPr>
        <w:tc>
          <w:tcPr>
            <w:tcW w:w="339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6D7ACD" w:rsidRPr="00BD7457" w:rsidRDefault="006D7ACD" w:rsidP="00BD745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D7ACD" w:rsidRPr="003B1006">
        <w:trPr>
          <w:trHeight w:val="376"/>
        </w:trPr>
        <w:tc>
          <w:tcPr>
            <w:tcW w:w="339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6D7ACD" w:rsidRPr="00BD7457" w:rsidRDefault="006D7ACD" w:rsidP="00BD745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D7ACD" w:rsidRPr="003B1006">
        <w:trPr>
          <w:trHeight w:val="394"/>
        </w:trPr>
        <w:tc>
          <w:tcPr>
            <w:tcW w:w="339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6D7ACD" w:rsidRPr="00BD7457" w:rsidRDefault="006D7ACD" w:rsidP="00BD745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D7ACD" w:rsidRPr="003B1006">
        <w:trPr>
          <w:trHeight w:val="412"/>
        </w:trPr>
        <w:tc>
          <w:tcPr>
            <w:tcW w:w="339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6D7ACD" w:rsidRPr="00BD7457" w:rsidRDefault="006D7ACD" w:rsidP="00BD745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D7ACD" w:rsidRPr="003B1006">
        <w:trPr>
          <w:trHeight w:val="444"/>
        </w:trPr>
        <w:tc>
          <w:tcPr>
            <w:tcW w:w="339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6D7ACD" w:rsidRPr="00BD7457" w:rsidRDefault="006D7ACD" w:rsidP="00BD745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D7ACD" w:rsidRPr="003B1006">
        <w:trPr>
          <w:trHeight w:val="448"/>
        </w:trPr>
        <w:tc>
          <w:tcPr>
            <w:tcW w:w="339" w:type="pct"/>
          </w:tcPr>
          <w:p w:rsidR="006D7ACD" w:rsidRPr="00BD7457" w:rsidRDefault="006D7ACD" w:rsidP="00BD745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D7457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6D7ACD" w:rsidRPr="00BD7457" w:rsidRDefault="006D7ACD" w:rsidP="00BD745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D7ACD" w:rsidRPr="003B1006" w:rsidRDefault="006D7ACD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6D7ACD" w:rsidRPr="003B1006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Pr="003B1006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Pr="003B1006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Pr="003B1006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Pr="003B1006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Pr="003B1006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7ACD" w:rsidRPr="003B1006" w:rsidRDefault="006D7AC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6D7ACD" w:rsidRPr="003B1006" w:rsidRDefault="006D7A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6D7ACD" w:rsidRPr="003B1006" w:rsidRDefault="006D7A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6D7ACD" w:rsidRPr="003B1006" w:rsidRDefault="006D7A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6D7ACD" w:rsidRPr="003B1006" w:rsidRDefault="006D7AC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D7ACD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CD" w:rsidRDefault="006D7ACD" w:rsidP="00520154">
      <w:r>
        <w:separator/>
      </w:r>
    </w:p>
  </w:endnote>
  <w:endnote w:type="continuationSeparator" w:id="0">
    <w:p w:rsidR="006D7ACD" w:rsidRDefault="006D7AC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CD" w:rsidRDefault="006D7ACD" w:rsidP="00520154">
      <w:r>
        <w:separator/>
      </w:r>
    </w:p>
  </w:footnote>
  <w:footnote w:type="continuationSeparator" w:id="0">
    <w:p w:rsidR="006D7ACD" w:rsidRDefault="006D7AC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489D"/>
    <w:rsid w:val="00052186"/>
    <w:rsid w:val="00056538"/>
    <w:rsid w:val="00082C88"/>
    <w:rsid w:val="00092C12"/>
    <w:rsid w:val="000E211A"/>
    <w:rsid w:val="000F056F"/>
    <w:rsid w:val="000F4D3B"/>
    <w:rsid w:val="00113D66"/>
    <w:rsid w:val="00122723"/>
    <w:rsid w:val="00137AA2"/>
    <w:rsid w:val="00145F73"/>
    <w:rsid w:val="001758E2"/>
    <w:rsid w:val="001B285F"/>
    <w:rsid w:val="001B64A6"/>
    <w:rsid w:val="001C0E47"/>
    <w:rsid w:val="001F227D"/>
    <w:rsid w:val="00210C9D"/>
    <w:rsid w:val="00224867"/>
    <w:rsid w:val="0025595E"/>
    <w:rsid w:val="002855E3"/>
    <w:rsid w:val="00294A17"/>
    <w:rsid w:val="002C4717"/>
    <w:rsid w:val="002D6692"/>
    <w:rsid w:val="002E7E44"/>
    <w:rsid w:val="002F4579"/>
    <w:rsid w:val="00315B70"/>
    <w:rsid w:val="003246C0"/>
    <w:rsid w:val="00345637"/>
    <w:rsid w:val="003622FA"/>
    <w:rsid w:val="00372D4A"/>
    <w:rsid w:val="003A2EF0"/>
    <w:rsid w:val="003B1006"/>
    <w:rsid w:val="003E3A7C"/>
    <w:rsid w:val="003E6689"/>
    <w:rsid w:val="003F3154"/>
    <w:rsid w:val="00405560"/>
    <w:rsid w:val="00434E6F"/>
    <w:rsid w:val="00494083"/>
    <w:rsid w:val="004B2C99"/>
    <w:rsid w:val="004B54F6"/>
    <w:rsid w:val="004C1EC8"/>
    <w:rsid w:val="004D5F60"/>
    <w:rsid w:val="004E45E3"/>
    <w:rsid w:val="004F4284"/>
    <w:rsid w:val="00503EF5"/>
    <w:rsid w:val="00520154"/>
    <w:rsid w:val="005D293F"/>
    <w:rsid w:val="005E59DC"/>
    <w:rsid w:val="005F2F30"/>
    <w:rsid w:val="006307DE"/>
    <w:rsid w:val="006540A9"/>
    <w:rsid w:val="00654A7B"/>
    <w:rsid w:val="00667C5E"/>
    <w:rsid w:val="006804F8"/>
    <w:rsid w:val="00682C81"/>
    <w:rsid w:val="0069681B"/>
    <w:rsid w:val="006C3639"/>
    <w:rsid w:val="006C752E"/>
    <w:rsid w:val="006D4FB7"/>
    <w:rsid w:val="006D7ACD"/>
    <w:rsid w:val="00714A01"/>
    <w:rsid w:val="00744C40"/>
    <w:rsid w:val="007472A9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C78D5"/>
    <w:rsid w:val="009B211C"/>
    <w:rsid w:val="009B4034"/>
    <w:rsid w:val="009D4AF3"/>
    <w:rsid w:val="009E4797"/>
    <w:rsid w:val="009E6494"/>
    <w:rsid w:val="00A22EC4"/>
    <w:rsid w:val="00A27DFB"/>
    <w:rsid w:val="00A3747E"/>
    <w:rsid w:val="00A37E2B"/>
    <w:rsid w:val="00A67FB0"/>
    <w:rsid w:val="00A75364"/>
    <w:rsid w:val="00AD4DE0"/>
    <w:rsid w:val="00AD4E33"/>
    <w:rsid w:val="00AD7620"/>
    <w:rsid w:val="00AE3219"/>
    <w:rsid w:val="00AE3D14"/>
    <w:rsid w:val="00AF2BB8"/>
    <w:rsid w:val="00B71F34"/>
    <w:rsid w:val="00BA57AF"/>
    <w:rsid w:val="00BD7457"/>
    <w:rsid w:val="00C01E82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74E88"/>
    <w:rsid w:val="00D87E03"/>
    <w:rsid w:val="00D92533"/>
    <w:rsid w:val="00DA24FE"/>
    <w:rsid w:val="00DC6225"/>
    <w:rsid w:val="00DE17D2"/>
    <w:rsid w:val="00DE7543"/>
    <w:rsid w:val="00DF45E4"/>
    <w:rsid w:val="00E509FC"/>
    <w:rsid w:val="00EB7DAA"/>
    <w:rsid w:val="00EC1435"/>
    <w:rsid w:val="00ED2AF8"/>
    <w:rsid w:val="00EF5B19"/>
    <w:rsid w:val="00F01797"/>
    <w:rsid w:val="00F12F75"/>
    <w:rsid w:val="00F14F76"/>
    <w:rsid w:val="00F2315B"/>
    <w:rsid w:val="00F23C6E"/>
    <w:rsid w:val="00F5691F"/>
    <w:rsid w:val="00F7584A"/>
    <w:rsid w:val="00FA29C9"/>
    <w:rsid w:val="00FB1E42"/>
    <w:rsid w:val="00FD7796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152</Words>
  <Characters>826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42</cp:revision>
  <dcterms:created xsi:type="dcterms:W3CDTF">2015-06-10T19:03:00Z</dcterms:created>
  <dcterms:modified xsi:type="dcterms:W3CDTF">2020-02-12T11:50:00Z</dcterms:modified>
</cp:coreProperties>
</file>