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B3" w:rsidRDefault="00F714B3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251658240;visibility:visible;mso-position-vertical-relative:line" o:allowoverlap="f">
            <v:imagedata r:id="rId6" o:title=""/>
            <w10:wrap type="square"/>
          </v:shape>
        </w:pict>
      </w:r>
    </w:p>
    <w:p w:rsidR="00F714B3" w:rsidRDefault="00F714B3" w:rsidP="00E509FC">
      <w:pPr>
        <w:rPr>
          <w:rFonts w:ascii="Arial" w:hAnsi="Arial" w:cs="Arial"/>
          <w:sz w:val="22"/>
          <w:szCs w:val="22"/>
        </w:rPr>
      </w:pPr>
    </w:p>
    <w:p w:rsidR="00F714B3" w:rsidRDefault="00F714B3" w:rsidP="00E509FC">
      <w:pPr>
        <w:rPr>
          <w:rFonts w:ascii="Arial" w:hAnsi="Arial" w:cs="Arial"/>
          <w:sz w:val="22"/>
          <w:szCs w:val="22"/>
        </w:rPr>
      </w:pPr>
    </w:p>
    <w:p w:rsidR="00F714B3" w:rsidRDefault="00F714B3" w:rsidP="00E509FC">
      <w:pPr>
        <w:rPr>
          <w:rFonts w:ascii="Arial" w:hAnsi="Arial" w:cs="Arial"/>
          <w:sz w:val="22"/>
          <w:szCs w:val="22"/>
        </w:rPr>
      </w:pPr>
    </w:p>
    <w:p w:rsidR="00F714B3" w:rsidRDefault="00F714B3" w:rsidP="00E509FC">
      <w:pPr>
        <w:rPr>
          <w:rFonts w:ascii="Arial" w:hAnsi="Arial" w:cs="Arial"/>
          <w:sz w:val="22"/>
          <w:szCs w:val="22"/>
        </w:rPr>
      </w:pPr>
    </w:p>
    <w:p w:rsidR="00F714B3" w:rsidRPr="005F7748" w:rsidRDefault="00F714B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>13</w:t>
      </w:r>
      <w:r w:rsidRPr="005F774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02-2020</w:t>
      </w:r>
    </w:p>
    <w:p w:rsidR="00F714B3" w:rsidRPr="003B1006" w:rsidRDefault="00F714B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F714B3" w:rsidRPr="003B1006" w:rsidRDefault="00F714B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F714B3" w:rsidRPr="003B1006" w:rsidRDefault="00F714B3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:rsidR="00F714B3" w:rsidRPr="003B1006" w:rsidRDefault="00F714B3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:rsidR="00F714B3" w:rsidRPr="003B1006" w:rsidRDefault="00F714B3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:rsidR="00F714B3" w:rsidRPr="003B1006" w:rsidRDefault="00F714B3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F714B3" w:rsidRPr="003B1006" w:rsidRDefault="00F714B3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:rsidR="00F714B3" w:rsidRPr="003B1006" w:rsidRDefault="00F714B3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6417"/>
      </w:tblGrid>
      <w:tr w:rsidR="00F714B3" w:rsidRPr="003B1006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:rsidR="00F714B3" w:rsidRDefault="00F714B3" w:rsidP="001A4CBE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ΘΕΜΑ: </w:t>
            </w:r>
            <w:r>
              <w:rPr>
                <w:rFonts w:ascii="Arial" w:hAnsi="Arial" w:cs="Arial"/>
              </w:rPr>
              <w:t xml:space="preserve"> Προμήθεια</w:t>
            </w:r>
            <w:r w:rsidRPr="009173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αντλητικού συγκροτήματος για το αντλιοστάσιο Α1 της Δ.Ε. Μυτιλήνης.</w:t>
            </w:r>
          </w:p>
          <w:p w:rsidR="00F714B3" w:rsidRPr="00227ACD" w:rsidRDefault="00F714B3" w:rsidP="006915CD">
            <w:pPr>
              <w:rPr>
                <w:rFonts w:ascii="Arial" w:hAnsi="Arial" w:cs="Arial"/>
                <w:lang w:val="en-US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1567/13-02-2020</w:t>
            </w:r>
          </w:p>
        </w:tc>
      </w:tr>
    </w:tbl>
    <w:p w:rsidR="00F714B3" w:rsidRPr="003B1006" w:rsidRDefault="00F714B3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287"/>
      </w:tblGrid>
      <w:tr w:rsidR="00F714B3" w:rsidRPr="003B1006">
        <w:tc>
          <w:tcPr>
            <w:tcW w:w="339" w:type="pct"/>
          </w:tcPr>
          <w:p w:rsidR="00F714B3" w:rsidRPr="00B31973" w:rsidRDefault="00F714B3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:rsidR="00F714B3" w:rsidRPr="00B31973" w:rsidRDefault="00F714B3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F714B3" w:rsidRPr="003B1006">
        <w:trPr>
          <w:trHeight w:val="358"/>
        </w:trPr>
        <w:tc>
          <w:tcPr>
            <w:tcW w:w="339" w:type="pct"/>
          </w:tcPr>
          <w:p w:rsidR="00F714B3" w:rsidRPr="00B31973" w:rsidRDefault="00F714B3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:rsidR="00F714B3" w:rsidRPr="00B31973" w:rsidRDefault="00F714B3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714B3" w:rsidRPr="003B1006">
        <w:trPr>
          <w:trHeight w:val="376"/>
        </w:trPr>
        <w:tc>
          <w:tcPr>
            <w:tcW w:w="339" w:type="pct"/>
          </w:tcPr>
          <w:p w:rsidR="00F714B3" w:rsidRPr="00B31973" w:rsidRDefault="00F714B3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:rsidR="00F714B3" w:rsidRPr="00B31973" w:rsidRDefault="00F714B3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714B3" w:rsidRPr="003B1006">
        <w:trPr>
          <w:trHeight w:val="394"/>
        </w:trPr>
        <w:tc>
          <w:tcPr>
            <w:tcW w:w="339" w:type="pct"/>
          </w:tcPr>
          <w:p w:rsidR="00F714B3" w:rsidRPr="00B31973" w:rsidRDefault="00F714B3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:rsidR="00F714B3" w:rsidRPr="00B31973" w:rsidRDefault="00F714B3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714B3" w:rsidRPr="003B1006">
        <w:trPr>
          <w:trHeight w:val="412"/>
        </w:trPr>
        <w:tc>
          <w:tcPr>
            <w:tcW w:w="339" w:type="pct"/>
          </w:tcPr>
          <w:p w:rsidR="00F714B3" w:rsidRPr="00B31973" w:rsidRDefault="00F714B3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:rsidR="00F714B3" w:rsidRPr="00B31973" w:rsidRDefault="00F714B3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714B3" w:rsidRPr="003B1006">
        <w:trPr>
          <w:trHeight w:val="444"/>
        </w:trPr>
        <w:tc>
          <w:tcPr>
            <w:tcW w:w="339" w:type="pct"/>
          </w:tcPr>
          <w:p w:rsidR="00F714B3" w:rsidRPr="00B31973" w:rsidRDefault="00F714B3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:rsidR="00F714B3" w:rsidRPr="00B31973" w:rsidRDefault="00F714B3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714B3" w:rsidRPr="003B1006">
        <w:trPr>
          <w:trHeight w:val="448"/>
        </w:trPr>
        <w:tc>
          <w:tcPr>
            <w:tcW w:w="339" w:type="pct"/>
          </w:tcPr>
          <w:p w:rsidR="00F714B3" w:rsidRPr="00B31973" w:rsidRDefault="00F714B3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:rsidR="00F714B3" w:rsidRPr="00B31973" w:rsidRDefault="00F714B3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F714B3" w:rsidRPr="003B1006" w:rsidRDefault="00F714B3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:rsidR="00F714B3" w:rsidRPr="003B1006" w:rsidRDefault="00F714B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F714B3" w:rsidRPr="003B1006" w:rsidRDefault="00F714B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F714B3" w:rsidRPr="003B1006" w:rsidRDefault="00F714B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F714B3" w:rsidRPr="003B1006" w:rsidRDefault="00F714B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F714B3" w:rsidRPr="003B1006" w:rsidRDefault="00F714B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F714B3" w:rsidRPr="003B1006" w:rsidRDefault="00F714B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F714B3" w:rsidRDefault="00F714B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F714B3" w:rsidRDefault="00F714B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F714B3" w:rsidRPr="003B1006" w:rsidRDefault="00F714B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:rsidR="00F714B3" w:rsidRPr="003B1006" w:rsidRDefault="00F714B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:rsidR="00F714B3" w:rsidRPr="003B1006" w:rsidRDefault="00F714B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F714B3" w:rsidRPr="003B1006" w:rsidRDefault="00F714B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F714B3" w:rsidRPr="003B1006" w:rsidRDefault="00F714B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F714B3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4B3" w:rsidRDefault="00F714B3" w:rsidP="00520154">
      <w:r>
        <w:separator/>
      </w:r>
    </w:p>
  </w:endnote>
  <w:endnote w:type="continuationSeparator" w:id="0">
    <w:p w:rsidR="00F714B3" w:rsidRDefault="00F714B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4B3" w:rsidRDefault="00F714B3" w:rsidP="00520154">
      <w:r>
        <w:separator/>
      </w:r>
    </w:p>
  </w:footnote>
  <w:footnote w:type="continuationSeparator" w:id="0">
    <w:p w:rsidR="00F714B3" w:rsidRDefault="00F714B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42A26"/>
    <w:rsid w:val="00056538"/>
    <w:rsid w:val="00082C88"/>
    <w:rsid w:val="00092C12"/>
    <w:rsid w:val="000A5D54"/>
    <w:rsid w:val="000F056F"/>
    <w:rsid w:val="000F4D3B"/>
    <w:rsid w:val="00122723"/>
    <w:rsid w:val="00145F73"/>
    <w:rsid w:val="001758E2"/>
    <w:rsid w:val="001A4CBE"/>
    <w:rsid w:val="001B285F"/>
    <w:rsid w:val="001F227D"/>
    <w:rsid w:val="00210C9D"/>
    <w:rsid w:val="00224867"/>
    <w:rsid w:val="00227ACD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A2EF0"/>
    <w:rsid w:val="003B1006"/>
    <w:rsid w:val="003E3A7C"/>
    <w:rsid w:val="003F3154"/>
    <w:rsid w:val="00405560"/>
    <w:rsid w:val="00434E6F"/>
    <w:rsid w:val="00446D01"/>
    <w:rsid w:val="00494083"/>
    <w:rsid w:val="004D5F60"/>
    <w:rsid w:val="004F4284"/>
    <w:rsid w:val="00520154"/>
    <w:rsid w:val="005D293F"/>
    <w:rsid w:val="005E59DC"/>
    <w:rsid w:val="005F2F30"/>
    <w:rsid w:val="005F7748"/>
    <w:rsid w:val="006307DE"/>
    <w:rsid w:val="00645E79"/>
    <w:rsid w:val="006540A9"/>
    <w:rsid w:val="00654A7B"/>
    <w:rsid w:val="006804F8"/>
    <w:rsid w:val="006915CD"/>
    <w:rsid w:val="0069681B"/>
    <w:rsid w:val="006C1338"/>
    <w:rsid w:val="006C3639"/>
    <w:rsid w:val="006C752E"/>
    <w:rsid w:val="006D4FB7"/>
    <w:rsid w:val="006F2B5C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459D3"/>
    <w:rsid w:val="008A7C4E"/>
    <w:rsid w:val="008B7579"/>
    <w:rsid w:val="008D0A3E"/>
    <w:rsid w:val="00917321"/>
    <w:rsid w:val="009B211C"/>
    <w:rsid w:val="009B4034"/>
    <w:rsid w:val="009D4AF3"/>
    <w:rsid w:val="009E4797"/>
    <w:rsid w:val="00A22EC4"/>
    <w:rsid w:val="00A3747E"/>
    <w:rsid w:val="00A4201B"/>
    <w:rsid w:val="00A75364"/>
    <w:rsid w:val="00A80C91"/>
    <w:rsid w:val="00AB7479"/>
    <w:rsid w:val="00AD4E33"/>
    <w:rsid w:val="00AD7620"/>
    <w:rsid w:val="00AE3219"/>
    <w:rsid w:val="00AE3D14"/>
    <w:rsid w:val="00AF2BB8"/>
    <w:rsid w:val="00B31973"/>
    <w:rsid w:val="00B716C1"/>
    <w:rsid w:val="00B71F34"/>
    <w:rsid w:val="00C040C3"/>
    <w:rsid w:val="00C07B12"/>
    <w:rsid w:val="00C143DC"/>
    <w:rsid w:val="00C20E89"/>
    <w:rsid w:val="00C70721"/>
    <w:rsid w:val="00C93C76"/>
    <w:rsid w:val="00CB0FE1"/>
    <w:rsid w:val="00CC59D9"/>
    <w:rsid w:val="00CF4F18"/>
    <w:rsid w:val="00D02ADE"/>
    <w:rsid w:val="00D072BC"/>
    <w:rsid w:val="00D377F2"/>
    <w:rsid w:val="00D57065"/>
    <w:rsid w:val="00D60275"/>
    <w:rsid w:val="00D87E03"/>
    <w:rsid w:val="00D92533"/>
    <w:rsid w:val="00DA24FE"/>
    <w:rsid w:val="00DC6225"/>
    <w:rsid w:val="00DE17D2"/>
    <w:rsid w:val="00DF45E4"/>
    <w:rsid w:val="00E509FC"/>
    <w:rsid w:val="00EB7DAA"/>
    <w:rsid w:val="00EC2646"/>
    <w:rsid w:val="00ED2AF8"/>
    <w:rsid w:val="00EF5B19"/>
    <w:rsid w:val="00F01797"/>
    <w:rsid w:val="00F14F76"/>
    <w:rsid w:val="00F2315B"/>
    <w:rsid w:val="00F714B3"/>
    <w:rsid w:val="00F81B71"/>
    <w:rsid w:val="00FA29C9"/>
    <w:rsid w:val="00FB1E42"/>
    <w:rsid w:val="00F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153</Words>
  <Characters>832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35</cp:revision>
  <dcterms:created xsi:type="dcterms:W3CDTF">2015-06-10T19:03:00Z</dcterms:created>
  <dcterms:modified xsi:type="dcterms:W3CDTF">2020-02-13T12:19:00Z</dcterms:modified>
</cp:coreProperties>
</file>