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86" w:rsidRDefault="00017A86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251658240;visibility:visible;mso-position-vertical-relative:line" o:allowoverlap="f">
            <v:imagedata r:id="rId6" o:title=""/>
            <w10:wrap type="square"/>
          </v:shape>
        </w:pict>
      </w:r>
    </w:p>
    <w:p w:rsidR="00017A86" w:rsidRDefault="00017A86" w:rsidP="00E509FC">
      <w:pPr>
        <w:rPr>
          <w:rFonts w:ascii="Arial" w:hAnsi="Arial" w:cs="Arial"/>
          <w:sz w:val="22"/>
          <w:szCs w:val="22"/>
        </w:rPr>
      </w:pPr>
    </w:p>
    <w:p w:rsidR="00017A86" w:rsidRDefault="00017A86" w:rsidP="00E509FC">
      <w:pPr>
        <w:rPr>
          <w:rFonts w:ascii="Arial" w:hAnsi="Arial" w:cs="Arial"/>
          <w:sz w:val="22"/>
          <w:szCs w:val="22"/>
        </w:rPr>
      </w:pPr>
    </w:p>
    <w:p w:rsidR="00017A86" w:rsidRDefault="00017A86" w:rsidP="00E509FC">
      <w:pPr>
        <w:rPr>
          <w:rFonts w:ascii="Arial" w:hAnsi="Arial" w:cs="Arial"/>
          <w:sz w:val="22"/>
          <w:szCs w:val="22"/>
        </w:rPr>
      </w:pPr>
    </w:p>
    <w:p w:rsidR="00017A86" w:rsidRDefault="00017A86" w:rsidP="00E509FC">
      <w:pPr>
        <w:rPr>
          <w:rFonts w:ascii="Arial" w:hAnsi="Arial" w:cs="Arial"/>
          <w:sz w:val="22"/>
          <w:szCs w:val="22"/>
        </w:rPr>
      </w:pPr>
    </w:p>
    <w:p w:rsidR="00017A86" w:rsidRPr="005F7748" w:rsidRDefault="00017A86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19</w:t>
      </w:r>
      <w:r w:rsidRPr="005F774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02-2020</w:t>
      </w:r>
    </w:p>
    <w:p w:rsidR="00017A86" w:rsidRPr="003B1006" w:rsidRDefault="00017A86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017A86" w:rsidRPr="003B1006" w:rsidRDefault="00017A86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017A86" w:rsidRPr="003B1006" w:rsidRDefault="00017A86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:rsidR="00017A86" w:rsidRPr="003B1006" w:rsidRDefault="00017A86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:rsidR="00017A86" w:rsidRPr="003B1006" w:rsidRDefault="00017A86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:rsidR="00017A86" w:rsidRPr="003B1006" w:rsidRDefault="00017A86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017A86" w:rsidRPr="003B1006" w:rsidRDefault="00017A86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:rsidR="00017A86" w:rsidRPr="003B1006" w:rsidRDefault="00017A86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6417"/>
      </w:tblGrid>
      <w:tr w:rsidR="00017A86" w:rsidRPr="003B1006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:rsidR="00017A86" w:rsidRPr="005C0601" w:rsidRDefault="00017A86" w:rsidP="001A4CBE"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Προμήθεια</w:t>
            </w:r>
            <w:r w:rsidRPr="009173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μειωτή πίεσης για την Δ.Κ. Μόριας.</w:t>
            </w:r>
          </w:p>
          <w:p w:rsidR="00017A86" w:rsidRPr="009511CB" w:rsidRDefault="00017A86" w:rsidP="006915CD">
            <w:pPr>
              <w:rPr>
                <w:rFonts w:ascii="Arial" w:hAnsi="Arial" w:cs="Arial"/>
                <w:lang w:val="en-US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02969">
              <w:rPr>
                <w:rFonts w:ascii="Arial" w:hAnsi="Arial" w:cs="Arial"/>
                <w:sz w:val="22"/>
                <w:szCs w:val="22"/>
                <w:lang w:val="en-US"/>
              </w:rPr>
              <w:t>1852/19-02-2020</w:t>
            </w:r>
          </w:p>
        </w:tc>
      </w:tr>
    </w:tbl>
    <w:p w:rsidR="00017A86" w:rsidRPr="003B1006" w:rsidRDefault="00017A86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287"/>
      </w:tblGrid>
      <w:tr w:rsidR="00017A86" w:rsidRPr="003B1006">
        <w:tc>
          <w:tcPr>
            <w:tcW w:w="339" w:type="pct"/>
          </w:tcPr>
          <w:p w:rsidR="00017A86" w:rsidRPr="00B31973" w:rsidRDefault="00017A86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:rsidR="00017A86" w:rsidRPr="00B31973" w:rsidRDefault="00017A86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017A86" w:rsidRPr="003B1006">
        <w:trPr>
          <w:trHeight w:val="358"/>
        </w:trPr>
        <w:tc>
          <w:tcPr>
            <w:tcW w:w="339" w:type="pct"/>
          </w:tcPr>
          <w:p w:rsidR="00017A86" w:rsidRPr="00B31973" w:rsidRDefault="00017A86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:rsidR="00017A86" w:rsidRPr="00B31973" w:rsidRDefault="00017A86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17A86" w:rsidRPr="003B1006">
        <w:trPr>
          <w:trHeight w:val="376"/>
        </w:trPr>
        <w:tc>
          <w:tcPr>
            <w:tcW w:w="339" w:type="pct"/>
          </w:tcPr>
          <w:p w:rsidR="00017A86" w:rsidRPr="00B31973" w:rsidRDefault="00017A86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:rsidR="00017A86" w:rsidRPr="00B31973" w:rsidRDefault="00017A86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17A86" w:rsidRPr="003B1006">
        <w:trPr>
          <w:trHeight w:val="394"/>
        </w:trPr>
        <w:tc>
          <w:tcPr>
            <w:tcW w:w="339" w:type="pct"/>
          </w:tcPr>
          <w:p w:rsidR="00017A86" w:rsidRPr="00B31973" w:rsidRDefault="00017A86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:rsidR="00017A86" w:rsidRPr="00B31973" w:rsidRDefault="00017A86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17A86" w:rsidRPr="003B1006">
        <w:trPr>
          <w:trHeight w:val="412"/>
        </w:trPr>
        <w:tc>
          <w:tcPr>
            <w:tcW w:w="339" w:type="pct"/>
          </w:tcPr>
          <w:p w:rsidR="00017A86" w:rsidRPr="00B31973" w:rsidRDefault="00017A86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:rsidR="00017A86" w:rsidRPr="00B31973" w:rsidRDefault="00017A86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17A86" w:rsidRPr="003B1006">
        <w:trPr>
          <w:trHeight w:val="444"/>
        </w:trPr>
        <w:tc>
          <w:tcPr>
            <w:tcW w:w="339" w:type="pct"/>
          </w:tcPr>
          <w:p w:rsidR="00017A86" w:rsidRPr="00B31973" w:rsidRDefault="00017A86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:rsidR="00017A86" w:rsidRPr="00B31973" w:rsidRDefault="00017A86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17A86" w:rsidRPr="003B1006">
        <w:trPr>
          <w:trHeight w:val="448"/>
        </w:trPr>
        <w:tc>
          <w:tcPr>
            <w:tcW w:w="339" w:type="pct"/>
          </w:tcPr>
          <w:p w:rsidR="00017A86" w:rsidRPr="00B31973" w:rsidRDefault="00017A86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:rsidR="00017A86" w:rsidRPr="00B31973" w:rsidRDefault="00017A86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017A86" w:rsidRPr="003B1006" w:rsidRDefault="00017A86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:rsidR="00017A86" w:rsidRPr="003B1006" w:rsidRDefault="00017A8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017A86" w:rsidRPr="003B1006" w:rsidRDefault="00017A8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017A86" w:rsidRPr="003B1006" w:rsidRDefault="00017A8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017A86" w:rsidRPr="003B1006" w:rsidRDefault="00017A8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017A86" w:rsidRPr="003B1006" w:rsidRDefault="00017A8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017A86" w:rsidRPr="003B1006" w:rsidRDefault="00017A8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017A86" w:rsidRDefault="00017A8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017A86" w:rsidRDefault="00017A8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017A86" w:rsidRPr="003B1006" w:rsidRDefault="00017A8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:rsidR="00017A86" w:rsidRPr="003B1006" w:rsidRDefault="00017A8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:rsidR="00017A86" w:rsidRPr="003B1006" w:rsidRDefault="00017A8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017A86" w:rsidRPr="003B1006" w:rsidRDefault="00017A8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017A86" w:rsidRPr="003B1006" w:rsidRDefault="00017A8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017A86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86" w:rsidRDefault="00017A86" w:rsidP="00520154">
      <w:r>
        <w:separator/>
      </w:r>
    </w:p>
  </w:endnote>
  <w:endnote w:type="continuationSeparator" w:id="0">
    <w:p w:rsidR="00017A86" w:rsidRDefault="00017A8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86" w:rsidRDefault="00017A86" w:rsidP="00520154">
      <w:r>
        <w:separator/>
      </w:r>
    </w:p>
  </w:footnote>
  <w:footnote w:type="continuationSeparator" w:id="0">
    <w:p w:rsidR="00017A86" w:rsidRDefault="00017A8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17A86"/>
    <w:rsid w:val="000340A8"/>
    <w:rsid w:val="00042A26"/>
    <w:rsid w:val="00056538"/>
    <w:rsid w:val="00082C88"/>
    <w:rsid w:val="00092C12"/>
    <w:rsid w:val="000A5D54"/>
    <w:rsid w:val="000F056F"/>
    <w:rsid w:val="000F4D3B"/>
    <w:rsid w:val="000F67F7"/>
    <w:rsid w:val="00122723"/>
    <w:rsid w:val="00145F73"/>
    <w:rsid w:val="00155714"/>
    <w:rsid w:val="0016749D"/>
    <w:rsid w:val="001758E2"/>
    <w:rsid w:val="001A4CBE"/>
    <w:rsid w:val="001B285F"/>
    <w:rsid w:val="001C15D2"/>
    <w:rsid w:val="001F227D"/>
    <w:rsid w:val="00210C9D"/>
    <w:rsid w:val="00224867"/>
    <w:rsid w:val="00267446"/>
    <w:rsid w:val="002855E3"/>
    <w:rsid w:val="00294A17"/>
    <w:rsid w:val="002F4579"/>
    <w:rsid w:val="00306064"/>
    <w:rsid w:val="00315B70"/>
    <w:rsid w:val="003246C0"/>
    <w:rsid w:val="00345637"/>
    <w:rsid w:val="00362718"/>
    <w:rsid w:val="00380A12"/>
    <w:rsid w:val="003A2EF0"/>
    <w:rsid w:val="003B1006"/>
    <w:rsid w:val="003D15FB"/>
    <w:rsid w:val="003E3A7C"/>
    <w:rsid w:val="003F3154"/>
    <w:rsid w:val="00405560"/>
    <w:rsid w:val="00434E6F"/>
    <w:rsid w:val="00494083"/>
    <w:rsid w:val="004D5F60"/>
    <w:rsid w:val="004F4284"/>
    <w:rsid w:val="00520154"/>
    <w:rsid w:val="005400D0"/>
    <w:rsid w:val="005B3DC4"/>
    <w:rsid w:val="005C0601"/>
    <w:rsid w:val="005D293F"/>
    <w:rsid w:val="005E59DC"/>
    <w:rsid w:val="005F2F30"/>
    <w:rsid w:val="005F7748"/>
    <w:rsid w:val="00603BBA"/>
    <w:rsid w:val="006307DE"/>
    <w:rsid w:val="00645E79"/>
    <w:rsid w:val="006540A9"/>
    <w:rsid w:val="00654A7B"/>
    <w:rsid w:val="00673F7F"/>
    <w:rsid w:val="006804F8"/>
    <w:rsid w:val="00691549"/>
    <w:rsid w:val="006915CD"/>
    <w:rsid w:val="0069681B"/>
    <w:rsid w:val="006C1338"/>
    <w:rsid w:val="006C3639"/>
    <w:rsid w:val="006C752E"/>
    <w:rsid w:val="006D4FB7"/>
    <w:rsid w:val="006F2B5C"/>
    <w:rsid w:val="00714A01"/>
    <w:rsid w:val="00744C40"/>
    <w:rsid w:val="007932A8"/>
    <w:rsid w:val="00794BD6"/>
    <w:rsid w:val="007A48AC"/>
    <w:rsid w:val="007C63FA"/>
    <w:rsid w:val="007D7597"/>
    <w:rsid w:val="008036F8"/>
    <w:rsid w:val="00804762"/>
    <w:rsid w:val="00813512"/>
    <w:rsid w:val="00822041"/>
    <w:rsid w:val="00860218"/>
    <w:rsid w:val="008A7C4E"/>
    <w:rsid w:val="008B7579"/>
    <w:rsid w:val="008D0A3E"/>
    <w:rsid w:val="008E7233"/>
    <w:rsid w:val="00917321"/>
    <w:rsid w:val="009511CB"/>
    <w:rsid w:val="009B211C"/>
    <w:rsid w:val="009B4034"/>
    <w:rsid w:val="009D4AF3"/>
    <w:rsid w:val="009E29B4"/>
    <w:rsid w:val="009E4797"/>
    <w:rsid w:val="00A02969"/>
    <w:rsid w:val="00A22EC4"/>
    <w:rsid w:val="00A3747E"/>
    <w:rsid w:val="00A4201B"/>
    <w:rsid w:val="00A75364"/>
    <w:rsid w:val="00A80C91"/>
    <w:rsid w:val="00AB7479"/>
    <w:rsid w:val="00AD4E33"/>
    <w:rsid w:val="00AD7620"/>
    <w:rsid w:val="00AE3219"/>
    <w:rsid w:val="00AE3D14"/>
    <w:rsid w:val="00AF2BB8"/>
    <w:rsid w:val="00B31973"/>
    <w:rsid w:val="00B41F4A"/>
    <w:rsid w:val="00B716C1"/>
    <w:rsid w:val="00B71F34"/>
    <w:rsid w:val="00BB3209"/>
    <w:rsid w:val="00C040C3"/>
    <w:rsid w:val="00C07B12"/>
    <w:rsid w:val="00C143DC"/>
    <w:rsid w:val="00C20E89"/>
    <w:rsid w:val="00C70721"/>
    <w:rsid w:val="00C71A0F"/>
    <w:rsid w:val="00C93C76"/>
    <w:rsid w:val="00CB0FE1"/>
    <w:rsid w:val="00CC59D9"/>
    <w:rsid w:val="00CF4F18"/>
    <w:rsid w:val="00D02ADE"/>
    <w:rsid w:val="00D072BC"/>
    <w:rsid w:val="00D36D2C"/>
    <w:rsid w:val="00D377F2"/>
    <w:rsid w:val="00D4281F"/>
    <w:rsid w:val="00D45D3B"/>
    <w:rsid w:val="00D5676F"/>
    <w:rsid w:val="00D57065"/>
    <w:rsid w:val="00D60275"/>
    <w:rsid w:val="00D87E03"/>
    <w:rsid w:val="00D92533"/>
    <w:rsid w:val="00DA24FE"/>
    <w:rsid w:val="00DC6225"/>
    <w:rsid w:val="00DE17D2"/>
    <w:rsid w:val="00DF45E4"/>
    <w:rsid w:val="00E169D7"/>
    <w:rsid w:val="00E509FC"/>
    <w:rsid w:val="00EB185B"/>
    <w:rsid w:val="00EB6AD6"/>
    <w:rsid w:val="00EB7DAA"/>
    <w:rsid w:val="00EC2646"/>
    <w:rsid w:val="00ED2AF8"/>
    <w:rsid w:val="00EF5B19"/>
    <w:rsid w:val="00F01797"/>
    <w:rsid w:val="00F14F76"/>
    <w:rsid w:val="00F2315B"/>
    <w:rsid w:val="00F67BDD"/>
    <w:rsid w:val="00F81B71"/>
    <w:rsid w:val="00FA29C9"/>
    <w:rsid w:val="00FB1E42"/>
    <w:rsid w:val="00FC6271"/>
    <w:rsid w:val="00F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148</Words>
  <Characters>804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42</cp:revision>
  <dcterms:created xsi:type="dcterms:W3CDTF">2015-06-10T19:03:00Z</dcterms:created>
  <dcterms:modified xsi:type="dcterms:W3CDTF">2020-02-19T11:30:00Z</dcterms:modified>
</cp:coreProperties>
</file>