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A7" w:rsidRDefault="00A50DA7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A50DA7" w:rsidRDefault="00A50DA7" w:rsidP="00E509FC">
      <w:pPr>
        <w:rPr>
          <w:rFonts w:ascii="Arial" w:hAnsi="Arial" w:cs="Arial"/>
          <w:sz w:val="22"/>
          <w:szCs w:val="22"/>
        </w:rPr>
      </w:pPr>
    </w:p>
    <w:p w:rsidR="00A50DA7" w:rsidRDefault="00A50DA7" w:rsidP="00E509FC">
      <w:pPr>
        <w:rPr>
          <w:rFonts w:ascii="Arial" w:hAnsi="Arial" w:cs="Arial"/>
          <w:sz w:val="22"/>
          <w:szCs w:val="22"/>
        </w:rPr>
      </w:pPr>
    </w:p>
    <w:p w:rsidR="00A50DA7" w:rsidRDefault="00A50DA7" w:rsidP="00E509FC">
      <w:pPr>
        <w:rPr>
          <w:rFonts w:ascii="Arial" w:hAnsi="Arial" w:cs="Arial"/>
          <w:sz w:val="22"/>
          <w:szCs w:val="22"/>
        </w:rPr>
      </w:pPr>
    </w:p>
    <w:p w:rsidR="00A50DA7" w:rsidRDefault="00A50DA7" w:rsidP="00E509FC">
      <w:pPr>
        <w:rPr>
          <w:rFonts w:ascii="Arial" w:hAnsi="Arial" w:cs="Arial"/>
          <w:sz w:val="22"/>
          <w:szCs w:val="22"/>
        </w:rPr>
      </w:pPr>
    </w:p>
    <w:p w:rsidR="00A50DA7" w:rsidRPr="005F7748" w:rsidRDefault="00A50DA7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304182">
        <w:rPr>
          <w:rFonts w:ascii="Arial" w:hAnsi="Arial" w:cs="Arial"/>
          <w:sz w:val="22"/>
          <w:szCs w:val="22"/>
        </w:rPr>
        <w:t>24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A50DA7" w:rsidRPr="003B1006" w:rsidRDefault="00A50DA7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A50DA7" w:rsidRPr="003B1006" w:rsidRDefault="00A50DA7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A50DA7" w:rsidRPr="003B1006" w:rsidRDefault="00A50DA7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A50DA7" w:rsidRPr="003B1006" w:rsidRDefault="00A50DA7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A50DA7" w:rsidRPr="003B1006" w:rsidRDefault="00A50DA7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Pr="003B1006" w:rsidRDefault="00A50DA7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A50DA7" w:rsidRPr="003B1006" w:rsidRDefault="00A50DA7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A50DA7" w:rsidRPr="003B1006" w:rsidRDefault="00A50DA7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A50DA7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A50DA7" w:rsidRPr="003B5FAF" w:rsidRDefault="00A50DA7" w:rsidP="001A4CBE"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μονοφασικών αντλιών για τα αντλιοστάσια των Ε.Ε.Λ. της Δ.Κ. Πλωμαρίου.</w:t>
            </w:r>
          </w:p>
          <w:p w:rsidR="00A50DA7" w:rsidRPr="00972F55" w:rsidRDefault="00A50DA7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4182">
              <w:rPr>
                <w:rFonts w:ascii="Arial" w:hAnsi="Arial" w:cs="Arial"/>
                <w:sz w:val="22"/>
                <w:szCs w:val="22"/>
                <w:lang w:val="en-US"/>
              </w:rPr>
              <w:t>2054/24-02-2020</w:t>
            </w:r>
          </w:p>
        </w:tc>
      </w:tr>
    </w:tbl>
    <w:p w:rsidR="00A50DA7" w:rsidRPr="003B1006" w:rsidRDefault="00A50DA7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A50DA7" w:rsidRPr="003B1006">
        <w:tc>
          <w:tcPr>
            <w:tcW w:w="339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A50DA7" w:rsidRPr="003B1006">
        <w:trPr>
          <w:trHeight w:val="358"/>
        </w:trPr>
        <w:tc>
          <w:tcPr>
            <w:tcW w:w="339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A50DA7" w:rsidRPr="00B31973" w:rsidRDefault="00A50DA7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0DA7" w:rsidRPr="003B1006">
        <w:trPr>
          <w:trHeight w:val="376"/>
        </w:trPr>
        <w:tc>
          <w:tcPr>
            <w:tcW w:w="339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A50DA7" w:rsidRPr="00B31973" w:rsidRDefault="00A50DA7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0DA7" w:rsidRPr="003B1006">
        <w:trPr>
          <w:trHeight w:val="394"/>
        </w:trPr>
        <w:tc>
          <w:tcPr>
            <w:tcW w:w="339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A50DA7" w:rsidRPr="00B31973" w:rsidRDefault="00A50DA7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0DA7" w:rsidRPr="003B1006">
        <w:trPr>
          <w:trHeight w:val="412"/>
        </w:trPr>
        <w:tc>
          <w:tcPr>
            <w:tcW w:w="339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A50DA7" w:rsidRPr="00B31973" w:rsidRDefault="00A50DA7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0DA7" w:rsidRPr="003B1006">
        <w:trPr>
          <w:trHeight w:val="444"/>
        </w:trPr>
        <w:tc>
          <w:tcPr>
            <w:tcW w:w="339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A50DA7" w:rsidRPr="00B31973" w:rsidRDefault="00A50DA7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0DA7" w:rsidRPr="003B1006">
        <w:trPr>
          <w:trHeight w:val="448"/>
        </w:trPr>
        <w:tc>
          <w:tcPr>
            <w:tcW w:w="339" w:type="pct"/>
          </w:tcPr>
          <w:p w:rsidR="00A50DA7" w:rsidRPr="00B31973" w:rsidRDefault="00A50DA7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A50DA7" w:rsidRPr="00B31973" w:rsidRDefault="00A50DA7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50DA7" w:rsidRPr="003B1006" w:rsidRDefault="00A50DA7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A50DA7" w:rsidRPr="003B1006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Pr="003B1006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Pr="003B1006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Pr="003B1006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Pr="003B1006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Pr="003B1006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50DA7" w:rsidRPr="003B1006" w:rsidRDefault="00A50D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A50DA7" w:rsidRPr="003B1006" w:rsidRDefault="00A50D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A50DA7" w:rsidRPr="003B1006" w:rsidRDefault="00A50D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A50DA7" w:rsidRPr="003B1006" w:rsidRDefault="00A50D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A50DA7" w:rsidRPr="003B1006" w:rsidRDefault="00A50D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A50DA7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A7" w:rsidRDefault="00A50DA7" w:rsidP="00520154">
      <w:r>
        <w:separator/>
      </w:r>
    </w:p>
  </w:endnote>
  <w:endnote w:type="continuationSeparator" w:id="0">
    <w:p w:rsidR="00A50DA7" w:rsidRDefault="00A50DA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A7" w:rsidRDefault="00A50DA7" w:rsidP="00520154">
      <w:r>
        <w:separator/>
      </w:r>
    </w:p>
  </w:footnote>
  <w:footnote w:type="continuationSeparator" w:id="0">
    <w:p w:rsidR="00A50DA7" w:rsidRDefault="00A50DA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340A8"/>
    <w:rsid w:val="00034212"/>
    <w:rsid w:val="00042A26"/>
    <w:rsid w:val="00052964"/>
    <w:rsid w:val="00056538"/>
    <w:rsid w:val="00082C88"/>
    <w:rsid w:val="00092C12"/>
    <w:rsid w:val="000A5D54"/>
    <w:rsid w:val="000F056F"/>
    <w:rsid w:val="000F4D3B"/>
    <w:rsid w:val="00122723"/>
    <w:rsid w:val="00145F73"/>
    <w:rsid w:val="001758E2"/>
    <w:rsid w:val="001A4CBE"/>
    <w:rsid w:val="001B285F"/>
    <w:rsid w:val="001F227D"/>
    <w:rsid w:val="00210C9D"/>
    <w:rsid w:val="00224867"/>
    <w:rsid w:val="00254059"/>
    <w:rsid w:val="00267446"/>
    <w:rsid w:val="002855E3"/>
    <w:rsid w:val="00294A17"/>
    <w:rsid w:val="002F4579"/>
    <w:rsid w:val="002F60F7"/>
    <w:rsid w:val="00304182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405560"/>
    <w:rsid w:val="00434E6F"/>
    <w:rsid w:val="00494083"/>
    <w:rsid w:val="004D5F60"/>
    <w:rsid w:val="004F4284"/>
    <w:rsid w:val="00520154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804F8"/>
    <w:rsid w:val="006915CD"/>
    <w:rsid w:val="0069681B"/>
    <w:rsid w:val="006A1CEA"/>
    <w:rsid w:val="006C1338"/>
    <w:rsid w:val="006C22B6"/>
    <w:rsid w:val="006C3639"/>
    <w:rsid w:val="006C752E"/>
    <w:rsid w:val="006D4FB7"/>
    <w:rsid w:val="006F2B5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7233"/>
    <w:rsid w:val="00906737"/>
    <w:rsid w:val="00917321"/>
    <w:rsid w:val="00972F55"/>
    <w:rsid w:val="009B211C"/>
    <w:rsid w:val="009B4034"/>
    <w:rsid w:val="009D4AF3"/>
    <w:rsid w:val="009E29B4"/>
    <w:rsid w:val="009E4797"/>
    <w:rsid w:val="00A22EC4"/>
    <w:rsid w:val="00A3747E"/>
    <w:rsid w:val="00A4201B"/>
    <w:rsid w:val="00A50DA7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93C76"/>
    <w:rsid w:val="00CB0FE1"/>
    <w:rsid w:val="00CC59D9"/>
    <w:rsid w:val="00CF4F18"/>
    <w:rsid w:val="00D02ADE"/>
    <w:rsid w:val="00D072BC"/>
    <w:rsid w:val="00D377F2"/>
    <w:rsid w:val="00D57065"/>
    <w:rsid w:val="00D60275"/>
    <w:rsid w:val="00D6413F"/>
    <w:rsid w:val="00D87E03"/>
    <w:rsid w:val="00D92533"/>
    <w:rsid w:val="00DA24FE"/>
    <w:rsid w:val="00DC6225"/>
    <w:rsid w:val="00DD0D2E"/>
    <w:rsid w:val="00DE17D2"/>
    <w:rsid w:val="00DF45E4"/>
    <w:rsid w:val="00E509FC"/>
    <w:rsid w:val="00EB7DAA"/>
    <w:rsid w:val="00EC2646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154</Words>
  <Characters>834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40</cp:revision>
  <dcterms:created xsi:type="dcterms:W3CDTF">2015-06-10T19:03:00Z</dcterms:created>
  <dcterms:modified xsi:type="dcterms:W3CDTF">2020-02-24T12:27:00Z</dcterms:modified>
</cp:coreProperties>
</file>