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6A" w:rsidRDefault="00E86D6A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251658240;visibility:visible;mso-position-vertical-relative:line" o:allowoverlap="f">
            <v:imagedata r:id="rId6" o:title=""/>
            <w10:wrap type="square"/>
          </v:shape>
        </w:pict>
      </w:r>
    </w:p>
    <w:p w:rsidR="00E86D6A" w:rsidRDefault="00E86D6A" w:rsidP="00E509FC">
      <w:pPr>
        <w:rPr>
          <w:rFonts w:ascii="Arial" w:hAnsi="Arial" w:cs="Arial"/>
          <w:sz w:val="22"/>
          <w:szCs w:val="22"/>
        </w:rPr>
      </w:pPr>
    </w:p>
    <w:p w:rsidR="00E86D6A" w:rsidRDefault="00E86D6A" w:rsidP="00E509FC">
      <w:pPr>
        <w:rPr>
          <w:rFonts w:ascii="Arial" w:hAnsi="Arial" w:cs="Arial"/>
          <w:sz w:val="22"/>
          <w:szCs w:val="22"/>
        </w:rPr>
      </w:pPr>
    </w:p>
    <w:p w:rsidR="00E86D6A" w:rsidRDefault="00E86D6A" w:rsidP="00E509FC">
      <w:pPr>
        <w:rPr>
          <w:rFonts w:ascii="Arial" w:hAnsi="Arial" w:cs="Arial"/>
          <w:sz w:val="22"/>
          <w:szCs w:val="22"/>
        </w:rPr>
      </w:pPr>
    </w:p>
    <w:p w:rsidR="00E86D6A" w:rsidRDefault="00E86D6A" w:rsidP="00E509FC">
      <w:pPr>
        <w:rPr>
          <w:rFonts w:ascii="Arial" w:hAnsi="Arial" w:cs="Arial"/>
          <w:sz w:val="22"/>
          <w:szCs w:val="22"/>
        </w:rPr>
      </w:pPr>
    </w:p>
    <w:p w:rsidR="00E86D6A" w:rsidRPr="005F7748" w:rsidRDefault="00E86D6A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 w:rsidRPr="00BA574E">
        <w:rPr>
          <w:rFonts w:ascii="Arial" w:hAnsi="Arial" w:cs="Arial"/>
          <w:sz w:val="22"/>
          <w:szCs w:val="22"/>
        </w:rPr>
        <w:t xml:space="preserve"> 24</w:t>
      </w:r>
      <w:r w:rsidRPr="005F774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02-2020</w:t>
      </w:r>
    </w:p>
    <w:p w:rsidR="00E86D6A" w:rsidRPr="003B1006" w:rsidRDefault="00E86D6A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E86D6A" w:rsidRPr="003B1006" w:rsidRDefault="00E86D6A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E86D6A" w:rsidRPr="003B1006" w:rsidRDefault="00E86D6A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:rsidR="00E86D6A" w:rsidRPr="003B1006" w:rsidRDefault="00E86D6A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:rsidR="00E86D6A" w:rsidRPr="003B1006" w:rsidRDefault="00E86D6A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:rsidR="00E86D6A" w:rsidRPr="003B1006" w:rsidRDefault="00E86D6A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E86D6A" w:rsidRPr="003B1006" w:rsidRDefault="00E86D6A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:rsidR="00E86D6A" w:rsidRPr="003B1006" w:rsidRDefault="00E86D6A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6417"/>
      </w:tblGrid>
      <w:tr w:rsidR="00E86D6A" w:rsidRPr="003B1006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:rsidR="00E86D6A" w:rsidRPr="005275FE" w:rsidRDefault="00E86D6A" w:rsidP="005275FE"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</w:rPr>
              <w:t xml:space="preserve">  Φωτοτυπικές εργασίες σχεδίων-εγγράφων για τις ανάγκες της ΔΕΥΑ Λέσβου.</w:t>
            </w:r>
          </w:p>
          <w:p w:rsidR="00E86D6A" w:rsidRPr="00973543" w:rsidRDefault="00E86D6A" w:rsidP="006915CD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74E">
              <w:rPr>
                <w:rFonts w:ascii="Arial" w:hAnsi="Arial" w:cs="Arial"/>
                <w:sz w:val="22"/>
                <w:szCs w:val="22"/>
                <w:lang w:val="en-US"/>
              </w:rPr>
              <w:t>2051/24-02-2020</w:t>
            </w:r>
          </w:p>
        </w:tc>
      </w:tr>
    </w:tbl>
    <w:p w:rsidR="00E86D6A" w:rsidRPr="003B1006" w:rsidRDefault="00E86D6A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287"/>
      </w:tblGrid>
      <w:tr w:rsidR="00E86D6A" w:rsidRPr="003B1006">
        <w:tc>
          <w:tcPr>
            <w:tcW w:w="339" w:type="pct"/>
          </w:tcPr>
          <w:p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E86D6A" w:rsidRPr="003B1006">
        <w:trPr>
          <w:trHeight w:val="358"/>
        </w:trPr>
        <w:tc>
          <w:tcPr>
            <w:tcW w:w="339" w:type="pct"/>
          </w:tcPr>
          <w:p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>
        <w:trPr>
          <w:trHeight w:val="376"/>
        </w:trPr>
        <w:tc>
          <w:tcPr>
            <w:tcW w:w="339" w:type="pct"/>
          </w:tcPr>
          <w:p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>
        <w:trPr>
          <w:trHeight w:val="394"/>
        </w:trPr>
        <w:tc>
          <w:tcPr>
            <w:tcW w:w="339" w:type="pct"/>
          </w:tcPr>
          <w:p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>
        <w:trPr>
          <w:trHeight w:val="412"/>
        </w:trPr>
        <w:tc>
          <w:tcPr>
            <w:tcW w:w="339" w:type="pct"/>
          </w:tcPr>
          <w:p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>
        <w:trPr>
          <w:trHeight w:val="444"/>
        </w:trPr>
        <w:tc>
          <w:tcPr>
            <w:tcW w:w="339" w:type="pct"/>
          </w:tcPr>
          <w:p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>
        <w:trPr>
          <w:trHeight w:val="448"/>
        </w:trPr>
        <w:tc>
          <w:tcPr>
            <w:tcW w:w="339" w:type="pct"/>
          </w:tcPr>
          <w:p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E86D6A" w:rsidRPr="003B1006" w:rsidRDefault="00E86D6A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86D6A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86D6A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E86D6A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6A" w:rsidRDefault="00E86D6A" w:rsidP="00520154">
      <w:r>
        <w:separator/>
      </w:r>
    </w:p>
  </w:endnote>
  <w:endnote w:type="continuationSeparator" w:id="0">
    <w:p w:rsidR="00E86D6A" w:rsidRDefault="00E86D6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6A" w:rsidRDefault="00E86D6A" w:rsidP="00520154">
      <w:r>
        <w:separator/>
      </w:r>
    </w:p>
  </w:footnote>
  <w:footnote w:type="continuationSeparator" w:id="0">
    <w:p w:rsidR="00E86D6A" w:rsidRDefault="00E86D6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340A8"/>
    <w:rsid w:val="00042A26"/>
    <w:rsid w:val="00056538"/>
    <w:rsid w:val="00082C88"/>
    <w:rsid w:val="00092C12"/>
    <w:rsid w:val="000A5D54"/>
    <w:rsid w:val="000F056F"/>
    <w:rsid w:val="000F4D3B"/>
    <w:rsid w:val="00122723"/>
    <w:rsid w:val="00145F73"/>
    <w:rsid w:val="001758E2"/>
    <w:rsid w:val="001A4CBE"/>
    <w:rsid w:val="001B285F"/>
    <w:rsid w:val="001F227D"/>
    <w:rsid w:val="00210C9D"/>
    <w:rsid w:val="00224867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2EF0"/>
    <w:rsid w:val="003B1006"/>
    <w:rsid w:val="003B5FAF"/>
    <w:rsid w:val="003E3A7C"/>
    <w:rsid w:val="003F3154"/>
    <w:rsid w:val="00405560"/>
    <w:rsid w:val="00434E6F"/>
    <w:rsid w:val="00494083"/>
    <w:rsid w:val="004D5F60"/>
    <w:rsid w:val="004F4284"/>
    <w:rsid w:val="00520154"/>
    <w:rsid w:val="005275FE"/>
    <w:rsid w:val="005B3DC4"/>
    <w:rsid w:val="005D293F"/>
    <w:rsid w:val="005E59DC"/>
    <w:rsid w:val="005F2F30"/>
    <w:rsid w:val="005F31F7"/>
    <w:rsid w:val="005F7748"/>
    <w:rsid w:val="006307DE"/>
    <w:rsid w:val="006341F0"/>
    <w:rsid w:val="00645E79"/>
    <w:rsid w:val="006540A9"/>
    <w:rsid w:val="00654A7B"/>
    <w:rsid w:val="006804F8"/>
    <w:rsid w:val="006915CD"/>
    <w:rsid w:val="0069681B"/>
    <w:rsid w:val="006C1338"/>
    <w:rsid w:val="006C3639"/>
    <w:rsid w:val="006C752E"/>
    <w:rsid w:val="006D4FB7"/>
    <w:rsid w:val="006F2B5C"/>
    <w:rsid w:val="00714A01"/>
    <w:rsid w:val="00744C40"/>
    <w:rsid w:val="00750FAE"/>
    <w:rsid w:val="00786D37"/>
    <w:rsid w:val="00792EF2"/>
    <w:rsid w:val="007932A8"/>
    <w:rsid w:val="00794BD6"/>
    <w:rsid w:val="007A48AC"/>
    <w:rsid w:val="007C63FA"/>
    <w:rsid w:val="007D7597"/>
    <w:rsid w:val="007E4629"/>
    <w:rsid w:val="008036F8"/>
    <w:rsid w:val="00813512"/>
    <w:rsid w:val="008A4DF1"/>
    <w:rsid w:val="008A7C4E"/>
    <w:rsid w:val="008B7579"/>
    <w:rsid w:val="008D0A3E"/>
    <w:rsid w:val="008E7233"/>
    <w:rsid w:val="008F0088"/>
    <w:rsid w:val="00903CF9"/>
    <w:rsid w:val="00917321"/>
    <w:rsid w:val="00973543"/>
    <w:rsid w:val="00995881"/>
    <w:rsid w:val="009B211C"/>
    <w:rsid w:val="009B4034"/>
    <w:rsid w:val="009D4AF3"/>
    <w:rsid w:val="009E29B4"/>
    <w:rsid w:val="009E4797"/>
    <w:rsid w:val="00A22EC4"/>
    <w:rsid w:val="00A3747E"/>
    <w:rsid w:val="00A4201B"/>
    <w:rsid w:val="00A75364"/>
    <w:rsid w:val="00A80C91"/>
    <w:rsid w:val="00A90188"/>
    <w:rsid w:val="00AA34AD"/>
    <w:rsid w:val="00AB7479"/>
    <w:rsid w:val="00AD4E33"/>
    <w:rsid w:val="00AD7620"/>
    <w:rsid w:val="00AE3219"/>
    <w:rsid w:val="00AE3D14"/>
    <w:rsid w:val="00AF2BB8"/>
    <w:rsid w:val="00B31973"/>
    <w:rsid w:val="00B716C1"/>
    <w:rsid w:val="00B71F34"/>
    <w:rsid w:val="00B72C47"/>
    <w:rsid w:val="00BA574E"/>
    <w:rsid w:val="00C040C3"/>
    <w:rsid w:val="00C07B12"/>
    <w:rsid w:val="00C143DC"/>
    <w:rsid w:val="00C20E89"/>
    <w:rsid w:val="00C4525B"/>
    <w:rsid w:val="00C456FB"/>
    <w:rsid w:val="00C70721"/>
    <w:rsid w:val="00C71A0F"/>
    <w:rsid w:val="00C93C76"/>
    <w:rsid w:val="00CB0FE1"/>
    <w:rsid w:val="00CC59D9"/>
    <w:rsid w:val="00CF4F18"/>
    <w:rsid w:val="00D02ADE"/>
    <w:rsid w:val="00D072BC"/>
    <w:rsid w:val="00D26952"/>
    <w:rsid w:val="00D377F2"/>
    <w:rsid w:val="00D57065"/>
    <w:rsid w:val="00D60275"/>
    <w:rsid w:val="00D87E03"/>
    <w:rsid w:val="00D87E2B"/>
    <w:rsid w:val="00D92533"/>
    <w:rsid w:val="00DA24FE"/>
    <w:rsid w:val="00DC6225"/>
    <w:rsid w:val="00DE17D2"/>
    <w:rsid w:val="00DF45E4"/>
    <w:rsid w:val="00E509FC"/>
    <w:rsid w:val="00E86D6A"/>
    <w:rsid w:val="00EB7DAA"/>
    <w:rsid w:val="00EC2646"/>
    <w:rsid w:val="00ED2AF8"/>
    <w:rsid w:val="00EE0780"/>
    <w:rsid w:val="00EF5B19"/>
    <w:rsid w:val="00F01797"/>
    <w:rsid w:val="00F14F76"/>
    <w:rsid w:val="00F2315B"/>
    <w:rsid w:val="00F81B71"/>
    <w:rsid w:val="00FA29C9"/>
    <w:rsid w:val="00FB1E42"/>
    <w:rsid w:val="00FB3237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153</Words>
  <Characters>827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41</cp:revision>
  <dcterms:created xsi:type="dcterms:W3CDTF">2015-06-10T19:03:00Z</dcterms:created>
  <dcterms:modified xsi:type="dcterms:W3CDTF">2020-02-24T12:22:00Z</dcterms:modified>
</cp:coreProperties>
</file>