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2" w:rsidRDefault="002411B2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2411B2" w:rsidRDefault="002411B2" w:rsidP="00E509FC">
      <w:pPr>
        <w:rPr>
          <w:rFonts w:ascii="Arial" w:hAnsi="Arial" w:cs="Arial"/>
          <w:sz w:val="22"/>
          <w:szCs w:val="22"/>
        </w:rPr>
      </w:pPr>
    </w:p>
    <w:p w:rsidR="002411B2" w:rsidRDefault="002411B2" w:rsidP="00E509FC">
      <w:pPr>
        <w:rPr>
          <w:rFonts w:ascii="Arial" w:hAnsi="Arial" w:cs="Arial"/>
          <w:sz w:val="22"/>
          <w:szCs w:val="22"/>
        </w:rPr>
      </w:pPr>
    </w:p>
    <w:p w:rsidR="002411B2" w:rsidRDefault="002411B2" w:rsidP="00E509FC">
      <w:pPr>
        <w:rPr>
          <w:rFonts w:ascii="Arial" w:hAnsi="Arial" w:cs="Arial"/>
          <w:sz w:val="22"/>
          <w:szCs w:val="22"/>
        </w:rPr>
      </w:pPr>
    </w:p>
    <w:p w:rsidR="002411B2" w:rsidRDefault="002411B2" w:rsidP="00E509FC">
      <w:pPr>
        <w:rPr>
          <w:rFonts w:ascii="Arial" w:hAnsi="Arial" w:cs="Arial"/>
          <w:sz w:val="22"/>
          <w:szCs w:val="22"/>
        </w:rPr>
      </w:pPr>
    </w:p>
    <w:p w:rsidR="002411B2" w:rsidRPr="003B1006" w:rsidRDefault="002411B2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7D503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/02/2020</w:t>
      </w:r>
    </w:p>
    <w:p w:rsidR="002411B2" w:rsidRPr="003B1006" w:rsidRDefault="002411B2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2411B2" w:rsidRPr="003B1006" w:rsidRDefault="002411B2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411B2" w:rsidRPr="003B1006" w:rsidRDefault="002411B2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2411B2" w:rsidRPr="003B1006" w:rsidRDefault="002411B2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2411B2" w:rsidRPr="003B1006" w:rsidRDefault="002411B2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11B2" w:rsidRPr="003B1006" w:rsidRDefault="002411B2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2411B2" w:rsidRPr="003B1006" w:rsidRDefault="002411B2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2411B2" w:rsidRPr="003B1006" w:rsidRDefault="002411B2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2411B2" w:rsidRPr="003B1006">
        <w:trPr>
          <w:trHeight w:val="1265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2411B2" w:rsidRPr="00712A04" w:rsidRDefault="002411B2" w:rsidP="00E965D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CPU</w:t>
            </w:r>
            <w:r w:rsidRPr="00292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 τις ανάγκες των Ε.Ε.Λ.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υτιλήνης»</w:t>
            </w:r>
          </w:p>
          <w:p w:rsidR="002411B2" w:rsidRPr="007D503B" w:rsidRDefault="002411B2" w:rsidP="00550B91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2050/24</w:t>
            </w:r>
            <w:r w:rsidRPr="007D503B">
              <w:rPr>
                <w:rFonts w:ascii="Arial" w:hAnsi="Arial" w:cs="Arial"/>
                <w:sz w:val="22"/>
                <w:szCs w:val="22"/>
                <w:lang w:val="en-US"/>
              </w:rPr>
              <w:t>-02-2020</w:t>
            </w:r>
          </w:p>
        </w:tc>
      </w:tr>
    </w:tbl>
    <w:p w:rsidR="002411B2" w:rsidRPr="003B1006" w:rsidRDefault="002411B2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2411B2" w:rsidRPr="003B1006"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411B2" w:rsidRPr="003B1006">
        <w:trPr>
          <w:trHeight w:val="358"/>
        </w:trPr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411B2" w:rsidRPr="003B1006">
        <w:trPr>
          <w:trHeight w:val="376"/>
        </w:trPr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411B2" w:rsidRPr="003B1006">
        <w:trPr>
          <w:trHeight w:val="394"/>
        </w:trPr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411B2" w:rsidRPr="003B1006">
        <w:trPr>
          <w:trHeight w:val="412"/>
        </w:trPr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411B2" w:rsidRPr="003B1006">
        <w:trPr>
          <w:trHeight w:val="444"/>
        </w:trPr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411B2" w:rsidRPr="003B1006">
        <w:trPr>
          <w:trHeight w:val="448"/>
        </w:trPr>
        <w:tc>
          <w:tcPr>
            <w:tcW w:w="339" w:type="pct"/>
          </w:tcPr>
          <w:p w:rsidR="002411B2" w:rsidRPr="00250DC9" w:rsidRDefault="002411B2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2411B2" w:rsidRPr="00250DC9" w:rsidRDefault="002411B2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411B2" w:rsidRPr="003B1006" w:rsidRDefault="002411B2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411B2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2411B2" w:rsidRPr="003B1006" w:rsidRDefault="002411B2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2411B2" w:rsidRPr="003B1006" w:rsidRDefault="002411B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2411B2" w:rsidRPr="003B1006" w:rsidRDefault="002411B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2411B2" w:rsidRPr="003B1006" w:rsidRDefault="002411B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2411B2" w:rsidRPr="003B1006" w:rsidRDefault="002411B2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411B2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B2" w:rsidRDefault="002411B2" w:rsidP="00520154">
      <w:r>
        <w:separator/>
      </w:r>
    </w:p>
  </w:endnote>
  <w:endnote w:type="continuationSeparator" w:id="0">
    <w:p w:rsidR="002411B2" w:rsidRDefault="002411B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B2" w:rsidRDefault="002411B2" w:rsidP="00520154">
      <w:r>
        <w:separator/>
      </w:r>
    </w:p>
  </w:footnote>
  <w:footnote w:type="continuationSeparator" w:id="0">
    <w:p w:rsidR="002411B2" w:rsidRDefault="002411B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56538"/>
    <w:rsid w:val="00082C88"/>
    <w:rsid w:val="00092C12"/>
    <w:rsid w:val="000C3CF1"/>
    <w:rsid w:val="000F056F"/>
    <w:rsid w:val="000F4D3B"/>
    <w:rsid w:val="00122723"/>
    <w:rsid w:val="00135342"/>
    <w:rsid w:val="00145F73"/>
    <w:rsid w:val="001758E2"/>
    <w:rsid w:val="001B285F"/>
    <w:rsid w:val="001F227D"/>
    <w:rsid w:val="00210C9D"/>
    <w:rsid w:val="00224867"/>
    <w:rsid w:val="002411B2"/>
    <w:rsid w:val="00250DC9"/>
    <w:rsid w:val="00282988"/>
    <w:rsid w:val="002855E3"/>
    <w:rsid w:val="00292EA9"/>
    <w:rsid w:val="00294A17"/>
    <w:rsid w:val="002A0729"/>
    <w:rsid w:val="002F4579"/>
    <w:rsid w:val="00315B70"/>
    <w:rsid w:val="003246C0"/>
    <w:rsid w:val="00345637"/>
    <w:rsid w:val="00347059"/>
    <w:rsid w:val="00364DA1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0B91"/>
    <w:rsid w:val="005C78EC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2A04"/>
    <w:rsid w:val="00714A01"/>
    <w:rsid w:val="00744C40"/>
    <w:rsid w:val="007932A8"/>
    <w:rsid w:val="00794BD6"/>
    <w:rsid w:val="007A48AC"/>
    <w:rsid w:val="007C63FA"/>
    <w:rsid w:val="007D503B"/>
    <w:rsid w:val="007D7597"/>
    <w:rsid w:val="007F613D"/>
    <w:rsid w:val="008036F8"/>
    <w:rsid w:val="00804F06"/>
    <w:rsid w:val="00813512"/>
    <w:rsid w:val="008A7C4E"/>
    <w:rsid w:val="008B7579"/>
    <w:rsid w:val="00921168"/>
    <w:rsid w:val="009B211C"/>
    <w:rsid w:val="009B4034"/>
    <w:rsid w:val="009D4AF3"/>
    <w:rsid w:val="009E4797"/>
    <w:rsid w:val="00A01361"/>
    <w:rsid w:val="00A22EC4"/>
    <w:rsid w:val="00A3747E"/>
    <w:rsid w:val="00A53424"/>
    <w:rsid w:val="00A75364"/>
    <w:rsid w:val="00AD4E33"/>
    <w:rsid w:val="00AD7620"/>
    <w:rsid w:val="00AE3219"/>
    <w:rsid w:val="00AE3D14"/>
    <w:rsid w:val="00AF2BB8"/>
    <w:rsid w:val="00B25D22"/>
    <w:rsid w:val="00B63B5C"/>
    <w:rsid w:val="00B71F34"/>
    <w:rsid w:val="00BD06E8"/>
    <w:rsid w:val="00C040C3"/>
    <w:rsid w:val="00C1252F"/>
    <w:rsid w:val="00C143DC"/>
    <w:rsid w:val="00C20E89"/>
    <w:rsid w:val="00C70721"/>
    <w:rsid w:val="00C93C76"/>
    <w:rsid w:val="00CC59D9"/>
    <w:rsid w:val="00CE5992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965DB"/>
    <w:rsid w:val="00EB7DAA"/>
    <w:rsid w:val="00ED2AF8"/>
    <w:rsid w:val="00ED5792"/>
    <w:rsid w:val="00EF5B19"/>
    <w:rsid w:val="00F01797"/>
    <w:rsid w:val="00F14F76"/>
    <w:rsid w:val="00F2315B"/>
    <w:rsid w:val="00F8161A"/>
    <w:rsid w:val="00FA29C9"/>
    <w:rsid w:val="00FB1E42"/>
    <w:rsid w:val="00FD652E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150</Words>
  <Characters>812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31</cp:revision>
  <dcterms:created xsi:type="dcterms:W3CDTF">2015-06-10T19:03:00Z</dcterms:created>
  <dcterms:modified xsi:type="dcterms:W3CDTF">2020-02-24T11:58:00Z</dcterms:modified>
</cp:coreProperties>
</file>