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5B" w:rsidRDefault="0094225B" w:rsidP="00996571">
      <w:pP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alt="ΔΕΥΑΜ  ΧΡΩΜΑ" style="position:absolute;margin-left:7.5pt;margin-top:-51pt;width:77.25pt;height:100.5pt;z-index:251658240;visibility:visible;mso-position-vertical-relative:line" o:allowoverlap="f">
            <v:imagedata r:id="rId7" o:title=""/>
            <w10:wrap type="square"/>
          </v:shape>
        </w:pict>
      </w:r>
    </w:p>
    <w:p w:rsidR="0094225B" w:rsidRDefault="0094225B" w:rsidP="00996571">
      <w:pPr>
        <w:rPr>
          <w:rFonts w:ascii="Arial" w:hAnsi="Arial" w:cs="Arial"/>
        </w:rPr>
      </w:pPr>
    </w:p>
    <w:p w:rsidR="0094225B" w:rsidRDefault="0094225B" w:rsidP="00996571">
      <w:pPr>
        <w:rPr>
          <w:rFonts w:ascii="Arial" w:hAnsi="Arial" w:cs="Arial"/>
        </w:rPr>
      </w:pPr>
    </w:p>
    <w:p w:rsidR="0094225B" w:rsidRDefault="0094225B" w:rsidP="00996571">
      <w:pPr>
        <w:rPr>
          <w:rFonts w:ascii="Arial" w:hAnsi="Arial" w:cs="Arial"/>
        </w:rPr>
      </w:pPr>
    </w:p>
    <w:p w:rsidR="0094225B" w:rsidRPr="00B8514A" w:rsidRDefault="0094225B" w:rsidP="00996571">
      <w:r w:rsidRPr="00DC395E">
        <w:rPr>
          <w:rFonts w:ascii="Arial" w:hAnsi="Arial" w:cs="Arial"/>
        </w:rPr>
        <w:t xml:space="preserve">ΔΗΜΟΤΙΚΗ ΕΠΙΧΕΙΡΗΣΗ             </w:t>
      </w:r>
    </w:p>
    <w:p w:rsidR="0094225B" w:rsidRPr="006E0CE5" w:rsidRDefault="0094225B" w:rsidP="00996571">
      <w:pPr>
        <w:rPr>
          <w:rFonts w:ascii="Arial" w:hAnsi="Arial" w:cs="Arial"/>
        </w:rPr>
      </w:pPr>
      <w:r w:rsidRPr="00DC395E">
        <w:rPr>
          <w:rFonts w:ascii="Arial" w:hAnsi="Arial" w:cs="Arial"/>
        </w:rPr>
        <w:t xml:space="preserve">ΥΔΡΕΥΣΗΣ ΑΠΟΧΕΤΕΥΣΗΣ           </w:t>
      </w:r>
    </w:p>
    <w:p w:rsidR="0094225B" w:rsidRPr="006E0CE5" w:rsidRDefault="0094225B" w:rsidP="00996571">
      <w:pPr>
        <w:rPr>
          <w:b/>
          <w:bCs/>
          <w:sz w:val="46"/>
          <w:szCs w:val="46"/>
          <w:u w:val="single"/>
        </w:rPr>
      </w:pPr>
      <w:r>
        <w:rPr>
          <w:rFonts w:ascii="Arial" w:hAnsi="Arial" w:cs="Arial"/>
        </w:rPr>
        <w:t xml:space="preserve">     Λ</w:t>
      </w:r>
      <w:r w:rsidRPr="00DC395E">
        <w:rPr>
          <w:rFonts w:ascii="Arial" w:hAnsi="Arial" w:cs="Arial"/>
        </w:rPr>
        <w:t>ΕΣΒΟΥ</w:t>
      </w:r>
    </w:p>
    <w:p w:rsidR="0094225B" w:rsidRPr="00332A58" w:rsidRDefault="0094225B"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Pr>
          <w:rFonts w:ascii="Arial" w:hAnsi="Arial" w:cs="Arial"/>
        </w:rPr>
        <w:t>Μυτιλήνη 1</w:t>
      </w:r>
      <w:r w:rsidRPr="006015D1">
        <w:rPr>
          <w:rFonts w:ascii="Arial" w:hAnsi="Arial" w:cs="Arial"/>
        </w:rPr>
        <w:t>7</w:t>
      </w:r>
      <w:r w:rsidRPr="00332A58">
        <w:rPr>
          <w:rFonts w:ascii="Arial" w:hAnsi="Arial" w:cs="Arial"/>
        </w:rPr>
        <w:t>-02-2020</w:t>
      </w:r>
    </w:p>
    <w:p w:rsidR="0094225B" w:rsidRPr="00D56757" w:rsidRDefault="0094225B" w:rsidP="00996571">
      <w:pPr>
        <w:rPr>
          <w:rFonts w:ascii="Arial" w:hAnsi="Arial" w:cs="Arial"/>
          <w:b/>
          <w:bCs/>
          <w:sz w:val="46"/>
          <w:szCs w:val="46"/>
          <w:u w:val="single"/>
          <w:lang w:val="en-US"/>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Pr="0009320D">
        <w:rPr>
          <w:rFonts w:ascii="Arial" w:hAnsi="Arial" w:cs="Arial"/>
        </w:rPr>
        <w:t>Αρ. πρωτ.</w:t>
      </w:r>
      <w:r>
        <w:rPr>
          <w:rFonts w:ascii="Arial" w:hAnsi="Arial" w:cs="Arial"/>
        </w:rPr>
        <w:t xml:space="preserve"> </w:t>
      </w:r>
      <w:bookmarkStart w:id="0" w:name="_GoBack"/>
      <w:bookmarkEnd w:id="0"/>
      <w:r>
        <w:rPr>
          <w:rFonts w:ascii="Arial" w:hAnsi="Arial" w:cs="Arial"/>
          <w:lang w:val="en-US"/>
        </w:rPr>
        <w:t>1683</w:t>
      </w:r>
    </w:p>
    <w:p w:rsidR="0094225B" w:rsidRPr="008E7233" w:rsidRDefault="0094225B" w:rsidP="00996571">
      <w:pPr>
        <w:rPr>
          <w:rFonts w:ascii="Arial" w:hAnsi="Arial" w:cs="Arial"/>
          <w:sz w:val="22"/>
          <w:szCs w:val="22"/>
          <w:lang w:val="en-GB"/>
        </w:rPr>
      </w:pPr>
      <w:r w:rsidRPr="0009320D">
        <w:rPr>
          <w:rFonts w:ascii="Arial" w:hAnsi="Arial" w:cs="Arial"/>
          <w:b/>
          <w:bCs/>
          <w:sz w:val="22"/>
          <w:szCs w:val="22"/>
        </w:rPr>
        <w:t>Τηλ</w:t>
      </w:r>
      <w:r w:rsidRPr="008E7233">
        <w:rPr>
          <w:rFonts w:ascii="Arial" w:hAnsi="Arial" w:cs="Arial"/>
          <w:b/>
          <w:bCs/>
          <w:sz w:val="22"/>
          <w:szCs w:val="22"/>
          <w:lang w:val="en-GB"/>
        </w:rPr>
        <w:t xml:space="preserve">. : </w:t>
      </w:r>
      <w:r w:rsidRPr="008E7233">
        <w:rPr>
          <w:rFonts w:ascii="Arial" w:hAnsi="Arial" w:cs="Arial"/>
          <w:sz w:val="22"/>
          <w:szCs w:val="22"/>
          <w:lang w:val="en-GB"/>
        </w:rPr>
        <w:t>2251041966 (</w:t>
      </w:r>
      <w:r>
        <w:rPr>
          <w:rFonts w:ascii="Arial" w:hAnsi="Arial" w:cs="Arial"/>
          <w:sz w:val="22"/>
          <w:szCs w:val="22"/>
        </w:rPr>
        <w:t>εσωτ</w:t>
      </w:r>
      <w:r w:rsidRPr="008E7233">
        <w:rPr>
          <w:rFonts w:ascii="Arial" w:hAnsi="Arial" w:cs="Arial"/>
          <w:sz w:val="22"/>
          <w:szCs w:val="22"/>
          <w:lang w:val="en-GB"/>
        </w:rPr>
        <w:t xml:space="preserve"> 121)</w:t>
      </w:r>
    </w:p>
    <w:p w:rsidR="0094225B" w:rsidRPr="008E7233" w:rsidRDefault="0094225B" w:rsidP="00996571">
      <w:pPr>
        <w:rPr>
          <w:rFonts w:ascii="Arial" w:hAnsi="Arial" w:cs="Arial"/>
          <w:sz w:val="22"/>
          <w:szCs w:val="22"/>
          <w:lang w:val="en-GB"/>
        </w:rPr>
      </w:pPr>
      <w:r>
        <w:rPr>
          <w:rFonts w:ascii="Arial" w:hAnsi="Arial" w:cs="Arial"/>
          <w:b/>
          <w:bCs/>
          <w:sz w:val="22"/>
          <w:szCs w:val="22"/>
          <w:lang w:val="en-US"/>
        </w:rPr>
        <w:t>Fax</w:t>
      </w:r>
      <w:r w:rsidRPr="008E7233">
        <w:rPr>
          <w:rFonts w:ascii="Arial" w:hAnsi="Arial" w:cs="Arial"/>
          <w:b/>
          <w:bCs/>
          <w:sz w:val="22"/>
          <w:szCs w:val="22"/>
          <w:lang w:val="en-GB"/>
        </w:rPr>
        <w:t xml:space="preserve">: </w:t>
      </w:r>
      <w:r w:rsidRPr="008E7233">
        <w:rPr>
          <w:rFonts w:ascii="Arial" w:hAnsi="Arial" w:cs="Arial"/>
          <w:sz w:val="22"/>
          <w:szCs w:val="22"/>
          <w:lang w:val="en-GB"/>
        </w:rPr>
        <w:t>2251040121</w:t>
      </w:r>
    </w:p>
    <w:p w:rsidR="0094225B" w:rsidRPr="008E7233" w:rsidRDefault="0094225B" w:rsidP="00A34B34">
      <w:pPr>
        <w:rPr>
          <w:rFonts w:ascii="Arial" w:hAnsi="Arial" w:cs="Arial"/>
          <w:lang w:val="en-GB"/>
        </w:rPr>
      </w:pPr>
      <w:r w:rsidRPr="0009320D">
        <w:rPr>
          <w:rFonts w:ascii="Arial" w:hAnsi="Arial" w:cs="Arial"/>
          <w:b/>
          <w:bCs/>
          <w:lang w:val="en-US"/>
        </w:rPr>
        <w:t>Email</w:t>
      </w:r>
      <w:r w:rsidRPr="008E7233">
        <w:rPr>
          <w:rFonts w:ascii="Arial" w:hAnsi="Arial" w:cs="Arial"/>
          <w:b/>
          <w:bCs/>
          <w:lang w:val="en-GB"/>
        </w:rPr>
        <w:t xml:space="preserve">: </w:t>
      </w:r>
      <w:r>
        <w:rPr>
          <w:rFonts w:ascii="Arial" w:hAnsi="Arial" w:cs="Arial"/>
          <w:lang w:val="en-US"/>
        </w:rPr>
        <w:t>promithion</w:t>
      </w:r>
      <w:r w:rsidRPr="008E7233">
        <w:rPr>
          <w:rFonts w:ascii="Arial" w:hAnsi="Arial" w:cs="Arial"/>
          <w:lang w:val="en-GB"/>
        </w:rPr>
        <w:t>@</w:t>
      </w:r>
      <w:r>
        <w:rPr>
          <w:rFonts w:ascii="Arial" w:hAnsi="Arial" w:cs="Arial"/>
          <w:lang w:val="en-US"/>
        </w:rPr>
        <w:t>deyamyt</w:t>
      </w:r>
      <w:r w:rsidRPr="008E7233">
        <w:rPr>
          <w:rFonts w:ascii="Arial" w:hAnsi="Arial" w:cs="Arial"/>
          <w:lang w:val="en-GB"/>
        </w:rPr>
        <w:t>.</w:t>
      </w:r>
      <w:r>
        <w:rPr>
          <w:rFonts w:ascii="Arial" w:hAnsi="Arial" w:cs="Arial"/>
          <w:lang w:val="en-US"/>
        </w:rPr>
        <w:t>gr</w:t>
      </w:r>
      <w:r w:rsidRPr="008E7233">
        <w:rPr>
          <w:rFonts w:ascii="Arial" w:hAnsi="Arial" w:cs="Arial"/>
          <w:lang w:val="en-GB"/>
        </w:rPr>
        <w:tab/>
      </w:r>
      <w:r w:rsidRPr="008E7233">
        <w:rPr>
          <w:rFonts w:ascii="Arial" w:hAnsi="Arial" w:cs="Arial"/>
          <w:lang w:val="en-GB"/>
        </w:rPr>
        <w:tab/>
      </w:r>
      <w:r w:rsidRPr="008E7233">
        <w:rPr>
          <w:rFonts w:ascii="Arial" w:hAnsi="Arial" w:cs="Arial"/>
          <w:lang w:val="en-GB"/>
        </w:rPr>
        <w:tab/>
        <w:t xml:space="preserve">                  </w:t>
      </w:r>
    </w:p>
    <w:p w:rsidR="0094225B" w:rsidRPr="00E92127" w:rsidRDefault="0094225B" w:rsidP="00637600">
      <w:pPr>
        <w:rPr>
          <w:rFonts w:ascii="Arial" w:hAnsi="Arial" w:cs="Arial"/>
          <w:b/>
          <w:bCs/>
          <w:sz w:val="28"/>
          <w:szCs w:val="28"/>
        </w:rPr>
      </w:pPr>
      <w:r w:rsidRPr="008E7233">
        <w:rPr>
          <w:rFonts w:ascii="Arial" w:hAnsi="Arial" w:cs="Arial"/>
          <w:b/>
          <w:bCs/>
          <w:sz w:val="28"/>
          <w:szCs w:val="28"/>
          <w:lang w:val="en-GB"/>
        </w:rPr>
        <w:t xml:space="preserve">                                               </w:t>
      </w:r>
      <w:r w:rsidRPr="00E92127">
        <w:rPr>
          <w:rFonts w:ascii="Arial" w:hAnsi="Arial" w:cs="Arial"/>
          <w:b/>
          <w:bCs/>
          <w:sz w:val="28"/>
          <w:szCs w:val="28"/>
        </w:rPr>
        <w:t>ΠΡΟΣΚΛΗΣΗ</w:t>
      </w:r>
    </w:p>
    <w:p w:rsidR="0094225B" w:rsidRPr="00E92127" w:rsidRDefault="0094225B"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94225B" w:rsidRPr="00E62CD5" w:rsidRDefault="0094225B" w:rsidP="00996571"/>
    <w:p w:rsidR="0094225B" w:rsidRPr="006B5B25" w:rsidRDefault="0094225B" w:rsidP="006B5B25">
      <w:pPr>
        <w:jc w:val="center"/>
        <w:rPr>
          <w:rFonts w:ascii="Arial" w:hAnsi="Arial" w:cs="Arial"/>
        </w:rPr>
      </w:pPr>
      <w:r w:rsidRPr="00F14858">
        <w:rPr>
          <w:rFonts w:ascii="Arial" w:hAnsi="Arial" w:cs="Arial"/>
          <w:b/>
          <w:bCs/>
        </w:rPr>
        <w:t>ΘΕΜΑ:</w:t>
      </w:r>
      <w:r>
        <w:rPr>
          <w:rFonts w:ascii="Arial" w:hAnsi="Arial" w:cs="Arial"/>
          <w:b/>
          <w:bCs/>
        </w:rPr>
        <w:t xml:space="preserve"> </w:t>
      </w:r>
      <w:r w:rsidRPr="00B87D84">
        <w:rPr>
          <w:rFonts w:ascii="Arial" w:hAnsi="Arial" w:cs="Arial"/>
          <w:b/>
          <w:bCs/>
        </w:rPr>
        <w:t>“</w:t>
      </w:r>
      <w:r>
        <w:rPr>
          <w:rFonts w:ascii="Arial" w:hAnsi="Arial" w:cs="Arial"/>
        </w:rPr>
        <w:t>Προμήθεια &amp; τοποθέτηση</w:t>
      </w:r>
      <w:r w:rsidRPr="00917321">
        <w:rPr>
          <w:rFonts w:ascii="Arial" w:hAnsi="Arial" w:cs="Arial"/>
        </w:rPr>
        <w:t xml:space="preserve"> </w:t>
      </w:r>
      <w:r>
        <w:rPr>
          <w:rFonts w:ascii="Arial" w:hAnsi="Arial" w:cs="Arial"/>
        </w:rPr>
        <w:t>ελαστικών οχήματος με αρ. κυκλ. ΜΥΚ 1361.</w:t>
      </w:r>
      <w:r w:rsidRPr="007107C4">
        <w:rPr>
          <w:rFonts w:ascii="Arial" w:hAnsi="Arial" w:cs="Arial"/>
        </w:rPr>
        <w:t>”</w:t>
      </w:r>
    </w:p>
    <w:p w:rsidR="0094225B" w:rsidRPr="002030D0" w:rsidRDefault="0094225B"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02"/>
        <w:gridCol w:w="1418"/>
      </w:tblGrid>
      <w:tr w:rsidR="0094225B" w:rsidRPr="00A37C24">
        <w:tc>
          <w:tcPr>
            <w:tcW w:w="675" w:type="dxa"/>
          </w:tcPr>
          <w:p w:rsidR="0094225B" w:rsidRPr="00AB7B67" w:rsidRDefault="0094225B"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tcPr>
          <w:p w:rsidR="0094225B" w:rsidRPr="00AB7B67" w:rsidRDefault="0094225B" w:rsidP="00AB7B67">
            <w:pPr>
              <w:jc w:val="center"/>
              <w:rPr>
                <w:rFonts w:ascii="Arial" w:hAnsi="Arial" w:cs="Arial"/>
                <w:b/>
                <w:bCs/>
                <w:lang w:eastAsia="en-US"/>
              </w:rPr>
            </w:pPr>
            <w:r w:rsidRPr="00AB7B67">
              <w:rPr>
                <w:rFonts w:ascii="Arial" w:hAnsi="Arial" w:cs="Arial"/>
                <w:b/>
                <w:bCs/>
                <w:sz w:val="22"/>
                <w:szCs w:val="22"/>
                <w:lang w:eastAsia="en-US"/>
              </w:rPr>
              <w:t>ΤΕΧΝΙΚΗ ΠΕΡΙΓΡΑΦΗ/ΠΡΟΔΙΑΓΡΑΦ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tcPr>
          <w:p w:rsidR="0094225B" w:rsidRPr="00AB7B67" w:rsidRDefault="0094225B"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94225B" w:rsidRPr="00A37C24">
        <w:trPr>
          <w:trHeight w:val="428"/>
        </w:trPr>
        <w:tc>
          <w:tcPr>
            <w:tcW w:w="675" w:type="dxa"/>
          </w:tcPr>
          <w:p w:rsidR="0094225B" w:rsidRPr="00AB7B67" w:rsidRDefault="0094225B"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rsidR="0094225B" w:rsidRPr="00AB7B67" w:rsidRDefault="0094225B" w:rsidP="005954DF">
            <w:pPr>
              <w:rPr>
                <w:rFonts w:ascii="Arial" w:hAnsi="Arial" w:cs="Arial"/>
                <w:lang w:eastAsia="en-US"/>
              </w:rPr>
            </w:pPr>
          </w:p>
        </w:tc>
        <w:tc>
          <w:tcPr>
            <w:tcW w:w="7502" w:type="dxa"/>
          </w:tcPr>
          <w:p w:rsidR="0094225B" w:rsidRPr="00093289" w:rsidRDefault="0094225B" w:rsidP="00AB7B67">
            <w:pPr>
              <w:pStyle w:val="1"/>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 xml:space="preserve">Ελαστικά  διαστάσεων 255/65 </w:t>
            </w:r>
            <w:r>
              <w:rPr>
                <w:rFonts w:ascii="Arial" w:hAnsi="Arial" w:cs="Arial"/>
                <w:b/>
                <w:bCs/>
                <w:sz w:val="22"/>
                <w:szCs w:val="22"/>
                <w:lang w:val="en-US" w:eastAsia="en-US"/>
              </w:rPr>
              <w:t>R</w:t>
            </w:r>
            <w:r w:rsidRPr="00093289">
              <w:rPr>
                <w:rFonts w:ascii="Arial" w:hAnsi="Arial" w:cs="Arial"/>
                <w:b/>
                <w:bCs/>
                <w:sz w:val="22"/>
                <w:szCs w:val="22"/>
                <w:lang w:eastAsia="en-US"/>
              </w:rPr>
              <w:t>17</w:t>
            </w:r>
          </w:p>
          <w:p w:rsidR="0094225B" w:rsidRPr="00093289" w:rsidRDefault="0094225B" w:rsidP="00AB7B67">
            <w:pPr>
              <w:pStyle w:val="1"/>
              <w:spacing w:before="0" w:beforeAutospacing="0" w:after="0" w:afterAutospacing="0" w:line="288" w:lineRule="atLeast"/>
              <w:jc w:val="both"/>
              <w:rPr>
                <w:rFonts w:ascii="Arial" w:hAnsi="Arial" w:cs="Arial"/>
                <w:b/>
                <w:bCs/>
                <w:lang w:eastAsia="en-US"/>
              </w:rPr>
            </w:pPr>
            <w:r w:rsidRPr="00093289">
              <w:rPr>
                <w:rFonts w:ascii="Arial" w:hAnsi="Arial" w:cs="Arial"/>
                <w:b/>
                <w:bCs/>
                <w:sz w:val="22"/>
                <w:szCs w:val="22"/>
                <w:lang w:eastAsia="en-US"/>
              </w:rPr>
              <w:t xml:space="preserve">(4 </w:t>
            </w:r>
            <w:r>
              <w:rPr>
                <w:rFonts w:ascii="Arial" w:hAnsi="Arial" w:cs="Arial"/>
                <w:b/>
                <w:bCs/>
                <w:sz w:val="22"/>
                <w:szCs w:val="22"/>
                <w:lang w:eastAsia="en-US"/>
              </w:rPr>
              <w:t xml:space="preserve">εποχών προδιαγραφών κρατήματος σε βρεγμένο έδαφος </w:t>
            </w:r>
            <w:r>
              <w:rPr>
                <w:rFonts w:ascii="Arial" w:hAnsi="Arial" w:cs="Arial"/>
                <w:b/>
                <w:bCs/>
                <w:sz w:val="22"/>
                <w:szCs w:val="22"/>
                <w:lang w:val="en-US" w:eastAsia="en-US"/>
              </w:rPr>
              <w:t>wet</w:t>
            </w:r>
            <w:r w:rsidRPr="00093289">
              <w:rPr>
                <w:rFonts w:ascii="Arial" w:hAnsi="Arial" w:cs="Arial"/>
                <w:b/>
                <w:bCs/>
                <w:sz w:val="22"/>
                <w:szCs w:val="22"/>
                <w:lang w:eastAsia="en-US"/>
              </w:rPr>
              <w:t xml:space="preserve">: </w:t>
            </w:r>
            <w:r>
              <w:rPr>
                <w:rFonts w:ascii="Arial" w:hAnsi="Arial" w:cs="Arial"/>
                <w:b/>
                <w:bCs/>
                <w:sz w:val="22"/>
                <w:szCs w:val="22"/>
                <w:lang w:val="en-US" w:eastAsia="en-US"/>
              </w:rPr>
              <w:t>B</w:t>
            </w:r>
            <w:r w:rsidRPr="00093289">
              <w:rPr>
                <w:rFonts w:ascii="Arial" w:hAnsi="Arial" w:cs="Arial"/>
                <w:b/>
                <w:bCs/>
                <w:sz w:val="22"/>
                <w:szCs w:val="22"/>
                <w:lang w:eastAsia="en-US"/>
              </w:rPr>
              <w:t xml:space="preserve"> </w:t>
            </w:r>
            <w:r>
              <w:rPr>
                <w:rFonts w:ascii="Arial" w:hAnsi="Arial" w:cs="Arial"/>
                <w:b/>
                <w:bCs/>
                <w:sz w:val="22"/>
                <w:szCs w:val="22"/>
                <w:lang w:eastAsia="en-US"/>
              </w:rPr>
              <w:t xml:space="preserve">ή το ανώτερο </w:t>
            </w:r>
            <w:r>
              <w:rPr>
                <w:rFonts w:ascii="Arial" w:hAnsi="Arial" w:cs="Arial"/>
                <w:b/>
                <w:bCs/>
                <w:sz w:val="22"/>
                <w:szCs w:val="22"/>
                <w:lang w:val="en-US" w:eastAsia="en-US"/>
              </w:rPr>
              <w:t>wet</w:t>
            </w:r>
            <w:r w:rsidRPr="00093289">
              <w:rPr>
                <w:rFonts w:ascii="Arial" w:hAnsi="Arial" w:cs="Arial"/>
                <w:b/>
                <w:bCs/>
                <w:sz w:val="22"/>
                <w:szCs w:val="22"/>
                <w:lang w:eastAsia="en-US"/>
              </w:rPr>
              <w:t xml:space="preserve">: </w:t>
            </w:r>
            <w:r>
              <w:rPr>
                <w:rFonts w:ascii="Arial" w:hAnsi="Arial" w:cs="Arial"/>
                <w:b/>
                <w:bCs/>
                <w:sz w:val="22"/>
                <w:szCs w:val="22"/>
                <w:lang w:val="en-US" w:eastAsia="en-US"/>
              </w:rPr>
              <w:t>C</w:t>
            </w:r>
            <w:r w:rsidRPr="00093289">
              <w:rPr>
                <w:rFonts w:ascii="Arial" w:hAnsi="Arial" w:cs="Arial"/>
                <w:b/>
                <w:bCs/>
                <w:sz w:val="22"/>
                <w:szCs w:val="22"/>
                <w:lang w:eastAsia="en-US"/>
              </w:rPr>
              <w:t>)</w:t>
            </w:r>
          </w:p>
        </w:tc>
        <w:tc>
          <w:tcPr>
            <w:tcW w:w="1418" w:type="dxa"/>
          </w:tcPr>
          <w:p w:rsidR="0094225B" w:rsidRPr="00093289" w:rsidRDefault="0094225B" w:rsidP="00AB7B67">
            <w:pPr>
              <w:jc w:val="center"/>
              <w:rPr>
                <w:rFonts w:ascii="Arial" w:hAnsi="Arial" w:cs="Arial"/>
                <w:b/>
                <w:bCs/>
                <w:lang w:val="en-US" w:eastAsia="en-US"/>
              </w:rPr>
            </w:pPr>
            <w:r>
              <w:rPr>
                <w:rFonts w:ascii="Arial" w:hAnsi="Arial" w:cs="Arial"/>
                <w:b/>
                <w:bCs/>
                <w:lang w:val="en-US" w:eastAsia="en-US"/>
              </w:rPr>
              <w:t>4</w:t>
            </w:r>
          </w:p>
        </w:tc>
      </w:tr>
    </w:tbl>
    <w:p w:rsidR="0094225B" w:rsidRDefault="0094225B" w:rsidP="00996571">
      <w:pPr>
        <w:pStyle w:val="NoSpacing"/>
        <w:rPr>
          <w:rFonts w:ascii="Arial" w:hAnsi="Arial" w:cs="Arial"/>
          <w:b/>
          <w:bCs/>
        </w:rPr>
      </w:pPr>
      <w:r>
        <w:rPr>
          <w:rFonts w:ascii="Arial" w:hAnsi="Arial" w:cs="Arial"/>
          <w:b/>
          <w:bCs/>
        </w:rPr>
        <w:t>ΠΛΗΡ.: Προκοπίου Ηρακλής  ΤΗΛ. ΕΠΙΚ.: 2251046755</w:t>
      </w:r>
    </w:p>
    <w:p w:rsidR="0094225B" w:rsidRDefault="0094225B" w:rsidP="00996571">
      <w:pPr>
        <w:pStyle w:val="NoSpacing"/>
        <w:rPr>
          <w:rFonts w:ascii="Arial" w:hAnsi="Arial" w:cs="Arial"/>
          <w:b/>
          <w:bCs/>
        </w:rPr>
      </w:pPr>
    </w:p>
    <w:p w:rsidR="0094225B" w:rsidRDefault="0094225B" w:rsidP="00996571">
      <w:pPr>
        <w:pStyle w:val="NoSpacing"/>
        <w:rPr>
          <w:rFonts w:ascii="Arial" w:hAnsi="Arial" w:cs="Arial"/>
          <w:b/>
          <w:bCs/>
        </w:rPr>
      </w:pPr>
      <w:r>
        <w:rPr>
          <w:rFonts w:ascii="Arial" w:hAnsi="Arial" w:cs="Arial"/>
          <w:b/>
          <w:bCs/>
        </w:rPr>
        <w:t>Προϋπολογισμός: 500,00€ (χωρίς Φ.Π.Α.)</w:t>
      </w:r>
    </w:p>
    <w:p w:rsidR="0094225B" w:rsidRDefault="0094225B" w:rsidP="00996571">
      <w:pPr>
        <w:pStyle w:val="NoSpacing"/>
        <w:rPr>
          <w:rFonts w:ascii="Arial" w:hAnsi="Arial" w:cs="Arial"/>
          <w:b/>
          <w:bCs/>
        </w:rPr>
      </w:pPr>
      <w:r>
        <w:rPr>
          <w:rFonts w:ascii="Arial" w:hAnsi="Arial" w:cs="Arial"/>
          <w:b/>
          <w:bCs/>
        </w:rPr>
        <w:t xml:space="preserve">Δεν γίνονται δεκτές προσφορές άνω του προϋπολογισμού. </w:t>
      </w:r>
    </w:p>
    <w:p w:rsidR="0094225B" w:rsidRDefault="0094225B" w:rsidP="00996571">
      <w:pPr>
        <w:pStyle w:val="NoSpacing"/>
        <w:rPr>
          <w:rFonts w:ascii="Arial" w:hAnsi="Arial" w:cs="Arial"/>
          <w:b/>
          <w:bCs/>
        </w:rPr>
      </w:pPr>
    </w:p>
    <w:p w:rsidR="0094225B" w:rsidRPr="008F6275" w:rsidRDefault="0094225B" w:rsidP="00996571">
      <w:pPr>
        <w:pStyle w:val="NoSpacing"/>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Pr>
          <w:rFonts w:ascii="Arial" w:hAnsi="Arial" w:cs="Arial"/>
        </w:rPr>
        <w:t>Δευτέρα 24</w:t>
      </w:r>
      <w:r w:rsidRPr="00E4269B">
        <w:rPr>
          <w:rFonts w:ascii="Arial" w:hAnsi="Arial" w:cs="Arial"/>
        </w:rPr>
        <w:t>-</w:t>
      </w:r>
      <w:r>
        <w:rPr>
          <w:rFonts w:ascii="Arial" w:hAnsi="Arial" w:cs="Arial"/>
        </w:rPr>
        <w:t>02</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14:00</w:t>
      </w:r>
    </w:p>
    <w:p w:rsidR="0094225B" w:rsidRDefault="0094225B" w:rsidP="00996571">
      <w:pPr>
        <w:pStyle w:val="NoSpacing"/>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Pr>
          <w:rFonts w:ascii="Arial" w:hAnsi="Arial" w:cs="Arial"/>
        </w:rPr>
        <w:t>Δευτέρα 24-02</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14:30</w:t>
      </w:r>
    </w:p>
    <w:p w:rsidR="0094225B" w:rsidRPr="008F6275" w:rsidRDefault="0094225B" w:rsidP="00996571">
      <w:pPr>
        <w:pStyle w:val="NoSpacing"/>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Pr>
          <w:rFonts w:ascii="Arial" w:hAnsi="Arial" w:cs="Arial"/>
          <w:b/>
          <w:bCs/>
        </w:rPr>
        <w:t xml:space="preserve"> </w:t>
      </w:r>
      <w:r>
        <w:rPr>
          <w:rFonts w:ascii="Arial" w:hAnsi="Arial" w:cs="Arial"/>
        </w:rPr>
        <w:t>Πέντε (</w:t>
      </w:r>
      <w:r w:rsidRPr="00093289">
        <w:rPr>
          <w:rFonts w:ascii="Arial" w:hAnsi="Arial" w:cs="Arial"/>
        </w:rPr>
        <w:t>5</w:t>
      </w:r>
      <w:r w:rsidRPr="00BC638B">
        <w:rPr>
          <w:rFonts w:ascii="Arial" w:hAnsi="Arial" w:cs="Arial"/>
        </w:rPr>
        <w:t xml:space="preserve">) </w:t>
      </w:r>
      <w:r w:rsidRPr="008F6275">
        <w:rPr>
          <w:rFonts w:ascii="Arial" w:hAnsi="Arial" w:cs="Arial"/>
        </w:rPr>
        <w:t xml:space="preserve">ημέρες μετά την ανάθεση της προμήθειας  </w:t>
      </w:r>
    </w:p>
    <w:p w:rsidR="0094225B" w:rsidRPr="00B8514A" w:rsidRDefault="0094225B" w:rsidP="00996571">
      <w:pPr>
        <w:pStyle w:val="NoSpacing"/>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94225B" w:rsidRPr="00946276" w:rsidRDefault="0094225B" w:rsidP="00996571">
      <w:pPr>
        <w:pStyle w:val="NoSpacing"/>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rsidR="0094225B" w:rsidRDefault="0094225B" w:rsidP="00996571">
      <w:pPr>
        <w:pStyle w:val="NoSpacing"/>
        <w:rPr>
          <w:rFonts w:ascii="Arial" w:hAnsi="Arial" w:cs="Arial"/>
          <w:b/>
          <w:bCs/>
        </w:rPr>
      </w:pPr>
    </w:p>
    <w:p w:rsidR="0094225B" w:rsidRPr="00E4682D" w:rsidRDefault="0094225B" w:rsidP="00996571">
      <w:pPr>
        <w:pStyle w:val="NoSpacing"/>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4225B" w:rsidRPr="00E4682D" w:rsidRDefault="0094225B" w:rsidP="00996571">
      <w:pPr>
        <w:rPr>
          <w:rFonts w:ascii="Arial" w:hAnsi="Arial" w:cs="Arial"/>
          <w:sz w:val="22"/>
          <w:szCs w:val="22"/>
        </w:rPr>
      </w:pPr>
    </w:p>
    <w:p w:rsidR="0094225B" w:rsidRPr="00E4682D" w:rsidRDefault="0094225B" w:rsidP="00996571">
      <w:pPr>
        <w:rPr>
          <w:rFonts w:ascii="Arial" w:hAnsi="Arial" w:cs="Arial"/>
          <w:sz w:val="22"/>
          <w:szCs w:val="22"/>
        </w:rPr>
      </w:pP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94225B" w:rsidRDefault="0094225B" w:rsidP="00A37C24">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rsidR="0094225B" w:rsidRDefault="0094225B" w:rsidP="00A37C24">
      <w:pPr>
        <w:rPr>
          <w:rFonts w:ascii="Arial" w:hAnsi="Arial" w:cs="Arial"/>
          <w:sz w:val="22"/>
          <w:szCs w:val="22"/>
        </w:rPr>
      </w:pPr>
      <w:r>
        <w:rPr>
          <w:rFonts w:ascii="Arial" w:hAnsi="Arial" w:cs="Arial"/>
          <w:sz w:val="22"/>
          <w:szCs w:val="22"/>
        </w:rPr>
        <w:t xml:space="preserve">  </w:t>
      </w:r>
    </w:p>
    <w:p w:rsidR="0094225B" w:rsidRPr="00823711" w:rsidRDefault="0094225B" w:rsidP="00A37C24">
      <w:pPr>
        <w:rPr>
          <w:rFonts w:ascii="Arial" w:hAnsi="Arial" w:cs="Arial"/>
          <w:sz w:val="22"/>
          <w:szCs w:val="22"/>
        </w:rPr>
      </w:pPr>
      <w:r>
        <w:rPr>
          <w:rFonts w:ascii="Arial" w:hAnsi="Arial" w:cs="Arial"/>
          <w:sz w:val="22"/>
          <w:szCs w:val="22"/>
        </w:rPr>
        <w:t xml:space="preserve">                                                                                      </w:t>
      </w:r>
      <w:r w:rsidRPr="00E4682D">
        <w:rPr>
          <w:rFonts w:ascii="Arial" w:hAnsi="Arial" w:cs="Arial"/>
          <w:sz w:val="22"/>
          <w:szCs w:val="22"/>
        </w:rPr>
        <w:t xml:space="preserve">ΔΕΣΠΟΙΝΑ ΜΠΩΚΟΥ                                                                  </w:t>
      </w:r>
      <w:r>
        <w:rPr>
          <w:rFonts w:ascii="Arial" w:hAnsi="Arial" w:cs="Arial"/>
          <w:sz w:val="22"/>
          <w:szCs w:val="22"/>
        </w:rPr>
        <w:t xml:space="preserve">                          </w:t>
      </w:r>
    </w:p>
    <w:p w:rsidR="0094225B" w:rsidRPr="00A37C24" w:rsidRDefault="0094225B" w:rsidP="00A37C24">
      <w:pPr>
        <w:rPr>
          <w:rFonts w:ascii="Arial" w:hAnsi="Arial" w:cs="Arial"/>
          <w:sz w:val="22"/>
          <w:szCs w:val="22"/>
        </w:rPr>
      </w:pPr>
      <w:r>
        <w:rPr>
          <w:rFonts w:ascii="Century Gothic" w:hAnsi="Century Gothic" w:cs="Century Gothic"/>
          <w:sz w:val="22"/>
          <w:szCs w:val="22"/>
        </w:rPr>
        <w:t>Όροι προμηθειών GDP</w:t>
      </w:r>
    </w:p>
    <w:p w:rsidR="0094225B" w:rsidRDefault="0094225B" w:rsidP="00E76605">
      <w:pPr>
        <w:jc w:val="both"/>
        <w:rPr>
          <w:rFonts w:ascii="Century Gothic" w:hAnsi="Century Gothic" w:cs="Century Gothic"/>
          <w:sz w:val="22"/>
          <w:szCs w:val="22"/>
        </w:rPr>
      </w:pPr>
      <w:r>
        <w:rPr>
          <w:rFonts w:ascii="Century Gothic" w:hAnsi="Century Gothic" w:cs="Century Gothic"/>
          <w:sz w:val="22"/>
          <w:szCs w:val="22"/>
        </w:rPr>
        <w:t xml:space="preserve"> </w:t>
      </w:r>
    </w:p>
    <w:p w:rsidR="0094225B" w:rsidRDefault="0094225B"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94225B" w:rsidRDefault="0094225B"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94225B" w:rsidRDefault="0094225B"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94225B" w:rsidRDefault="0094225B" w:rsidP="00E76605">
      <w:pPr>
        <w:jc w:val="both"/>
        <w:rPr>
          <w:rFonts w:ascii="Century Gothic" w:hAnsi="Century Gothic" w:cs="Century Gothic"/>
          <w:sz w:val="22"/>
          <w:szCs w:val="22"/>
        </w:rPr>
      </w:pPr>
    </w:p>
    <w:p w:rsidR="0094225B" w:rsidRDefault="0094225B"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94225B" w:rsidRDefault="0094225B"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94225B" w:rsidRDefault="0094225B" w:rsidP="00E76605">
      <w:pPr>
        <w:jc w:val="both"/>
        <w:rPr>
          <w:rFonts w:ascii="Century Gothic" w:hAnsi="Century Gothic" w:cs="Century Gothic"/>
          <w:sz w:val="22"/>
          <w:szCs w:val="22"/>
        </w:rPr>
      </w:pPr>
    </w:p>
    <w:p w:rsidR="0094225B" w:rsidRDefault="0094225B"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94225B" w:rsidRDefault="0094225B" w:rsidP="00E76605">
      <w:pPr>
        <w:jc w:val="both"/>
        <w:rPr>
          <w:rFonts w:ascii="Century Gothic" w:hAnsi="Century Gothic" w:cs="Century Gothic"/>
          <w:sz w:val="22"/>
          <w:szCs w:val="22"/>
        </w:rPr>
      </w:pPr>
    </w:p>
    <w:p w:rsidR="0094225B" w:rsidRDefault="0094225B"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94225B" w:rsidRDefault="0094225B"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94225B" w:rsidRDefault="0094225B"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94225B" w:rsidRDefault="0094225B" w:rsidP="00E76605">
      <w:pPr>
        <w:jc w:val="both"/>
        <w:rPr>
          <w:rFonts w:ascii="Century Gothic" w:hAnsi="Century Gothic" w:cs="Century Gothic"/>
          <w:sz w:val="22"/>
          <w:szCs w:val="22"/>
        </w:rPr>
      </w:pPr>
    </w:p>
    <w:p w:rsidR="0094225B" w:rsidRDefault="0094225B"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94225B" w:rsidRDefault="0094225B" w:rsidP="00E76605">
      <w:pPr>
        <w:jc w:val="both"/>
        <w:rPr>
          <w:rFonts w:ascii="Century Gothic" w:hAnsi="Century Gothic" w:cs="Century Gothic"/>
          <w:sz w:val="22"/>
          <w:szCs w:val="22"/>
        </w:rPr>
      </w:pPr>
    </w:p>
    <w:p w:rsidR="0094225B" w:rsidRDefault="0094225B"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94225B" w:rsidRDefault="0094225B"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94225B" w:rsidRDefault="0094225B"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94225B" w:rsidRDefault="0094225B"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94225B" w:rsidRDefault="0094225B" w:rsidP="00E76605">
      <w:pPr>
        <w:jc w:val="both"/>
        <w:rPr>
          <w:rFonts w:ascii="Century Gothic" w:hAnsi="Century Gothic" w:cs="Century Gothic"/>
          <w:sz w:val="22"/>
          <w:szCs w:val="22"/>
        </w:rPr>
      </w:pPr>
    </w:p>
    <w:p w:rsidR="0094225B" w:rsidRDefault="0094225B"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94225B" w:rsidRDefault="0094225B" w:rsidP="00E76605">
      <w:pPr>
        <w:jc w:val="both"/>
        <w:rPr>
          <w:rFonts w:ascii="Century Gothic" w:hAnsi="Century Gothic" w:cs="Century Gothic"/>
          <w:sz w:val="22"/>
          <w:szCs w:val="22"/>
        </w:rPr>
      </w:pPr>
    </w:p>
    <w:p w:rsidR="0094225B" w:rsidRDefault="0094225B"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94225B" w:rsidRDefault="0094225B" w:rsidP="00E76605">
      <w:pPr>
        <w:jc w:val="both"/>
        <w:rPr>
          <w:rFonts w:ascii="Century Gothic" w:hAnsi="Century Gothic" w:cs="Century Gothic"/>
          <w:sz w:val="22"/>
          <w:szCs w:val="22"/>
        </w:rPr>
      </w:pPr>
    </w:p>
    <w:p w:rsidR="0094225B" w:rsidRDefault="0094225B"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94225B" w:rsidRDefault="0094225B" w:rsidP="00E76605">
      <w:pPr>
        <w:jc w:val="both"/>
        <w:rPr>
          <w:rFonts w:ascii="Century Gothic" w:hAnsi="Century Gothic" w:cs="Century Gothic"/>
          <w:sz w:val="22"/>
          <w:szCs w:val="22"/>
        </w:rPr>
      </w:pPr>
    </w:p>
    <w:p w:rsidR="0094225B" w:rsidRDefault="0094225B"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94225B" w:rsidRDefault="0094225B" w:rsidP="00E76605">
      <w:pPr>
        <w:jc w:val="both"/>
        <w:rPr>
          <w:rFonts w:ascii="Century Gothic" w:hAnsi="Century Gothic" w:cs="Century Gothic"/>
          <w:sz w:val="22"/>
          <w:szCs w:val="22"/>
        </w:rPr>
      </w:pPr>
    </w:p>
    <w:p w:rsidR="0094225B" w:rsidRDefault="0094225B"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94225B" w:rsidRDefault="0094225B"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94225B" w:rsidRDefault="0094225B" w:rsidP="00E76605">
      <w:pPr>
        <w:jc w:val="both"/>
        <w:rPr>
          <w:rFonts w:ascii="Century Gothic" w:hAnsi="Century Gothic" w:cs="Century Gothic"/>
          <w:sz w:val="22"/>
          <w:szCs w:val="22"/>
        </w:rPr>
      </w:pPr>
    </w:p>
    <w:p w:rsidR="0094225B" w:rsidRDefault="0094225B"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94225B" w:rsidRDefault="0094225B" w:rsidP="00E76605">
      <w:pPr>
        <w:jc w:val="both"/>
        <w:rPr>
          <w:rFonts w:ascii="Century Gothic" w:hAnsi="Century Gothic" w:cs="Century Gothic"/>
          <w:sz w:val="22"/>
          <w:szCs w:val="22"/>
        </w:rPr>
      </w:pPr>
    </w:p>
    <w:p w:rsidR="0094225B" w:rsidRDefault="0094225B"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rsidR="0094225B" w:rsidRDefault="0094225B"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94225B" w:rsidRDefault="0094225B"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rsidR="0094225B" w:rsidRDefault="0094225B" w:rsidP="00E76605">
      <w:pPr>
        <w:rPr>
          <w:rFonts w:ascii="Arial" w:hAnsi="Arial" w:cs="Arial"/>
          <w:b/>
          <w:bCs/>
          <w:sz w:val="22"/>
          <w:szCs w:val="22"/>
          <w:u w:val="single"/>
        </w:rPr>
      </w:pPr>
    </w:p>
    <w:p w:rsidR="0094225B" w:rsidRDefault="0094225B" w:rsidP="00E76605">
      <w:pPr>
        <w:rPr>
          <w:rFonts w:ascii="Arial" w:hAnsi="Arial" w:cs="Arial"/>
          <w:b/>
          <w:bCs/>
          <w:sz w:val="22"/>
          <w:szCs w:val="22"/>
          <w:u w:val="single"/>
        </w:rPr>
      </w:pPr>
    </w:p>
    <w:p w:rsidR="0094225B" w:rsidRDefault="0094225B" w:rsidP="00E76605">
      <w:pPr>
        <w:rPr>
          <w:rFonts w:ascii="Arial" w:hAnsi="Arial" w:cs="Arial"/>
          <w:sz w:val="22"/>
          <w:szCs w:val="22"/>
        </w:rPr>
      </w:pPr>
    </w:p>
    <w:p w:rsidR="0094225B" w:rsidRDefault="0094225B" w:rsidP="00E76605">
      <w:pPr>
        <w:rPr>
          <w:rFonts w:ascii="Arial" w:hAnsi="Arial" w:cs="Arial"/>
          <w:sz w:val="22"/>
          <w:szCs w:val="22"/>
        </w:rPr>
      </w:pPr>
    </w:p>
    <w:p w:rsidR="0094225B" w:rsidRDefault="0094225B" w:rsidP="00E76605">
      <w:pPr>
        <w:rPr>
          <w:rFonts w:ascii="Arial" w:hAnsi="Arial" w:cs="Arial"/>
          <w:sz w:val="22"/>
          <w:szCs w:val="22"/>
        </w:rPr>
      </w:pPr>
      <w:r>
        <w:rPr>
          <w:rFonts w:ascii="Arial" w:hAnsi="Arial" w:cs="Arial"/>
          <w:sz w:val="22"/>
          <w:szCs w:val="22"/>
        </w:rPr>
        <w:t xml:space="preserve">                                                                                   Η ΓΕΝΙΚΗ ΔΙΕΥΘΥΝΤΡΙΑ</w:t>
      </w:r>
    </w:p>
    <w:p w:rsidR="0094225B" w:rsidRDefault="0094225B" w:rsidP="00E76605">
      <w:pPr>
        <w:rPr>
          <w:rFonts w:ascii="Arial" w:hAnsi="Arial" w:cs="Arial"/>
          <w:sz w:val="22"/>
          <w:szCs w:val="22"/>
        </w:rPr>
      </w:pPr>
      <w:r>
        <w:rPr>
          <w:rFonts w:ascii="Arial" w:hAnsi="Arial" w:cs="Arial"/>
          <w:sz w:val="22"/>
          <w:szCs w:val="22"/>
        </w:rPr>
        <w:t xml:space="preserve">                                                                                           ΤΗΣ ΔΕΥΑΛ</w:t>
      </w:r>
    </w:p>
    <w:p w:rsidR="0094225B" w:rsidRDefault="0094225B" w:rsidP="00E76605">
      <w:pPr>
        <w:tabs>
          <w:tab w:val="left" w:pos="7241"/>
        </w:tabs>
        <w:rPr>
          <w:rFonts w:ascii="Arial" w:hAnsi="Arial" w:cs="Arial"/>
          <w:sz w:val="22"/>
          <w:szCs w:val="22"/>
        </w:rPr>
      </w:pPr>
      <w:r>
        <w:rPr>
          <w:rFonts w:ascii="Arial" w:hAnsi="Arial" w:cs="Arial"/>
          <w:sz w:val="22"/>
          <w:szCs w:val="22"/>
        </w:rPr>
        <w:tab/>
      </w:r>
    </w:p>
    <w:p w:rsidR="0094225B" w:rsidRDefault="0094225B"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94225B" w:rsidRDefault="0094225B" w:rsidP="00E76605">
      <w:pPr>
        <w:rPr>
          <w:rFonts w:ascii="Arial" w:hAnsi="Arial" w:cs="Arial"/>
          <w:sz w:val="22"/>
          <w:szCs w:val="22"/>
        </w:rPr>
      </w:pPr>
      <w:r>
        <w:rPr>
          <w:rFonts w:ascii="Arial" w:hAnsi="Arial" w:cs="Arial"/>
          <w:sz w:val="22"/>
          <w:szCs w:val="22"/>
        </w:rPr>
        <w:t xml:space="preserve">                                                                                       ΔΕΣΠΟΙΝΑ ΜΠΩΚΟΥ                                                                                                  </w:t>
      </w:r>
    </w:p>
    <w:p w:rsidR="0094225B" w:rsidRDefault="0094225B" w:rsidP="00E76605">
      <w:pPr>
        <w:jc w:val="center"/>
        <w:rPr>
          <w:rFonts w:ascii="Arial" w:hAnsi="Arial" w:cs="Arial"/>
          <w:sz w:val="22"/>
          <w:szCs w:val="22"/>
        </w:rPr>
      </w:pPr>
    </w:p>
    <w:p w:rsidR="0094225B" w:rsidRPr="00E4682D" w:rsidRDefault="0094225B">
      <w:pPr>
        <w:rPr>
          <w:rFonts w:ascii="Arial" w:hAnsi="Arial" w:cs="Arial"/>
          <w:b/>
          <w:bCs/>
          <w:sz w:val="22"/>
          <w:szCs w:val="22"/>
          <w:u w:val="single"/>
        </w:rPr>
      </w:pPr>
    </w:p>
    <w:sectPr w:rsidR="0094225B"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25B" w:rsidRDefault="0094225B" w:rsidP="00520154">
      <w:r>
        <w:separator/>
      </w:r>
    </w:p>
  </w:endnote>
  <w:endnote w:type="continuationSeparator" w:id="0">
    <w:p w:rsidR="0094225B" w:rsidRDefault="0094225B"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25B" w:rsidRDefault="0094225B" w:rsidP="00520154">
      <w:r>
        <w:separator/>
      </w:r>
    </w:p>
  </w:footnote>
  <w:footnote w:type="continuationSeparator" w:id="0">
    <w:p w:rsidR="0094225B" w:rsidRDefault="0094225B"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154"/>
    <w:rsid w:val="00011F55"/>
    <w:rsid w:val="000124A1"/>
    <w:rsid w:val="0001389D"/>
    <w:rsid w:val="0001696F"/>
    <w:rsid w:val="00017F33"/>
    <w:rsid w:val="00025B61"/>
    <w:rsid w:val="00030AD1"/>
    <w:rsid w:val="0004757E"/>
    <w:rsid w:val="00057197"/>
    <w:rsid w:val="00076836"/>
    <w:rsid w:val="00076CD0"/>
    <w:rsid w:val="000770DC"/>
    <w:rsid w:val="00082C88"/>
    <w:rsid w:val="00085E9C"/>
    <w:rsid w:val="000917EF"/>
    <w:rsid w:val="0009320D"/>
    <w:rsid w:val="00093289"/>
    <w:rsid w:val="000B694C"/>
    <w:rsid w:val="000D07F3"/>
    <w:rsid w:val="000D5CC0"/>
    <w:rsid w:val="000F1797"/>
    <w:rsid w:val="000F368E"/>
    <w:rsid w:val="000F3873"/>
    <w:rsid w:val="001223B1"/>
    <w:rsid w:val="00145F73"/>
    <w:rsid w:val="00146E92"/>
    <w:rsid w:val="00147936"/>
    <w:rsid w:val="00161596"/>
    <w:rsid w:val="00161CB9"/>
    <w:rsid w:val="0017441F"/>
    <w:rsid w:val="001758E2"/>
    <w:rsid w:val="001922A9"/>
    <w:rsid w:val="001A7AE0"/>
    <w:rsid w:val="001B285F"/>
    <w:rsid w:val="001D74C9"/>
    <w:rsid w:val="0020139F"/>
    <w:rsid w:val="002030D0"/>
    <w:rsid w:val="00230FE1"/>
    <w:rsid w:val="002330C1"/>
    <w:rsid w:val="00242BB5"/>
    <w:rsid w:val="0025559E"/>
    <w:rsid w:val="002773A2"/>
    <w:rsid w:val="00280CB8"/>
    <w:rsid w:val="00294A17"/>
    <w:rsid w:val="002B4B8B"/>
    <w:rsid w:val="002E37D3"/>
    <w:rsid w:val="002F12D6"/>
    <w:rsid w:val="002F2583"/>
    <w:rsid w:val="00322C6A"/>
    <w:rsid w:val="00323E41"/>
    <w:rsid w:val="00332A58"/>
    <w:rsid w:val="00333590"/>
    <w:rsid w:val="00364B15"/>
    <w:rsid w:val="00366307"/>
    <w:rsid w:val="003B1F72"/>
    <w:rsid w:val="003C56BE"/>
    <w:rsid w:val="003D41A9"/>
    <w:rsid w:val="003D7B27"/>
    <w:rsid w:val="003E368D"/>
    <w:rsid w:val="003E3A7C"/>
    <w:rsid w:val="0041052C"/>
    <w:rsid w:val="0043471E"/>
    <w:rsid w:val="00440344"/>
    <w:rsid w:val="00444601"/>
    <w:rsid w:val="0045311A"/>
    <w:rsid w:val="00463959"/>
    <w:rsid w:val="00480D72"/>
    <w:rsid w:val="00492709"/>
    <w:rsid w:val="004A2F5E"/>
    <w:rsid w:val="004A4106"/>
    <w:rsid w:val="004B5369"/>
    <w:rsid w:val="004C41F1"/>
    <w:rsid w:val="004C4D4B"/>
    <w:rsid w:val="004D108F"/>
    <w:rsid w:val="004F4235"/>
    <w:rsid w:val="005118D9"/>
    <w:rsid w:val="00520154"/>
    <w:rsid w:val="00521371"/>
    <w:rsid w:val="005518DE"/>
    <w:rsid w:val="0055400F"/>
    <w:rsid w:val="00554214"/>
    <w:rsid w:val="00561EA5"/>
    <w:rsid w:val="00567C8B"/>
    <w:rsid w:val="005801F2"/>
    <w:rsid w:val="00586B68"/>
    <w:rsid w:val="005954DF"/>
    <w:rsid w:val="005A092B"/>
    <w:rsid w:val="005A1654"/>
    <w:rsid w:val="005A6C76"/>
    <w:rsid w:val="005D1802"/>
    <w:rsid w:val="006015D1"/>
    <w:rsid w:val="00601D3C"/>
    <w:rsid w:val="00603BF6"/>
    <w:rsid w:val="0062294F"/>
    <w:rsid w:val="0062371C"/>
    <w:rsid w:val="00625F09"/>
    <w:rsid w:val="00626539"/>
    <w:rsid w:val="00633826"/>
    <w:rsid w:val="00637113"/>
    <w:rsid w:val="00637600"/>
    <w:rsid w:val="00641A9A"/>
    <w:rsid w:val="006447D0"/>
    <w:rsid w:val="00650853"/>
    <w:rsid w:val="00654A7B"/>
    <w:rsid w:val="006802C6"/>
    <w:rsid w:val="00683343"/>
    <w:rsid w:val="00687AD1"/>
    <w:rsid w:val="0069681B"/>
    <w:rsid w:val="006B5B25"/>
    <w:rsid w:val="006D4FB7"/>
    <w:rsid w:val="006E0CE5"/>
    <w:rsid w:val="006E5356"/>
    <w:rsid w:val="006F4912"/>
    <w:rsid w:val="006F63C1"/>
    <w:rsid w:val="006F647A"/>
    <w:rsid w:val="007107C4"/>
    <w:rsid w:val="00713655"/>
    <w:rsid w:val="007325F9"/>
    <w:rsid w:val="00750166"/>
    <w:rsid w:val="007544DC"/>
    <w:rsid w:val="00776E1D"/>
    <w:rsid w:val="00777EDD"/>
    <w:rsid w:val="0078621B"/>
    <w:rsid w:val="00792AF0"/>
    <w:rsid w:val="00794BD6"/>
    <w:rsid w:val="007A0A7E"/>
    <w:rsid w:val="007A3A54"/>
    <w:rsid w:val="007A48AC"/>
    <w:rsid w:val="007C133C"/>
    <w:rsid w:val="007C4A4C"/>
    <w:rsid w:val="007D2D06"/>
    <w:rsid w:val="007D2D3D"/>
    <w:rsid w:val="007D5B07"/>
    <w:rsid w:val="007E0787"/>
    <w:rsid w:val="007E1431"/>
    <w:rsid w:val="00803108"/>
    <w:rsid w:val="00813512"/>
    <w:rsid w:val="00823711"/>
    <w:rsid w:val="008501B6"/>
    <w:rsid w:val="0086590D"/>
    <w:rsid w:val="0088146D"/>
    <w:rsid w:val="00881500"/>
    <w:rsid w:val="008978DC"/>
    <w:rsid w:val="008A61D9"/>
    <w:rsid w:val="008B60DA"/>
    <w:rsid w:val="008B7579"/>
    <w:rsid w:val="008C6459"/>
    <w:rsid w:val="008E231F"/>
    <w:rsid w:val="008E7233"/>
    <w:rsid w:val="008F6275"/>
    <w:rsid w:val="00907A18"/>
    <w:rsid w:val="00917321"/>
    <w:rsid w:val="009313E3"/>
    <w:rsid w:val="0094225B"/>
    <w:rsid w:val="00946276"/>
    <w:rsid w:val="00964B21"/>
    <w:rsid w:val="0097770F"/>
    <w:rsid w:val="00983510"/>
    <w:rsid w:val="00994E78"/>
    <w:rsid w:val="00996571"/>
    <w:rsid w:val="009B211C"/>
    <w:rsid w:val="009C51F7"/>
    <w:rsid w:val="009D4AF3"/>
    <w:rsid w:val="009E4797"/>
    <w:rsid w:val="00A34B34"/>
    <w:rsid w:val="00A37569"/>
    <w:rsid w:val="00A37C24"/>
    <w:rsid w:val="00A53B3D"/>
    <w:rsid w:val="00A549A8"/>
    <w:rsid w:val="00A702F4"/>
    <w:rsid w:val="00A75364"/>
    <w:rsid w:val="00A77E76"/>
    <w:rsid w:val="00A86D8B"/>
    <w:rsid w:val="00AB5E19"/>
    <w:rsid w:val="00AB6AC7"/>
    <w:rsid w:val="00AB7B67"/>
    <w:rsid w:val="00AD2092"/>
    <w:rsid w:val="00AE3219"/>
    <w:rsid w:val="00AE3D14"/>
    <w:rsid w:val="00AE6137"/>
    <w:rsid w:val="00B044B9"/>
    <w:rsid w:val="00B20A68"/>
    <w:rsid w:val="00B32579"/>
    <w:rsid w:val="00B50E3C"/>
    <w:rsid w:val="00B54AFD"/>
    <w:rsid w:val="00B60853"/>
    <w:rsid w:val="00B626EC"/>
    <w:rsid w:val="00B6309A"/>
    <w:rsid w:val="00B828D9"/>
    <w:rsid w:val="00B8514A"/>
    <w:rsid w:val="00B85F7D"/>
    <w:rsid w:val="00B87D84"/>
    <w:rsid w:val="00BA069B"/>
    <w:rsid w:val="00BB2009"/>
    <w:rsid w:val="00BB4697"/>
    <w:rsid w:val="00BC4A4D"/>
    <w:rsid w:val="00BC4EAA"/>
    <w:rsid w:val="00BC638B"/>
    <w:rsid w:val="00BD0CDF"/>
    <w:rsid w:val="00BD52EA"/>
    <w:rsid w:val="00BE4ED6"/>
    <w:rsid w:val="00C21775"/>
    <w:rsid w:val="00C2665F"/>
    <w:rsid w:val="00C31E38"/>
    <w:rsid w:val="00C32793"/>
    <w:rsid w:val="00C61811"/>
    <w:rsid w:val="00C630D7"/>
    <w:rsid w:val="00C72667"/>
    <w:rsid w:val="00C77B76"/>
    <w:rsid w:val="00C84520"/>
    <w:rsid w:val="00C93C76"/>
    <w:rsid w:val="00C9699A"/>
    <w:rsid w:val="00CA3972"/>
    <w:rsid w:val="00CC14C1"/>
    <w:rsid w:val="00CC3E11"/>
    <w:rsid w:val="00CD180F"/>
    <w:rsid w:val="00D02223"/>
    <w:rsid w:val="00D128A7"/>
    <w:rsid w:val="00D22A96"/>
    <w:rsid w:val="00D22EDE"/>
    <w:rsid w:val="00D55891"/>
    <w:rsid w:val="00D558E4"/>
    <w:rsid w:val="00D56757"/>
    <w:rsid w:val="00D6310A"/>
    <w:rsid w:val="00D8621D"/>
    <w:rsid w:val="00D92533"/>
    <w:rsid w:val="00DA00BB"/>
    <w:rsid w:val="00DA7694"/>
    <w:rsid w:val="00DA7C51"/>
    <w:rsid w:val="00DC395E"/>
    <w:rsid w:val="00DD2FF2"/>
    <w:rsid w:val="00DE17D2"/>
    <w:rsid w:val="00DE2C63"/>
    <w:rsid w:val="00DE46A2"/>
    <w:rsid w:val="00DF2AB0"/>
    <w:rsid w:val="00E13BD2"/>
    <w:rsid w:val="00E206C0"/>
    <w:rsid w:val="00E4269B"/>
    <w:rsid w:val="00E45AE0"/>
    <w:rsid w:val="00E4682D"/>
    <w:rsid w:val="00E469C7"/>
    <w:rsid w:val="00E500CE"/>
    <w:rsid w:val="00E62CD5"/>
    <w:rsid w:val="00E6664F"/>
    <w:rsid w:val="00E70922"/>
    <w:rsid w:val="00E753BB"/>
    <w:rsid w:val="00E75E94"/>
    <w:rsid w:val="00E76605"/>
    <w:rsid w:val="00E92127"/>
    <w:rsid w:val="00E93C70"/>
    <w:rsid w:val="00EB5CD4"/>
    <w:rsid w:val="00EB6D80"/>
    <w:rsid w:val="00EB7DAA"/>
    <w:rsid w:val="00ED4B49"/>
    <w:rsid w:val="00EE45A4"/>
    <w:rsid w:val="00EF372C"/>
    <w:rsid w:val="00F10F58"/>
    <w:rsid w:val="00F14858"/>
    <w:rsid w:val="00F17D21"/>
    <w:rsid w:val="00F2315B"/>
    <w:rsid w:val="00F361C1"/>
    <w:rsid w:val="00F5288D"/>
    <w:rsid w:val="00F65DCB"/>
    <w:rsid w:val="00F74901"/>
    <w:rsid w:val="00F90F18"/>
    <w:rsid w:val="00FA29C9"/>
    <w:rsid w:val="00FA5361"/>
    <w:rsid w:val="00FA76A5"/>
    <w:rsid w:val="00FD58FF"/>
    <w:rsid w:val="00FE0F88"/>
    <w:rsid w:val="00FE735B"/>
    <w:rsid w:val="00FE77DF"/>
    <w:rsid w:val="00FF2D90"/>
    <w:rsid w:val="00FF399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1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20154"/>
    <w:rPr>
      <w:rFonts w:eastAsia="Times New Roman" w:cs="Calibri"/>
      <w:lang w:eastAsia="en-US"/>
    </w:rPr>
  </w:style>
  <w:style w:type="character" w:customStyle="1" w:styleId="NoSpacingChar">
    <w:name w:val="No Spacing Char"/>
    <w:basedOn w:val="DefaultParagraphFont"/>
    <w:link w:val="NoSpacing"/>
    <w:uiPriority w:val="99"/>
    <w:locked/>
    <w:rsid w:val="00520154"/>
    <w:rPr>
      <w:rFonts w:eastAsia="Times New Roman"/>
      <w:sz w:val="22"/>
      <w:szCs w:val="22"/>
      <w:lang w:val="el-GR" w:eastAsia="en-US"/>
    </w:rPr>
  </w:style>
  <w:style w:type="paragraph" w:styleId="BalloonText">
    <w:name w:val="Balloon Text"/>
    <w:basedOn w:val="Normal"/>
    <w:link w:val="BalloonTextChar"/>
    <w:uiPriority w:val="99"/>
    <w:semiHidden/>
    <w:rsid w:val="005201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0154"/>
    <w:rPr>
      <w:rFonts w:ascii="Tahoma" w:hAnsi="Tahoma" w:cs="Tahoma"/>
      <w:sz w:val="16"/>
      <w:szCs w:val="16"/>
    </w:rPr>
  </w:style>
  <w:style w:type="paragraph" w:styleId="Header">
    <w:name w:val="header"/>
    <w:basedOn w:val="Normal"/>
    <w:link w:val="HeaderChar"/>
    <w:uiPriority w:val="99"/>
    <w:rsid w:val="00520154"/>
    <w:pPr>
      <w:tabs>
        <w:tab w:val="center" w:pos="4153"/>
        <w:tab w:val="right" w:pos="8306"/>
      </w:tabs>
    </w:pPr>
  </w:style>
  <w:style w:type="character" w:customStyle="1" w:styleId="HeaderChar">
    <w:name w:val="Header Char"/>
    <w:basedOn w:val="DefaultParagraphFont"/>
    <w:link w:val="Header"/>
    <w:uiPriority w:val="99"/>
    <w:locked/>
    <w:rsid w:val="00520154"/>
  </w:style>
  <w:style w:type="paragraph" w:styleId="Footer">
    <w:name w:val="footer"/>
    <w:basedOn w:val="Normal"/>
    <w:link w:val="FooterChar"/>
    <w:uiPriority w:val="99"/>
    <w:semiHidden/>
    <w:rsid w:val="00520154"/>
    <w:pPr>
      <w:tabs>
        <w:tab w:val="center" w:pos="4153"/>
        <w:tab w:val="right" w:pos="8306"/>
      </w:tabs>
    </w:pPr>
  </w:style>
  <w:style w:type="character" w:customStyle="1" w:styleId="FooterChar">
    <w:name w:val="Footer Char"/>
    <w:basedOn w:val="DefaultParagraphFont"/>
    <w:link w:val="Footer"/>
    <w:uiPriority w:val="99"/>
    <w:semiHidden/>
    <w:locked/>
    <w:rsid w:val="00520154"/>
  </w:style>
  <w:style w:type="character" w:styleId="Hyperlink">
    <w:name w:val="Hyperlink"/>
    <w:basedOn w:val="DefaultParagraphFont"/>
    <w:uiPriority w:val="99"/>
    <w:rsid w:val="00F2315B"/>
    <w:rPr>
      <w:color w:val="0000FF"/>
      <w:u w:val="single"/>
    </w:rPr>
  </w:style>
  <w:style w:type="table" w:styleId="TableGrid">
    <w:name w:val="Table Grid"/>
    <w:basedOn w:val="TableNormal"/>
    <w:uiPriority w:val="99"/>
    <w:rsid w:val="00A7536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F368E"/>
    <w:pPr>
      <w:ind w:left="720"/>
    </w:pPr>
  </w:style>
  <w:style w:type="paragraph" w:customStyle="1" w:styleId="1">
    <w:name w:val="Βασικό1"/>
    <w:basedOn w:val="Normal"/>
    <w:uiPriority w:val="99"/>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32452765">
      <w:marLeft w:val="0"/>
      <w:marRight w:val="0"/>
      <w:marTop w:val="0"/>
      <w:marBottom w:val="0"/>
      <w:divBdr>
        <w:top w:val="none" w:sz="0" w:space="0" w:color="auto"/>
        <w:left w:val="none" w:sz="0" w:space="0" w:color="auto"/>
        <w:bottom w:val="none" w:sz="0" w:space="0" w:color="auto"/>
        <w:right w:val="none" w:sz="0" w:space="0" w:color="auto"/>
      </w:divBdr>
    </w:div>
    <w:div w:id="832452766">
      <w:marLeft w:val="0"/>
      <w:marRight w:val="0"/>
      <w:marTop w:val="0"/>
      <w:marBottom w:val="0"/>
      <w:divBdr>
        <w:top w:val="none" w:sz="0" w:space="0" w:color="auto"/>
        <w:left w:val="none" w:sz="0" w:space="0" w:color="auto"/>
        <w:bottom w:val="none" w:sz="0" w:space="0" w:color="auto"/>
        <w:right w:val="none" w:sz="0" w:space="0" w:color="auto"/>
      </w:divBdr>
    </w:div>
    <w:div w:id="832452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546</TotalTime>
  <Pages>3</Pages>
  <Words>1035</Words>
  <Characters>5589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dhmos</cp:lastModifiedBy>
  <cp:revision>74</cp:revision>
  <cp:lastPrinted>2019-09-25T05:49:00Z</cp:lastPrinted>
  <dcterms:created xsi:type="dcterms:W3CDTF">2015-06-10T17:55:00Z</dcterms:created>
  <dcterms:modified xsi:type="dcterms:W3CDTF">2020-02-17T10:50:00Z</dcterms:modified>
</cp:coreProperties>
</file>