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55" w:rsidRDefault="00567C55"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567C55" w:rsidRDefault="00567C55" w:rsidP="00996571">
      <w:pPr>
        <w:rPr>
          <w:rFonts w:ascii="Arial" w:hAnsi="Arial" w:cs="Arial"/>
        </w:rPr>
      </w:pPr>
    </w:p>
    <w:p w:rsidR="00567C55" w:rsidRDefault="00567C55" w:rsidP="00996571">
      <w:pPr>
        <w:rPr>
          <w:rFonts w:ascii="Arial" w:hAnsi="Arial" w:cs="Arial"/>
        </w:rPr>
      </w:pPr>
    </w:p>
    <w:p w:rsidR="00567C55" w:rsidRDefault="00567C55" w:rsidP="00996571">
      <w:pPr>
        <w:rPr>
          <w:rFonts w:ascii="Arial" w:hAnsi="Arial" w:cs="Arial"/>
        </w:rPr>
      </w:pPr>
    </w:p>
    <w:p w:rsidR="00567C55" w:rsidRPr="00B8514A" w:rsidRDefault="00567C55" w:rsidP="00996571">
      <w:r w:rsidRPr="00DC395E">
        <w:rPr>
          <w:rFonts w:ascii="Arial" w:hAnsi="Arial" w:cs="Arial"/>
        </w:rPr>
        <w:t xml:space="preserve">ΔΗΜΟΤΙΚΗ ΕΠΙΧΕΙΡΗΣΗ             </w:t>
      </w:r>
    </w:p>
    <w:p w:rsidR="00567C55" w:rsidRPr="006E0CE5" w:rsidRDefault="00567C55" w:rsidP="00996571">
      <w:pPr>
        <w:rPr>
          <w:rFonts w:ascii="Arial" w:hAnsi="Arial" w:cs="Arial"/>
        </w:rPr>
      </w:pPr>
      <w:r w:rsidRPr="00DC395E">
        <w:rPr>
          <w:rFonts w:ascii="Arial" w:hAnsi="Arial" w:cs="Arial"/>
        </w:rPr>
        <w:t xml:space="preserve">ΥΔΡΕΥΣΗΣ ΑΠΟΧΕΤΕΥΣΗΣ           </w:t>
      </w:r>
    </w:p>
    <w:p w:rsidR="00567C55" w:rsidRPr="006E0CE5" w:rsidRDefault="00567C55" w:rsidP="00996571">
      <w:pPr>
        <w:rPr>
          <w:b/>
          <w:bCs/>
          <w:sz w:val="46"/>
          <w:szCs w:val="46"/>
          <w:u w:val="single"/>
        </w:rPr>
      </w:pPr>
      <w:r>
        <w:rPr>
          <w:rFonts w:ascii="Arial" w:hAnsi="Arial" w:cs="Arial"/>
        </w:rPr>
        <w:t xml:space="preserve">     Λ</w:t>
      </w:r>
      <w:r w:rsidRPr="00DC395E">
        <w:rPr>
          <w:rFonts w:ascii="Arial" w:hAnsi="Arial" w:cs="Arial"/>
        </w:rPr>
        <w:t>ΕΣΒΟΥ</w:t>
      </w:r>
    </w:p>
    <w:p w:rsidR="00567C55" w:rsidRPr="00332A58" w:rsidRDefault="00567C5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Pr="00BF6238">
        <w:rPr>
          <w:rFonts w:ascii="Arial" w:hAnsi="Arial" w:cs="Arial"/>
        </w:rPr>
        <w:t>24</w:t>
      </w:r>
      <w:r w:rsidRPr="00332A58">
        <w:rPr>
          <w:rFonts w:ascii="Arial" w:hAnsi="Arial" w:cs="Arial"/>
        </w:rPr>
        <w:t>-02-2020</w:t>
      </w:r>
    </w:p>
    <w:p w:rsidR="00567C55" w:rsidRPr="00EA41D6" w:rsidRDefault="00567C5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sidRPr="00EA41D6">
        <w:rPr>
          <w:rFonts w:ascii="Arial" w:hAnsi="Arial" w:cs="Arial"/>
        </w:rPr>
        <w:t>205</w:t>
      </w:r>
      <w:r>
        <w:rPr>
          <w:rFonts w:ascii="Arial" w:hAnsi="Arial" w:cs="Arial"/>
          <w:lang w:val="en-US"/>
        </w:rPr>
        <w:t>1</w:t>
      </w:r>
    </w:p>
    <w:p w:rsidR="00567C55" w:rsidRPr="008E7233" w:rsidRDefault="00567C55" w:rsidP="00996571">
      <w:pPr>
        <w:rPr>
          <w:rFonts w:ascii="Arial" w:hAnsi="Arial" w:cs="Arial"/>
          <w:sz w:val="22"/>
          <w:szCs w:val="22"/>
          <w:lang w:val="en-GB"/>
        </w:rPr>
      </w:pPr>
      <w:r w:rsidRPr="0009320D">
        <w:rPr>
          <w:rFonts w:ascii="Arial" w:hAnsi="Arial" w:cs="Arial"/>
          <w:b/>
          <w:bCs/>
          <w:sz w:val="22"/>
          <w:szCs w:val="22"/>
        </w:rPr>
        <w:t>Τηλ</w:t>
      </w:r>
      <w:r w:rsidRPr="008E7233">
        <w:rPr>
          <w:rFonts w:ascii="Arial" w:hAnsi="Arial" w:cs="Arial"/>
          <w:b/>
          <w:bCs/>
          <w:sz w:val="22"/>
          <w:szCs w:val="22"/>
          <w:lang w:val="en-GB"/>
        </w:rPr>
        <w:t xml:space="preserve">. : </w:t>
      </w:r>
      <w:r w:rsidRPr="008E7233">
        <w:rPr>
          <w:rFonts w:ascii="Arial" w:hAnsi="Arial" w:cs="Arial"/>
          <w:sz w:val="22"/>
          <w:szCs w:val="22"/>
          <w:lang w:val="en-GB"/>
        </w:rPr>
        <w:t>2251041966 (</w:t>
      </w:r>
      <w:r>
        <w:rPr>
          <w:rFonts w:ascii="Arial" w:hAnsi="Arial" w:cs="Arial"/>
          <w:sz w:val="22"/>
          <w:szCs w:val="22"/>
        </w:rPr>
        <w:t>εσωτ</w:t>
      </w:r>
      <w:r w:rsidRPr="008E7233">
        <w:rPr>
          <w:rFonts w:ascii="Arial" w:hAnsi="Arial" w:cs="Arial"/>
          <w:sz w:val="22"/>
          <w:szCs w:val="22"/>
          <w:lang w:val="en-GB"/>
        </w:rPr>
        <w:t xml:space="preserve"> 121)</w:t>
      </w:r>
    </w:p>
    <w:p w:rsidR="00567C55" w:rsidRPr="008E7233" w:rsidRDefault="00567C55" w:rsidP="00996571">
      <w:pPr>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567C55" w:rsidRPr="008E7233" w:rsidRDefault="00567C55"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r>
        <w:rPr>
          <w:rFonts w:ascii="Arial" w:hAnsi="Arial" w:cs="Arial"/>
          <w:lang w:val="en-US"/>
        </w:rPr>
        <w:t>promithion</w:t>
      </w:r>
      <w:r w:rsidRPr="008E7233">
        <w:rPr>
          <w:rFonts w:ascii="Arial" w:hAnsi="Arial" w:cs="Arial"/>
          <w:lang w:val="en-GB"/>
        </w:rPr>
        <w:t>@</w:t>
      </w:r>
      <w:r>
        <w:rPr>
          <w:rFonts w:ascii="Arial" w:hAnsi="Arial" w:cs="Arial"/>
          <w:lang w:val="en-US"/>
        </w:rPr>
        <w:t>deyamyt</w:t>
      </w:r>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t xml:space="preserve">                  </w:t>
      </w:r>
    </w:p>
    <w:p w:rsidR="00567C55" w:rsidRPr="00E92127" w:rsidRDefault="00567C55" w:rsidP="00637600">
      <w:pPr>
        <w:rPr>
          <w:rFonts w:ascii="Arial" w:hAnsi="Arial" w:cs="Arial"/>
          <w:b/>
          <w:bCs/>
          <w:sz w:val="28"/>
          <w:szCs w:val="28"/>
        </w:rPr>
      </w:pPr>
      <w:r w:rsidRPr="008E7233">
        <w:rPr>
          <w:rFonts w:ascii="Arial" w:hAnsi="Arial" w:cs="Arial"/>
          <w:b/>
          <w:bCs/>
          <w:sz w:val="28"/>
          <w:szCs w:val="28"/>
          <w:lang w:val="en-GB"/>
        </w:rPr>
        <w:t xml:space="preserve">                                               </w:t>
      </w:r>
      <w:r w:rsidRPr="00E92127">
        <w:rPr>
          <w:rFonts w:ascii="Arial" w:hAnsi="Arial" w:cs="Arial"/>
          <w:b/>
          <w:bCs/>
          <w:sz w:val="28"/>
          <w:szCs w:val="28"/>
        </w:rPr>
        <w:t>ΠΡΟΣΚΛΗΣΗ</w:t>
      </w:r>
    </w:p>
    <w:p w:rsidR="00567C55" w:rsidRPr="00E92127" w:rsidRDefault="00567C5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567C55" w:rsidRPr="00E62CD5" w:rsidRDefault="00567C55" w:rsidP="00996571"/>
    <w:p w:rsidR="00567C55" w:rsidRPr="009F07BD" w:rsidRDefault="00567C55" w:rsidP="002030D0">
      <w:pPr>
        <w:jc w:val="center"/>
      </w:pPr>
      <w:r w:rsidRPr="00F14858">
        <w:rPr>
          <w:rFonts w:ascii="Arial" w:hAnsi="Arial" w:cs="Arial"/>
          <w:b/>
          <w:bCs/>
        </w:rPr>
        <w:t>ΘΕΜΑ:</w:t>
      </w:r>
      <w:r>
        <w:rPr>
          <w:rFonts w:ascii="Arial" w:hAnsi="Arial" w:cs="Arial"/>
          <w:b/>
          <w:bCs/>
        </w:rPr>
        <w:t xml:space="preserve"> </w:t>
      </w:r>
      <w:r>
        <w:rPr>
          <w:rFonts w:ascii="Arial" w:hAnsi="Arial" w:cs="Arial"/>
        </w:rPr>
        <w:t>Φωτοτυπικές εργασίες σχεδίων-εγγράφων για τις ανάγκες της ΔΕΥΑ Λέσβου.</w:t>
      </w:r>
    </w:p>
    <w:p w:rsidR="00567C55" w:rsidRPr="002030D0" w:rsidRDefault="00567C5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567C55" w:rsidRPr="00A37C24">
        <w:tc>
          <w:tcPr>
            <w:tcW w:w="675" w:type="dxa"/>
          </w:tcPr>
          <w:p w:rsidR="00567C55" w:rsidRPr="00AB7B67" w:rsidRDefault="00567C5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567C55" w:rsidRPr="00AB7B67" w:rsidRDefault="00567C5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567C55" w:rsidRPr="00AB7B67" w:rsidRDefault="00567C5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567C55" w:rsidRPr="00A37C24">
        <w:trPr>
          <w:trHeight w:val="428"/>
        </w:trPr>
        <w:tc>
          <w:tcPr>
            <w:tcW w:w="675" w:type="dxa"/>
          </w:tcPr>
          <w:p w:rsidR="00567C55" w:rsidRPr="00AB7B67" w:rsidRDefault="00567C5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567C55" w:rsidRPr="00AB7B67" w:rsidRDefault="00567C55" w:rsidP="005954DF">
            <w:pPr>
              <w:rPr>
                <w:rFonts w:ascii="Arial" w:hAnsi="Arial" w:cs="Arial"/>
                <w:lang w:eastAsia="en-US"/>
              </w:rPr>
            </w:pPr>
          </w:p>
        </w:tc>
        <w:tc>
          <w:tcPr>
            <w:tcW w:w="7502" w:type="dxa"/>
          </w:tcPr>
          <w:p w:rsidR="00567C55" w:rsidRDefault="00567C55"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Προκειμένου η υπηρεσία μας να προβεί στην προμήθεια φωτοτυπιών, εκτυπώσεων, διαφόρων εντύπων για την κάλυψη των αναγκών της σε διαστάσεις και είδη που δεν δύναται να παραχθούν με τον</w:t>
            </w:r>
            <w:r w:rsidRPr="00893830">
              <w:rPr>
                <w:rFonts w:ascii="Arial" w:hAnsi="Arial" w:cs="Arial"/>
                <w:b/>
                <w:bCs/>
                <w:sz w:val="22"/>
                <w:szCs w:val="22"/>
                <w:lang w:eastAsia="en-US"/>
              </w:rPr>
              <w:t xml:space="preserve"> </w:t>
            </w:r>
            <w:r>
              <w:rPr>
                <w:rFonts w:ascii="Arial" w:hAnsi="Arial" w:cs="Arial"/>
                <w:b/>
                <w:bCs/>
                <w:sz w:val="22"/>
                <w:szCs w:val="22"/>
                <w:lang w:eastAsia="en-US"/>
              </w:rPr>
              <w:t>υπάρχοντα εξοπλισμό της, σας προσκαλεί όπως καταθέσετε την οικονομική προσφορά σας στον συνημμένο πίνακα οικονομικής προσφοράς.</w:t>
            </w:r>
          </w:p>
          <w:p w:rsidR="00567C55" w:rsidRPr="009D6135" w:rsidRDefault="00567C55" w:rsidP="00AB7B67">
            <w:pPr>
              <w:pStyle w:val="1"/>
              <w:spacing w:before="0" w:beforeAutospacing="0" w:after="0" w:afterAutospacing="0" w:line="288" w:lineRule="atLeast"/>
              <w:jc w:val="both"/>
              <w:rPr>
                <w:rFonts w:ascii="Arial" w:hAnsi="Arial" w:cs="Arial"/>
                <w:b/>
                <w:bCs/>
                <w:vertAlign w:val="superscript"/>
                <w:lang w:eastAsia="en-US"/>
              </w:rPr>
            </w:pPr>
            <w:r>
              <w:rPr>
                <w:rFonts w:ascii="Arial" w:hAnsi="Arial" w:cs="Arial"/>
                <w:b/>
                <w:bCs/>
                <w:sz w:val="22"/>
                <w:szCs w:val="22"/>
                <w:lang w:eastAsia="en-US"/>
              </w:rPr>
              <w:t>Το αντικείμενο των εργασιών συνίσταται στη προμήθεια φωτοτυπιών, εκτυπώσεων, διαφορών εντύπων και θα υσχίει για ένα (1) έτος από την υπογραφή της σχετικής σύμβασης.</w:t>
            </w:r>
          </w:p>
        </w:tc>
        <w:tc>
          <w:tcPr>
            <w:tcW w:w="1418" w:type="dxa"/>
          </w:tcPr>
          <w:p w:rsidR="00567C55" w:rsidRPr="00350035" w:rsidRDefault="00567C55" w:rsidP="00AB7B67">
            <w:pPr>
              <w:jc w:val="center"/>
              <w:rPr>
                <w:rFonts w:ascii="Arial" w:hAnsi="Arial" w:cs="Arial"/>
                <w:b/>
                <w:bCs/>
                <w:lang w:eastAsia="en-US"/>
              </w:rPr>
            </w:pPr>
            <w:r>
              <w:rPr>
                <w:rFonts w:ascii="Arial" w:hAnsi="Arial" w:cs="Arial"/>
                <w:b/>
                <w:bCs/>
                <w:lang w:eastAsia="en-US"/>
              </w:rPr>
              <w:t>1</w:t>
            </w:r>
          </w:p>
        </w:tc>
      </w:tr>
    </w:tbl>
    <w:p w:rsidR="00567C55" w:rsidRDefault="00567C55" w:rsidP="00996571">
      <w:pPr>
        <w:pStyle w:val="NoSpacing"/>
        <w:rPr>
          <w:rFonts w:ascii="Arial" w:hAnsi="Arial" w:cs="Arial"/>
          <w:b/>
          <w:bCs/>
        </w:rPr>
      </w:pPr>
    </w:p>
    <w:p w:rsidR="00567C55" w:rsidRDefault="00567C55" w:rsidP="00996571">
      <w:pPr>
        <w:pStyle w:val="NoSpacing"/>
        <w:rPr>
          <w:rFonts w:ascii="Arial" w:hAnsi="Arial" w:cs="Arial"/>
          <w:b/>
          <w:bCs/>
        </w:rPr>
      </w:pPr>
      <w:r>
        <w:rPr>
          <w:rFonts w:ascii="Arial" w:hAnsi="Arial" w:cs="Arial"/>
          <w:b/>
          <w:bCs/>
        </w:rPr>
        <w:t>Προϋπολογισμός: 1.500,00€ (χωρίς Φ.Π.Α.)</w:t>
      </w:r>
    </w:p>
    <w:p w:rsidR="00567C55" w:rsidRDefault="00567C55"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567C55" w:rsidRDefault="00567C55" w:rsidP="00996571">
      <w:pPr>
        <w:pStyle w:val="NoSpacing"/>
        <w:rPr>
          <w:rFonts w:ascii="Arial" w:hAnsi="Arial" w:cs="Arial"/>
          <w:b/>
          <w:bCs/>
        </w:rPr>
      </w:pPr>
    </w:p>
    <w:p w:rsidR="00567C55" w:rsidRPr="008F6275" w:rsidRDefault="00567C55"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Πέμπτη 2</w:t>
      </w:r>
      <w:r w:rsidRPr="00E440E4">
        <w:rPr>
          <w:rFonts w:ascii="Arial" w:hAnsi="Arial" w:cs="Arial"/>
        </w:rPr>
        <w:t>7</w:t>
      </w:r>
      <w:r w:rsidRPr="00E4269B">
        <w:rPr>
          <w:rFonts w:ascii="Arial" w:hAnsi="Arial" w:cs="Arial"/>
        </w:rPr>
        <w:t>-</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567C55" w:rsidRDefault="00567C55"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Πέμπτη 2</w:t>
      </w:r>
      <w:r w:rsidRPr="00EA41D6">
        <w:rPr>
          <w:rFonts w:ascii="Arial" w:hAnsi="Arial" w:cs="Arial"/>
        </w:rPr>
        <w:t>7</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567C55" w:rsidRPr="008F6275" w:rsidRDefault="00567C55"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Τμηματικά για όλη την διάρκεια του χρόνου</w:t>
      </w:r>
      <w:r w:rsidRPr="008F6275">
        <w:rPr>
          <w:rFonts w:ascii="Arial" w:hAnsi="Arial" w:cs="Arial"/>
        </w:rPr>
        <w:t xml:space="preserve">  </w:t>
      </w:r>
    </w:p>
    <w:p w:rsidR="00567C55" w:rsidRPr="00B8514A" w:rsidRDefault="00567C55"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567C55" w:rsidRPr="00946276" w:rsidRDefault="00567C55"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567C55" w:rsidRDefault="00567C55" w:rsidP="00996571">
      <w:pPr>
        <w:pStyle w:val="NoSpacing"/>
        <w:rPr>
          <w:rFonts w:ascii="Arial" w:hAnsi="Arial" w:cs="Arial"/>
          <w:b/>
          <w:bCs/>
        </w:rPr>
      </w:pPr>
    </w:p>
    <w:p w:rsidR="00567C55" w:rsidRPr="00E4682D" w:rsidRDefault="00567C55"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567C55" w:rsidRPr="00E4682D" w:rsidRDefault="00567C55" w:rsidP="00996571">
      <w:pPr>
        <w:rPr>
          <w:rFonts w:ascii="Arial" w:hAnsi="Arial" w:cs="Arial"/>
          <w:sz w:val="22"/>
          <w:szCs w:val="22"/>
        </w:rPr>
      </w:pPr>
    </w:p>
    <w:p w:rsidR="00567C55" w:rsidRPr="00E4682D" w:rsidRDefault="00567C5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567C55" w:rsidRDefault="00567C55"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567C55" w:rsidRDefault="00567C55" w:rsidP="00A37C24">
      <w:pPr>
        <w:rPr>
          <w:rFonts w:ascii="Arial" w:hAnsi="Arial" w:cs="Arial"/>
          <w:sz w:val="22"/>
          <w:szCs w:val="22"/>
        </w:rPr>
      </w:pPr>
      <w:r>
        <w:rPr>
          <w:rFonts w:ascii="Arial" w:hAnsi="Arial" w:cs="Arial"/>
          <w:sz w:val="22"/>
          <w:szCs w:val="22"/>
        </w:rPr>
        <w:t xml:space="preserve">  </w:t>
      </w:r>
    </w:p>
    <w:p w:rsidR="00567C55" w:rsidRPr="00823711" w:rsidRDefault="00567C5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567C55" w:rsidRPr="00A37C24" w:rsidRDefault="00567C55" w:rsidP="00A37C24">
      <w:pPr>
        <w:rPr>
          <w:rFonts w:ascii="Arial" w:hAnsi="Arial" w:cs="Arial"/>
          <w:sz w:val="22"/>
          <w:szCs w:val="22"/>
        </w:rPr>
      </w:pPr>
      <w:r>
        <w:rPr>
          <w:rFonts w:ascii="Century Gothic" w:hAnsi="Century Gothic" w:cs="Century Gothic"/>
          <w:sz w:val="22"/>
          <w:szCs w:val="22"/>
        </w:rPr>
        <w:t>Όροι προμηθειών GDP</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567C55" w:rsidRDefault="00567C5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567C55" w:rsidRDefault="00567C5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567C55" w:rsidRDefault="00567C55" w:rsidP="00E76605">
      <w:pPr>
        <w:jc w:val="both"/>
        <w:rPr>
          <w:rFonts w:ascii="Century Gothic" w:hAnsi="Century Gothic" w:cs="Century Gothic"/>
          <w:sz w:val="22"/>
          <w:szCs w:val="22"/>
        </w:rPr>
      </w:pP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567C55" w:rsidRDefault="00567C5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567C55" w:rsidRDefault="00567C55" w:rsidP="00E76605">
      <w:pPr>
        <w:rPr>
          <w:rFonts w:ascii="Arial" w:hAnsi="Arial" w:cs="Arial"/>
          <w:b/>
          <w:bCs/>
          <w:sz w:val="22"/>
          <w:szCs w:val="22"/>
          <w:u w:val="single"/>
        </w:rPr>
      </w:pPr>
    </w:p>
    <w:p w:rsidR="00567C55" w:rsidRDefault="00567C55" w:rsidP="00E76605">
      <w:pPr>
        <w:rPr>
          <w:rFonts w:ascii="Arial" w:hAnsi="Arial" w:cs="Arial"/>
          <w:b/>
          <w:bCs/>
          <w:sz w:val="22"/>
          <w:szCs w:val="22"/>
          <w:u w:val="single"/>
        </w:rPr>
      </w:pPr>
    </w:p>
    <w:p w:rsidR="00567C55" w:rsidRDefault="00567C55" w:rsidP="00E76605">
      <w:pPr>
        <w:rPr>
          <w:rFonts w:ascii="Arial" w:hAnsi="Arial" w:cs="Arial"/>
          <w:sz w:val="22"/>
          <w:szCs w:val="22"/>
        </w:rPr>
      </w:pPr>
    </w:p>
    <w:p w:rsidR="00567C55" w:rsidRDefault="00567C55" w:rsidP="00E76605">
      <w:pPr>
        <w:rPr>
          <w:rFonts w:ascii="Arial" w:hAnsi="Arial" w:cs="Arial"/>
          <w:sz w:val="22"/>
          <w:szCs w:val="22"/>
        </w:rPr>
      </w:pPr>
    </w:p>
    <w:p w:rsidR="00567C55" w:rsidRDefault="00567C55" w:rsidP="00E76605">
      <w:pPr>
        <w:rPr>
          <w:rFonts w:ascii="Arial" w:hAnsi="Arial" w:cs="Arial"/>
          <w:sz w:val="22"/>
          <w:szCs w:val="22"/>
        </w:rPr>
      </w:pPr>
      <w:r>
        <w:rPr>
          <w:rFonts w:ascii="Arial" w:hAnsi="Arial" w:cs="Arial"/>
          <w:sz w:val="22"/>
          <w:szCs w:val="22"/>
        </w:rPr>
        <w:t xml:space="preserve">                                                                                   Η ΓΕΝΙΚΗ ΔΙΕΥΘΥΝΤΡΙΑ</w:t>
      </w:r>
    </w:p>
    <w:p w:rsidR="00567C55" w:rsidRDefault="00567C55" w:rsidP="00E76605">
      <w:pPr>
        <w:rPr>
          <w:rFonts w:ascii="Arial" w:hAnsi="Arial" w:cs="Arial"/>
          <w:sz w:val="22"/>
          <w:szCs w:val="22"/>
        </w:rPr>
      </w:pPr>
      <w:r>
        <w:rPr>
          <w:rFonts w:ascii="Arial" w:hAnsi="Arial" w:cs="Arial"/>
          <w:sz w:val="22"/>
          <w:szCs w:val="22"/>
        </w:rPr>
        <w:t xml:space="preserve">                                                                                           ΤΗΣ ΔΕΥΑΛ</w:t>
      </w:r>
    </w:p>
    <w:p w:rsidR="00567C55" w:rsidRDefault="00567C55" w:rsidP="00E76605">
      <w:pPr>
        <w:tabs>
          <w:tab w:val="left" w:pos="7241"/>
        </w:tabs>
        <w:rPr>
          <w:rFonts w:ascii="Arial" w:hAnsi="Arial" w:cs="Arial"/>
          <w:sz w:val="22"/>
          <w:szCs w:val="22"/>
        </w:rPr>
      </w:pPr>
      <w:r>
        <w:rPr>
          <w:rFonts w:ascii="Arial" w:hAnsi="Arial" w:cs="Arial"/>
          <w:sz w:val="22"/>
          <w:szCs w:val="22"/>
        </w:rPr>
        <w:tab/>
      </w:r>
    </w:p>
    <w:p w:rsidR="00567C55" w:rsidRDefault="00567C5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567C55" w:rsidRDefault="00567C55" w:rsidP="00E76605">
      <w:pPr>
        <w:rPr>
          <w:rFonts w:ascii="Arial" w:hAnsi="Arial" w:cs="Arial"/>
          <w:sz w:val="22"/>
          <w:szCs w:val="22"/>
        </w:rPr>
      </w:pPr>
      <w:r>
        <w:rPr>
          <w:rFonts w:ascii="Arial" w:hAnsi="Arial" w:cs="Arial"/>
          <w:sz w:val="22"/>
          <w:szCs w:val="22"/>
        </w:rPr>
        <w:t xml:space="preserve">                                                                                       ΔΕΣΠΟΙΝΑ ΜΠΩΚΟΥ                                                                                                  </w:t>
      </w:r>
    </w:p>
    <w:p w:rsidR="00567C55" w:rsidRDefault="00567C55" w:rsidP="00E76605">
      <w:pPr>
        <w:jc w:val="center"/>
        <w:rPr>
          <w:rFonts w:ascii="Arial" w:hAnsi="Arial" w:cs="Arial"/>
          <w:sz w:val="22"/>
          <w:szCs w:val="22"/>
        </w:rPr>
      </w:pPr>
    </w:p>
    <w:p w:rsidR="00567C55" w:rsidRPr="00E4682D" w:rsidRDefault="00567C55">
      <w:pPr>
        <w:rPr>
          <w:rFonts w:ascii="Arial" w:hAnsi="Arial" w:cs="Arial"/>
          <w:b/>
          <w:bCs/>
          <w:sz w:val="22"/>
          <w:szCs w:val="22"/>
          <w:u w:val="single"/>
        </w:rPr>
      </w:pPr>
    </w:p>
    <w:sectPr w:rsidR="00567C55"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C55" w:rsidRDefault="00567C55" w:rsidP="00520154">
      <w:r>
        <w:separator/>
      </w:r>
    </w:p>
  </w:endnote>
  <w:endnote w:type="continuationSeparator" w:id="0">
    <w:p w:rsidR="00567C55" w:rsidRDefault="00567C55"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C55" w:rsidRDefault="00567C55" w:rsidP="00520154">
      <w:r>
        <w:separator/>
      </w:r>
    </w:p>
  </w:footnote>
  <w:footnote w:type="continuationSeparator" w:id="0">
    <w:p w:rsidR="00567C55" w:rsidRDefault="00567C55"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05FE"/>
    <w:rsid w:val="00011F55"/>
    <w:rsid w:val="000124A1"/>
    <w:rsid w:val="0001696F"/>
    <w:rsid w:val="00017F33"/>
    <w:rsid w:val="00025B61"/>
    <w:rsid w:val="00030AD1"/>
    <w:rsid w:val="0004757E"/>
    <w:rsid w:val="000525A9"/>
    <w:rsid w:val="00057197"/>
    <w:rsid w:val="00071578"/>
    <w:rsid w:val="00076836"/>
    <w:rsid w:val="00076CD0"/>
    <w:rsid w:val="00077FBE"/>
    <w:rsid w:val="00082C88"/>
    <w:rsid w:val="00085E9C"/>
    <w:rsid w:val="0009320D"/>
    <w:rsid w:val="000A0D7B"/>
    <w:rsid w:val="000B32D2"/>
    <w:rsid w:val="000B694C"/>
    <w:rsid w:val="000D07F3"/>
    <w:rsid w:val="000D5CC0"/>
    <w:rsid w:val="000E2FE8"/>
    <w:rsid w:val="000F1797"/>
    <w:rsid w:val="000F368E"/>
    <w:rsid w:val="001002D4"/>
    <w:rsid w:val="00144C16"/>
    <w:rsid w:val="00145F73"/>
    <w:rsid w:val="00146E92"/>
    <w:rsid w:val="00147936"/>
    <w:rsid w:val="00161596"/>
    <w:rsid w:val="00161CB9"/>
    <w:rsid w:val="0017441F"/>
    <w:rsid w:val="001758E2"/>
    <w:rsid w:val="001A7AE0"/>
    <w:rsid w:val="001B285F"/>
    <w:rsid w:val="001D365E"/>
    <w:rsid w:val="001E4A99"/>
    <w:rsid w:val="001E7BD4"/>
    <w:rsid w:val="001F520F"/>
    <w:rsid w:val="0020139F"/>
    <w:rsid w:val="002030D0"/>
    <w:rsid w:val="00205DC3"/>
    <w:rsid w:val="00230FE1"/>
    <w:rsid w:val="002330C1"/>
    <w:rsid w:val="00241123"/>
    <w:rsid w:val="00242BB5"/>
    <w:rsid w:val="0025559E"/>
    <w:rsid w:val="002773A2"/>
    <w:rsid w:val="00280CB8"/>
    <w:rsid w:val="00294A17"/>
    <w:rsid w:val="002B32E6"/>
    <w:rsid w:val="002B4B8B"/>
    <w:rsid w:val="002C55FD"/>
    <w:rsid w:val="002E37D3"/>
    <w:rsid w:val="002F12D6"/>
    <w:rsid w:val="002F2583"/>
    <w:rsid w:val="00313599"/>
    <w:rsid w:val="00322C6A"/>
    <w:rsid w:val="00323E41"/>
    <w:rsid w:val="00332A58"/>
    <w:rsid w:val="00333590"/>
    <w:rsid w:val="00347723"/>
    <w:rsid w:val="00350035"/>
    <w:rsid w:val="003561E1"/>
    <w:rsid w:val="00366307"/>
    <w:rsid w:val="003B1F72"/>
    <w:rsid w:val="003C56BE"/>
    <w:rsid w:val="003D41A9"/>
    <w:rsid w:val="003D7B27"/>
    <w:rsid w:val="003E368D"/>
    <w:rsid w:val="003E3A7C"/>
    <w:rsid w:val="00402B5D"/>
    <w:rsid w:val="0041052C"/>
    <w:rsid w:val="00416199"/>
    <w:rsid w:val="00427EB4"/>
    <w:rsid w:val="00440344"/>
    <w:rsid w:val="00444601"/>
    <w:rsid w:val="0045311A"/>
    <w:rsid w:val="00463959"/>
    <w:rsid w:val="0047427B"/>
    <w:rsid w:val="00480D72"/>
    <w:rsid w:val="00486887"/>
    <w:rsid w:val="004A2F5E"/>
    <w:rsid w:val="004A4106"/>
    <w:rsid w:val="004B5369"/>
    <w:rsid w:val="004C41F1"/>
    <w:rsid w:val="004C4D4B"/>
    <w:rsid w:val="004D108F"/>
    <w:rsid w:val="004F4235"/>
    <w:rsid w:val="005118D9"/>
    <w:rsid w:val="00520154"/>
    <w:rsid w:val="00530C94"/>
    <w:rsid w:val="005518DE"/>
    <w:rsid w:val="0055400F"/>
    <w:rsid w:val="00554214"/>
    <w:rsid w:val="00561EA5"/>
    <w:rsid w:val="00567C55"/>
    <w:rsid w:val="005801F2"/>
    <w:rsid w:val="00586B68"/>
    <w:rsid w:val="00592798"/>
    <w:rsid w:val="005954DF"/>
    <w:rsid w:val="005A092B"/>
    <w:rsid w:val="005A1654"/>
    <w:rsid w:val="005C5CDD"/>
    <w:rsid w:val="005D1802"/>
    <w:rsid w:val="00601D3C"/>
    <w:rsid w:val="00603BF6"/>
    <w:rsid w:val="0062294F"/>
    <w:rsid w:val="0062371C"/>
    <w:rsid w:val="00625F09"/>
    <w:rsid w:val="00626539"/>
    <w:rsid w:val="00633826"/>
    <w:rsid w:val="00637600"/>
    <w:rsid w:val="00641A9A"/>
    <w:rsid w:val="006447D0"/>
    <w:rsid w:val="00650853"/>
    <w:rsid w:val="00654A7B"/>
    <w:rsid w:val="006767CA"/>
    <w:rsid w:val="006802C6"/>
    <w:rsid w:val="00687AD1"/>
    <w:rsid w:val="0069681B"/>
    <w:rsid w:val="006C2E0C"/>
    <w:rsid w:val="006C5726"/>
    <w:rsid w:val="006D4FB7"/>
    <w:rsid w:val="006E0CE5"/>
    <w:rsid w:val="006E5356"/>
    <w:rsid w:val="006F4912"/>
    <w:rsid w:val="006F647A"/>
    <w:rsid w:val="00700610"/>
    <w:rsid w:val="00713655"/>
    <w:rsid w:val="007325F9"/>
    <w:rsid w:val="00750166"/>
    <w:rsid w:val="00751CF8"/>
    <w:rsid w:val="007544DC"/>
    <w:rsid w:val="00776E1D"/>
    <w:rsid w:val="00777EDD"/>
    <w:rsid w:val="00792AF0"/>
    <w:rsid w:val="00794BD6"/>
    <w:rsid w:val="007964FC"/>
    <w:rsid w:val="007A3A54"/>
    <w:rsid w:val="007A48AC"/>
    <w:rsid w:val="007A5A71"/>
    <w:rsid w:val="007B23E4"/>
    <w:rsid w:val="007C133C"/>
    <w:rsid w:val="007C4A4C"/>
    <w:rsid w:val="007D2D06"/>
    <w:rsid w:val="007D2D3D"/>
    <w:rsid w:val="007D5B07"/>
    <w:rsid w:val="007E0787"/>
    <w:rsid w:val="007E1431"/>
    <w:rsid w:val="007E3A05"/>
    <w:rsid w:val="007E6B65"/>
    <w:rsid w:val="00803108"/>
    <w:rsid w:val="00813512"/>
    <w:rsid w:val="00823711"/>
    <w:rsid w:val="00834348"/>
    <w:rsid w:val="00846DF2"/>
    <w:rsid w:val="008501B6"/>
    <w:rsid w:val="0086590D"/>
    <w:rsid w:val="008769C5"/>
    <w:rsid w:val="0088146D"/>
    <w:rsid w:val="00881500"/>
    <w:rsid w:val="00893830"/>
    <w:rsid w:val="00896F95"/>
    <w:rsid w:val="008978DC"/>
    <w:rsid w:val="008A580C"/>
    <w:rsid w:val="008A61D9"/>
    <w:rsid w:val="008B60DA"/>
    <w:rsid w:val="008B7579"/>
    <w:rsid w:val="008C6459"/>
    <w:rsid w:val="008E7233"/>
    <w:rsid w:val="008F6275"/>
    <w:rsid w:val="00907A18"/>
    <w:rsid w:val="00917321"/>
    <w:rsid w:val="00930402"/>
    <w:rsid w:val="009313E3"/>
    <w:rsid w:val="00936C10"/>
    <w:rsid w:val="00946276"/>
    <w:rsid w:val="00950542"/>
    <w:rsid w:val="00964B21"/>
    <w:rsid w:val="0097770F"/>
    <w:rsid w:val="00983510"/>
    <w:rsid w:val="00996571"/>
    <w:rsid w:val="009B211C"/>
    <w:rsid w:val="009C4498"/>
    <w:rsid w:val="009C51F7"/>
    <w:rsid w:val="009D4AF3"/>
    <w:rsid w:val="009D6135"/>
    <w:rsid w:val="009D77F7"/>
    <w:rsid w:val="009E4797"/>
    <w:rsid w:val="009F07BD"/>
    <w:rsid w:val="00A34B34"/>
    <w:rsid w:val="00A37569"/>
    <w:rsid w:val="00A37C24"/>
    <w:rsid w:val="00A42A30"/>
    <w:rsid w:val="00A53B3D"/>
    <w:rsid w:val="00A549A8"/>
    <w:rsid w:val="00A702F4"/>
    <w:rsid w:val="00A75364"/>
    <w:rsid w:val="00A77E76"/>
    <w:rsid w:val="00A85D72"/>
    <w:rsid w:val="00A86D8B"/>
    <w:rsid w:val="00A96EC9"/>
    <w:rsid w:val="00AB5E19"/>
    <w:rsid w:val="00AB6AC7"/>
    <w:rsid w:val="00AB7B67"/>
    <w:rsid w:val="00AD2092"/>
    <w:rsid w:val="00AE3219"/>
    <w:rsid w:val="00AE3D14"/>
    <w:rsid w:val="00B20A68"/>
    <w:rsid w:val="00B32579"/>
    <w:rsid w:val="00B50E3C"/>
    <w:rsid w:val="00B54AFD"/>
    <w:rsid w:val="00B614F7"/>
    <w:rsid w:val="00B626EC"/>
    <w:rsid w:val="00B6309A"/>
    <w:rsid w:val="00B828D9"/>
    <w:rsid w:val="00B8514A"/>
    <w:rsid w:val="00B85F7D"/>
    <w:rsid w:val="00BA069B"/>
    <w:rsid w:val="00BB4697"/>
    <w:rsid w:val="00BC4A4D"/>
    <w:rsid w:val="00BC4EAA"/>
    <w:rsid w:val="00BC638B"/>
    <w:rsid w:val="00BD0CDF"/>
    <w:rsid w:val="00BD52EA"/>
    <w:rsid w:val="00BE4ED6"/>
    <w:rsid w:val="00BF6238"/>
    <w:rsid w:val="00C21775"/>
    <w:rsid w:val="00C2665F"/>
    <w:rsid w:val="00C31E38"/>
    <w:rsid w:val="00C32793"/>
    <w:rsid w:val="00C630D7"/>
    <w:rsid w:val="00C72667"/>
    <w:rsid w:val="00C93C76"/>
    <w:rsid w:val="00C9699A"/>
    <w:rsid w:val="00CA3972"/>
    <w:rsid w:val="00CB7163"/>
    <w:rsid w:val="00CC14C1"/>
    <w:rsid w:val="00CC3E11"/>
    <w:rsid w:val="00CD180F"/>
    <w:rsid w:val="00CE350F"/>
    <w:rsid w:val="00D02223"/>
    <w:rsid w:val="00D128A7"/>
    <w:rsid w:val="00D22A96"/>
    <w:rsid w:val="00D22EDE"/>
    <w:rsid w:val="00D42640"/>
    <w:rsid w:val="00D454DA"/>
    <w:rsid w:val="00D55891"/>
    <w:rsid w:val="00D558E4"/>
    <w:rsid w:val="00D6310A"/>
    <w:rsid w:val="00D8621D"/>
    <w:rsid w:val="00D92533"/>
    <w:rsid w:val="00DA00BB"/>
    <w:rsid w:val="00DA7694"/>
    <w:rsid w:val="00DA7697"/>
    <w:rsid w:val="00DA7C51"/>
    <w:rsid w:val="00DC395E"/>
    <w:rsid w:val="00DD2FF2"/>
    <w:rsid w:val="00DD461C"/>
    <w:rsid w:val="00DE17D2"/>
    <w:rsid w:val="00DE1F87"/>
    <w:rsid w:val="00DE2C63"/>
    <w:rsid w:val="00DE46A2"/>
    <w:rsid w:val="00DF2AB0"/>
    <w:rsid w:val="00E13BD2"/>
    <w:rsid w:val="00E402BF"/>
    <w:rsid w:val="00E4269B"/>
    <w:rsid w:val="00E440E4"/>
    <w:rsid w:val="00E45AE0"/>
    <w:rsid w:val="00E4682D"/>
    <w:rsid w:val="00E500CE"/>
    <w:rsid w:val="00E62CD5"/>
    <w:rsid w:val="00E6664F"/>
    <w:rsid w:val="00E70922"/>
    <w:rsid w:val="00E753BB"/>
    <w:rsid w:val="00E75E94"/>
    <w:rsid w:val="00E76605"/>
    <w:rsid w:val="00E92127"/>
    <w:rsid w:val="00E93C70"/>
    <w:rsid w:val="00EA41D6"/>
    <w:rsid w:val="00EB5CD4"/>
    <w:rsid w:val="00EB6D80"/>
    <w:rsid w:val="00EB7DAA"/>
    <w:rsid w:val="00EC4A6A"/>
    <w:rsid w:val="00ED4B49"/>
    <w:rsid w:val="00EE45A4"/>
    <w:rsid w:val="00EF372C"/>
    <w:rsid w:val="00F10F58"/>
    <w:rsid w:val="00F14858"/>
    <w:rsid w:val="00F17D21"/>
    <w:rsid w:val="00F2315B"/>
    <w:rsid w:val="00F361C1"/>
    <w:rsid w:val="00F90F18"/>
    <w:rsid w:val="00F918AA"/>
    <w:rsid w:val="00FA29C9"/>
    <w:rsid w:val="00FA3C5E"/>
    <w:rsid w:val="00FA5361"/>
    <w:rsid w:val="00FB4304"/>
    <w:rsid w:val="00FD58FF"/>
    <w:rsid w:val="00FE01CE"/>
    <w:rsid w:val="00FE07F5"/>
    <w:rsid w:val="00FE0F88"/>
    <w:rsid w:val="00FE5913"/>
    <w:rsid w:val="00FE735B"/>
    <w:rsid w:val="00FE77DF"/>
    <w:rsid w:val="00FF2D90"/>
    <w:rsid w:val="00FF39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4933351">
      <w:marLeft w:val="0"/>
      <w:marRight w:val="0"/>
      <w:marTop w:val="0"/>
      <w:marBottom w:val="0"/>
      <w:divBdr>
        <w:top w:val="none" w:sz="0" w:space="0" w:color="auto"/>
        <w:left w:val="none" w:sz="0" w:space="0" w:color="auto"/>
        <w:bottom w:val="none" w:sz="0" w:space="0" w:color="auto"/>
        <w:right w:val="none" w:sz="0" w:space="0" w:color="auto"/>
      </w:divBdr>
    </w:div>
    <w:div w:id="444933352">
      <w:marLeft w:val="0"/>
      <w:marRight w:val="0"/>
      <w:marTop w:val="0"/>
      <w:marBottom w:val="0"/>
      <w:divBdr>
        <w:top w:val="none" w:sz="0" w:space="0" w:color="auto"/>
        <w:left w:val="none" w:sz="0" w:space="0" w:color="auto"/>
        <w:bottom w:val="none" w:sz="0" w:space="0" w:color="auto"/>
        <w:right w:val="none" w:sz="0" w:space="0" w:color="auto"/>
      </w:divBdr>
    </w:div>
    <w:div w:id="44493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609</TotalTime>
  <Pages>3</Pages>
  <Words>1083</Words>
  <Characters>5852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80</cp:revision>
  <cp:lastPrinted>2019-09-25T05:49:00Z</cp:lastPrinted>
  <dcterms:created xsi:type="dcterms:W3CDTF">2015-06-10T17:55:00Z</dcterms:created>
  <dcterms:modified xsi:type="dcterms:W3CDTF">2020-02-24T12:22:00Z</dcterms:modified>
</cp:coreProperties>
</file>