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9" w:rsidRPr="00EE3044" w:rsidRDefault="00844CB9" w:rsidP="000048EC">
      <w:pPr>
        <w:spacing w:after="0" w:line="240" w:lineRule="auto"/>
        <w:ind w:left="720" w:firstLine="720"/>
        <w:jc w:val="center"/>
        <w:outlineLvl w:val="0"/>
        <w:rPr>
          <w:rFonts w:ascii="Arial" w:hAnsi="Arial" w:cs="Arial"/>
          <w:lang w:eastAsia="el-GR"/>
        </w:rPr>
      </w:pPr>
      <w:r w:rsidRPr="00EE3044">
        <w:rPr>
          <w:rFonts w:ascii="Arial" w:hAnsi="Arial" w:cs="Arial"/>
          <w:b/>
          <w:bCs/>
          <w:lang w:eastAsia="el-GR"/>
        </w:rPr>
        <w:t>Δ</w:t>
      </w:r>
      <w:r w:rsidRPr="00EE3044">
        <w:rPr>
          <w:rFonts w:ascii="Arial" w:hAnsi="Arial" w:cs="Arial"/>
          <w:lang w:eastAsia="el-GR"/>
        </w:rPr>
        <w:t xml:space="preserve">ημοτική </w:t>
      </w:r>
      <w:r w:rsidRPr="00EE3044">
        <w:rPr>
          <w:rFonts w:ascii="Arial" w:hAnsi="Arial" w:cs="Arial"/>
          <w:b/>
          <w:bCs/>
          <w:lang w:eastAsia="el-GR"/>
        </w:rPr>
        <w:t>Ε</w:t>
      </w:r>
      <w:r w:rsidRPr="00EE3044">
        <w:rPr>
          <w:rFonts w:ascii="Arial" w:hAnsi="Arial" w:cs="Arial"/>
          <w:lang w:eastAsia="el-GR"/>
        </w:rPr>
        <w:t xml:space="preserve">πιχείρηση </w:t>
      </w:r>
      <w:r w:rsidRPr="00EE3044">
        <w:rPr>
          <w:rFonts w:ascii="Arial" w:hAnsi="Arial" w:cs="Arial"/>
          <w:b/>
          <w:bCs/>
          <w:lang w:eastAsia="el-GR"/>
        </w:rPr>
        <w:t>Ύ</w:t>
      </w:r>
      <w:r w:rsidRPr="00EE3044">
        <w:rPr>
          <w:rFonts w:ascii="Arial" w:hAnsi="Arial" w:cs="Arial"/>
          <w:lang w:eastAsia="el-GR"/>
        </w:rPr>
        <w:t xml:space="preserve">δρευσης </w:t>
      </w:r>
      <w:r w:rsidRPr="00EE3044">
        <w:rPr>
          <w:rFonts w:ascii="Arial" w:hAnsi="Arial" w:cs="Arial"/>
          <w:b/>
          <w:bCs/>
          <w:lang w:eastAsia="el-GR"/>
        </w:rPr>
        <w:t>Α</w:t>
      </w:r>
      <w:r w:rsidRPr="00EE3044">
        <w:rPr>
          <w:rFonts w:ascii="Arial" w:hAnsi="Arial" w:cs="Arial"/>
          <w:lang w:eastAsia="el-GR"/>
        </w:rPr>
        <w:t xml:space="preserve">ποχέτευσης </w:t>
      </w:r>
      <w:r w:rsidRPr="00EE3044">
        <w:rPr>
          <w:rFonts w:ascii="Arial" w:hAnsi="Arial" w:cs="Arial"/>
          <w:b/>
          <w:bCs/>
          <w:lang w:eastAsia="el-GR"/>
        </w:rPr>
        <w:t>Λ</w:t>
      </w:r>
      <w:r w:rsidRPr="00EE3044">
        <w:rPr>
          <w:rFonts w:ascii="Arial" w:hAnsi="Arial" w:cs="Arial"/>
          <w:lang w:eastAsia="el-GR"/>
        </w:rPr>
        <w:t>έσβου</w:t>
      </w:r>
    </w:p>
    <w:p w:rsidR="00844CB9" w:rsidRPr="00EE3044" w:rsidRDefault="00844CB9" w:rsidP="000048EC">
      <w:pPr>
        <w:spacing w:after="0" w:line="240" w:lineRule="auto"/>
        <w:ind w:left="1440" w:right="26" w:firstLine="720"/>
        <w:jc w:val="center"/>
        <w:outlineLvl w:val="0"/>
        <w:rPr>
          <w:rFonts w:ascii="Arial" w:hAnsi="Arial" w:cs="Arial"/>
          <w:lang w:eastAsia="el-GR"/>
        </w:rPr>
      </w:pPr>
      <w:r w:rsidRPr="00EE3044">
        <w:rPr>
          <w:rFonts w:ascii="Arial" w:hAnsi="Arial" w:cs="Arial"/>
          <w:lang w:eastAsia="el-GR"/>
        </w:rPr>
        <w:t>Ελευθερίου Βενιζέλου 13-17, 81100 Λέσβος</w:t>
      </w:r>
    </w:p>
    <w:p w:rsidR="00844CB9" w:rsidRPr="00EE3044" w:rsidRDefault="00844CB9" w:rsidP="000048EC">
      <w:pPr>
        <w:spacing w:after="0" w:line="240" w:lineRule="auto"/>
        <w:ind w:left="720" w:right="-360" w:firstLine="720"/>
        <w:outlineLvl w:val="0"/>
        <w:rPr>
          <w:rFonts w:ascii="Arial" w:hAnsi="Arial" w:cs="Arial"/>
          <w:b/>
          <w:bCs/>
          <w:u w:val="single"/>
          <w:lang w:eastAsia="el-GR"/>
        </w:rPr>
      </w:pPr>
      <w:r w:rsidRPr="00EE3044">
        <w:rPr>
          <w:rFonts w:ascii="Arial" w:hAnsi="Arial" w:cs="Arial"/>
          <w:lang w:eastAsia="el-GR"/>
        </w:rPr>
        <w:t xml:space="preserve">     </w:t>
      </w:r>
      <w:r w:rsidRPr="00EE3044">
        <w:rPr>
          <w:rFonts w:ascii="Arial" w:hAnsi="Arial" w:cs="Arial"/>
          <w:lang w:eastAsia="el-GR"/>
        </w:rPr>
        <w:tab/>
        <w:t xml:space="preserve">        Τηλ:. 22510 24444 – </w:t>
      </w:r>
      <w:r w:rsidRPr="00EE3044">
        <w:rPr>
          <w:rFonts w:ascii="Arial" w:hAnsi="Arial" w:cs="Arial"/>
          <w:lang w:val="en-US" w:eastAsia="el-GR"/>
        </w:rPr>
        <w:t>Fax</w:t>
      </w:r>
      <w:r w:rsidRPr="00EE3044">
        <w:rPr>
          <w:rFonts w:ascii="Arial" w:hAnsi="Arial" w:cs="Arial"/>
          <w:lang w:eastAsia="el-GR"/>
        </w:rPr>
        <w:t>: 22510 40121</w:t>
      </w:r>
    </w:p>
    <w:p w:rsidR="00844CB9" w:rsidRPr="00EE3044" w:rsidRDefault="00844CB9" w:rsidP="000048EC">
      <w:pPr>
        <w:spacing w:after="0" w:line="240" w:lineRule="auto"/>
        <w:ind w:left="720" w:right="-360" w:firstLine="720"/>
        <w:jc w:val="center"/>
        <w:outlineLvl w:val="0"/>
        <w:rPr>
          <w:rFonts w:ascii="Arial" w:hAnsi="Arial" w:cs="Arial"/>
          <w:lang w:eastAsia="el-GR"/>
        </w:rPr>
      </w:pPr>
      <w:r w:rsidRPr="00EE3044">
        <w:rPr>
          <w:rFonts w:ascii="Arial" w:hAnsi="Arial" w:cs="Arial"/>
          <w:lang w:val="en-US" w:eastAsia="el-GR"/>
        </w:rPr>
        <w:t>E</w:t>
      </w:r>
      <w:r w:rsidRPr="00EE3044">
        <w:rPr>
          <w:rFonts w:ascii="Arial" w:hAnsi="Arial" w:cs="Arial"/>
          <w:lang w:eastAsia="el-GR"/>
        </w:rPr>
        <w:t>-</w:t>
      </w:r>
      <w:r w:rsidRPr="00EE3044">
        <w:rPr>
          <w:rFonts w:ascii="Arial" w:hAnsi="Arial" w:cs="Arial"/>
          <w:lang w:val="en-US" w:eastAsia="el-GR"/>
        </w:rPr>
        <w:t>mail</w:t>
      </w:r>
      <w:r w:rsidRPr="00EE3044">
        <w:rPr>
          <w:rFonts w:ascii="Arial" w:hAnsi="Arial" w:cs="Arial"/>
          <w:lang w:eastAsia="el-GR"/>
        </w:rPr>
        <w:t>:</w:t>
      </w:r>
      <w:hyperlink r:id="rId6" w:history="1">
        <w:r w:rsidRPr="00EE3044">
          <w:rPr>
            <w:rFonts w:ascii="Arial" w:hAnsi="Arial" w:cs="Arial"/>
            <w:b/>
            <w:bCs/>
            <w:color w:val="0000FF"/>
            <w:u w:val="single"/>
            <w:lang w:val="en-US" w:eastAsia="el-GR"/>
          </w:rPr>
          <w:t>protokolo</w:t>
        </w:r>
        <w:r w:rsidRPr="00EE3044">
          <w:rPr>
            <w:rFonts w:ascii="Arial" w:hAnsi="Arial" w:cs="Arial"/>
            <w:b/>
            <w:bCs/>
            <w:color w:val="0000FF"/>
            <w:u w:val="single"/>
            <w:lang w:eastAsia="el-GR"/>
          </w:rPr>
          <w:t>@</w:t>
        </w:r>
        <w:r w:rsidRPr="00EE3044">
          <w:rPr>
            <w:rFonts w:ascii="Arial" w:hAnsi="Arial" w:cs="Arial"/>
            <w:b/>
            <w:bCs/>
            <w:color w:val="0000FF"/>
            <w:u w:val="single"/>
            <w:lang w:val="en-US" w:eastAsia="el-GR"/>
          </w:rPr>
          <w:t>deyamyt</w:t>
        </w:r>
        <w:r w:rsidRPr="00EE3044">
          <w:rPr>
            <w:rFonts w:ascii="Arial" w:hAnsi="Arial" w:cs="Arial"/>
            <w:b/>
            <w:bCs/>
            <w:color w:val="0000FF"/>
            <w:u w:val="single"/>
            <w:lang w:val="de-DE" w:eastAsia="el-GR"/>
          </w:rPr>
          <w:t>.gr</w:t>
        </w:r>
      </w:hyperlink>
    </w:p>
    <w:p w:rsidR="00844CB9" w:rsidRDefault="00844CB9" w:rsidP="00B52836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1026" type="#_x0000_t75" style="position:absolute;margin-left:-81pt;margin-top:-1in;width:207pt;height:130.65pt;z-index:-251658240;visibility:visible" wrapcoords="-78 0 -78 21476 21600 21476 21600 0 -78 0">
            <v:imagedata r:id="rId7" o:title="" croptop="3982f"/>
            <w10:wrap type="tight"/>
          </v:shape>
        </w:pict>
      </w:r>
    </w:p>
    <w:p w:rsidR="00844CB9" w:rsidRDefault="00844CB9" w:rsidP="00B52836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l-GR"/>
        </w:rPr>
        <w:pict>
          <v:line id="_x0000_s1027" style="position:absolute;left:0;text-align:left;flip:y;z-index:251659264" from="-99pt,14.35pt" to="342pt,14.35pt" strokecolor="#36f" strokeweight="1pt"/>
        </w:pict>
      </w:r>
    </w:p>
    <w:p w:rsidR="00844CB9" w:rsidRDefault="00844CB9" w:rsidP="00B52836">
      <w:pPr>
        <w:jc w:val="center"/>
        <w:rPr>
          <w:rFonts w:ascii="Arial" w:hAnsi="Arial" w:cs="Arial"/>
          <w:b/>
          <w:bCs/>
          <w:u w:val="single"/>
        </w:rPr>
      </w:pPr>
    </w:p>
    <w:p w:rsidR="00844CB9" w:rsidRPr="005A4293" w:rsidRDefault="00844CB9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43.3pt;width:414pt;height:557.75pt;z-index:251660288" strokeweight="1.5pt">
            <v:textbox style="mso-next-textbox:#_x0000_s1028">
              <w:txbxContent>
                <w:p w:rsidR="00844CB9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844CB9" w:rsidRPr="0044286A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ΤΕΥΧΟΣ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5Α</w:t>
                  </w:r>
                </w:p>
                <w:p w:rsidR="00844CB9" w:rsidRPr="00A578DB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ΦΥΛΛΟΥ ΣΥΜΜΟΡΦΩΣΗΣ</w:t>
                  </w:r>
                </w:p>
                <w:p w:rsidR="00844CB9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ΤΜΗΜΑ Α- Α ΠΡΟΜΗΘΕΙΑ</w:t>
                  </w:r>
                </w:p>
                <w:p w:rsidR="00844CB9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844CB9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844CB9" w:rsidRDefault="00844CB9" w:rsidP="00B52836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844CB9" w:rsidRDefault="00844CB9" w:rsidP="00B52836">
                  <w:pPr>
                    <w:ind w:left="3600" w:hanging="216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ΠΡΟΜΗΘΕΙΑ: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>ΠΡΟΜΗΘΕΙΑ ΑΥΤΟΚΙΝΗΤΩΝ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ΓΙΑ ΤΙΣ ΑΝΑΓΚΕΣ ΤΗΣ ΔΕΥΑΛ</w:t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44CB9" w:rsidRPr="00A578DB" w:rsidRDefault="00844CB9" w:rsidP="00701E2D">
                  <w:pPr>
                    <w:ind w:left="36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ΤΜΗΜΑ Α – Α ΠΡΟΜΗΘΕΙΑ</w:t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44CB9" w:rsidRPr="00A578DB" w:rsidRDefault="00844CB9" w:rsidP="00B52836">
                  <w:pPr>
                    <w:ind w:left="3600" w:hanging="216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 xml:space="preserve">        </w:t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 xml:space="preserve">ΣΥΝΟΛΙΚΟΣ </w:t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 xml:space="preserve">     2</w:t>
                  </w:r>
                  <w:r w:rsidRPr="009F73CD"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Pr="00E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.000€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B0ED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χωρίς Φ.Π.Α. 17%)</w:t>
                  </w: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  <w:t xml:space="preserve">        ΠΡΟΥΠΟΛΟΓΙΣΜΟΣ:</w:t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4CB9" w:rsidRPr="009F73CD" w:rsidRDefault="00844CB9" w:rsidP="00B52836">
                  <w:pPr>
                    <w:ind w:left="4320"/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:rsidR="00844CB9" w:rsidRPr="00A578DB" w:rsidRDefault="00844CB9" w:rsidP="009F73CD">
                  <w:pPr>
                    <w:ind w:left="1440"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>ΕΚΤΕΛΕΣΗ:</w:t>
                  </w:r>
                  <w:r w:rsidRPr="009F73CD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9F73CD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>- ΣΥΝΟΠΤΙΚΟΣ ΔΙΑΓΩΝΙΣΜΟΣ</w:t>
                  </w: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      (ΑΝΟΙΧΤΗ ΔΙΑΔΙΚΑΣΙΑ)</w:t>
                  </w:r>
                </w:p>
                <w:p w:rsidR="00844CB9" w:rsidRPr="00A578DB" w:rsidRDefault="00844CB9" w:rsidP="00B5283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</w:t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A578DB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44CB9" w:rsidRPr="009F73CD" w:rsidRDefault="00844CB9" w:rsidP="00B52836">
                  <w:pPr>
                    <w:tabs>
                      <w:tab w:val="left" w:pos="5235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A578DB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</w:t>
                  </w:r>
                </w:p>
              </w:txbxContent>
            </v:textbox>
            <w10:wrap type="square"/>
          </v:shape>
        </w:pict>
      </w:r>
    </w:p>
    <w:p w:rsidR="00844CB9" w:rsidRPr="00287AF8" w:rsidRDefault="00844CB9" w:rsidP="00A62E72">
      <w:pPr>
        <w:jc w:val="center"/>
        <w:rPr>
          <w:rFonts w:ascii="Arial" w:hAnsi="Arial" w:cs="Arial"/>
          <w:b/>
          <w:bCs/>
          <w:u w:val="single"/>
        </w:rPr>
      </w:pPr>
      <w:r w:rsidRPr="00287AF8">
        <w:rPr>
          <w:rFonts w:ascii="Arial" w:hAnsi="Arial" w:cs="Arial"/>
          <w:b/>
          <w:bCs/>
          <w:u w:val="single"/>
        </w:rPr>
        <w:t>5Α. ΦΥΛΛΟ ΣΥΜΟΡΦΩΣΗΣ</w:t>
      </w:r>
    </w:p>
    <w:p w:rsidR="00844CB9" w:rsidRPr="00287AF8" w:rsidRDefault="00844CB9" w:rsidP="00A62E72">
      <w:pPr>
        <w:rPr>
          <w:rFonts w:ascii="Arial" w:hAnsi="Arial" w:cs="Arial"/>
          <w:sz w:val="20"/>
          <w:szCs w:val="20"/>
        </w:rPr>
      </w:pPr>
      <w:r w:rsidRPr="00287AF8">
        <w:rPr>
          <w:rFonts w:ascii="Arial" w:hAnsi="Arial" w:cs="Arial"/>
          <w:sz w:val="20"/>
          <w:szCs w:val="20"/>
        </w:rPr>
        <w:t>Στο παρακάτω ΠΙΝΑΚ</w:t>
      </w:r>
      <w:r w:rsidRPr="00287AF8">
        <w:rPr>
          <w:rFonts w:ascii="Arial" w:hAnsi="Arial" w:cs="Arial"/>
          <w:sz w:val="20"/>
          <w:szCs w:val="20"/>
          <w:lang w:val="en-US"/>
        </w:rPr>
        <w:t>A</w:t>
      </w:r>
      <w:r w:rsidRPr="00287AF8">
        <w:rPr>
          <w:rFonts w:ascii="Arial" w:hAnsi="Arial" w:cs="Arial"/>
          <w:sz w:val="20"/>
          <w:szCs w:val="20"/>
        </w:rPr>
        <w:t xml:space="preserve"> να συμπληρωθεί η στήλη ΣΥΜΜΟΡΦΩΣΗ είτε με την αναγραφή ακριβών τιμών ή στοιχείων όπου απαιτούνται, είτε με την αναγραφή των λέξεων ΝΑΙ ή ΣΥΜΜΟΡΦΩΝΕΤΑΙ όπου δεν απαιτούνται λεπτομερή στοιχεία .</w:t>
      </w:r>
    </w:p>
    <w:p w:rsidR="00844CB9" w:rsidRPr="00A62E72" w:rsidRDefault="00844CB9" w:rsidP="00A62E72">
      <w:pPr>
        <w:rPr>
          <w:rFonts w:ascii="Arial" w:hAnsi="Arial" w:cs="Arial"/>
          <w:sz w:val="20"/>
          <w:szCs w:val="20"/>
          <w:u w:val="single"/>
        </w:rPr>
      </w:pPr>
    </w:p>
    <w:p w:rsidR="00844CB9" w:rsidRDefault="00844CB9" w:rsidP="00A62E7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ΤΜΗΜΑ Α- Α ΠΡΟΜΗΘΕΙΑ</w:t>
      </w:r>
      <w:r w:rsidRPr="00A62E72">
        <w:rPr>
          <w:rFonts w:ascii="Arial" w:hAnsi="Arial" w:cs="Arial"/>
          <w:b/>
          <w:bCs/>
          <w:sz w:val="16"/>
          <w:szCs w:val="16"/>
          <w:u w:val="single"/>
        </w:rPr>
        <w:t>. Τεχνικά Χαρακτηριστικά Κλειστού Φορτηγού 1</w:t>
      </w:r>
      <w:r w:rsidRPr="00A62E72">
        <w:rPr>
          <w:rFonts w:ascii="Arial" w:hAnsi="Arial" w:cs="Arial"/>
          <w:b/>
          <w:bCs/>
          <w:sz w:val="16"/>
          <w:szCs w:val="16"/>
          <w:u w:val="single"/>
          <w:lang w:val="en-US"/>
        </w:rPr>
        <w:t>tn</w:t>
      </w:r>
      <w:r w:rsidRPr="00A62E72">
        <w:rPr>
          <w:rFonts w:ascii="Arial" w:hAnsi="Arial" w:cs="Arial"/>
          <w:b/>
          <w:bCs/>
          <w:sz w:val="16"/>
          <w:szCs w:val="16"/>
          <w:u w:val="single"/>
        </w:rPr>
        <w:t xml:space="preserve"> (τύπου </w:t>
      </w:r>
      <w:r w:rsidRPr="00A62E72">
        <w:rPr>
          <w:rFonts w:ascii="Arial" w:hAnsi="Arial" w:cs="Arial"/>
          <w:b/>
          <w:bCs/>
          <w:sz w:val="16"/>
          <w:szCs w:val="16"/>
          <w:u w:val="single"/>
          <w:lang w:val="en-US"/>
        </w:rPr>
        <w:t>Van</w:t>
      </w:r>
      <w:r w:rsidRPr="00A62E72">
        <w:rPr>
          <w:rFonts w:ascii="Arial" w:hAnsi="Arial" w:cs="Arial"/>
          <w:b/>
          <w:bCs/>
          <w:sz w:val="16"/>
          <w:szCs w:val="16"/>
          <w:u w:val="single"/>
        </w:rPr>
        <w:t>)</w:t>
      </w:r>
    </w:p>
    <w:p w:rsidR="00844CB9" w:rsidRPr="009252AF" w:rsidRDefault="00844CB9" w:rsidP="00A62E7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294"/>
        <w:gridCol w:w="3246"/>
      </w:tblGrid>
      <w:tr w:rsidR="00844CB9" w:rsidRPr="002D3154">
        <w:tc>
          <w:tcPr>
            <w:tcW w:w="6466" w:type="dxa"/>
            <w:gridSpan w:val="2"/>
          </w:tcPr>
          <w:p w:rsidR="00844CB9" w:rsidRPr="00B64977" w:rsidRDefault="00844CB9" w:rsidP="00E127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ΠΡΟΣΦΕΡΟΜΕΝΟ </w:t>
            </w:r>
          </w:p>
          <w:p w:rsidR="00844CB9" w:rsidRDefault="00844CB9" w:rsidP="00B64977">
            <w:pPr>
              <w:tabs>
                <w:tab w:val="left" w:pos="2567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ΟΧΗΜΑ </w:t>
            </w:r>
            <w:r w:rsidRPr="00B6497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(Εργοστάσιο/τύπος)</w:t>
            </w:r>
          </w:p>
          <w:p w:rsidR="00844CB9" w:rsidRPr="00E1271F" w:rsidRDefault="00844CB9" w:rsidP="00B64977">
            <w:pPr>
              <w:tabs>
                <w:tab w:val="left" w:pos="2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844CB9" w:rsidRPr="00B64977" w:rsidRDefault="00844CB9" w:rsidP="00B64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4977">
              <w:rPr>
                <w:rFonts w:ascii="Arial" w:hAnsi="Arial" w:cs="Arial"/>
              </w:rPr>
              <w:t>-</w:t>
            </w:r>
          </w:p>
        </w:tc>
      </w:tr>
      <w:tr w:rsidR="00844CB9" w:rsidRPr="002D3154">
        <w:tc>
          <w:tcPr>
            <w:tcW w:w="3172" w:type="dxa"/>
            <w:shd w:val="solid" w:color="FFCC00" w:fill="auto"/>
            <w:vAlign w:val="bottom"/>
          </w:tcPr>
          <w:p w:rsidR="00844CB9" w:rsidRDefault="00844C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Τεχνικά Χαρακτηριστικά</w:t>
            </w:r>
          </w:p>
          <w:p w:rsidR="00844CB9" w:rsidRPr="002D3154" w:rsidRDefault="00844C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4" w:type="dxa"/>
            <w:shd w:val="solid" w:color="FFCC00" w:fill="auto"/>
            <w:vAlign w:val="center"/>
          </w:tcPr>
          <w:p w:rsidR="00844CB9" w:rsidRPr="002D3154" w:rsidRDefault="00844C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Κλειστό Φορτηγό 1</w:t>
            </w:r>
            <w:r w:rsidRPr="002D3154">
              <w:rPr>
                <w:rFonts w:ascii="Arial" w:hAnsi="Arial" w:cs="Arial"/>
                <w:b/>
                <w:bCs/>
                <w:lang w:val="en-US"/>
              </w:rPr>
              <w:t>tn</w:t>
            </w:r>
          </w:p>
        </w:tc>
        <w:tc>
          <w:tcPr>
            <w:tcW w:w="3246" w:type="dxa"/>
            <w:shd w:val="solid" w:color="FFCC00" w:fill="auto"/>
            <w:vAlign w:val="center"/>
          </w:tcPr>
          <w:p w:rsidR="00844CB9" w:rsidRPr="00E1271F" w:rsidRDefault="00844CB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ΣΥΜΜΟΡΦΩΣΗ</w:t>
            </w:r>
          </w:p>
        </w:tc>
      </w:tr>
      <w:tr w:rsidR="00844CB9" w:rsidRPr="002D3154">
        <w:tc>
          <w:tcPr>
            <w:tcW w:w="9712" w:type="dxa"/>
            <w:gridSpan w:val="3"/>
            <w:shd w:val="pct10" w:color="auto" w:fill="auto"/>
          </w:tcPr>
          <w:p w:rsidR="00844CB9" w:rsidRPr="002D3154" w:rsidRDefault="00844CB9" w:rsidP="00436B06">
            <w:pPr>
              <w:tabs>
                <w:tab w:val="left" w:pos="913"/>
                <w:tab w:val="center" w:pos="3295"/>
                <w:tab w:val="center" w:pos="3893"/>
                <w:tab w:val="left" w:pos="4256"/>
                <w:tab w:val="left" w:pos="4954"/>
                <w:tab w:val="right" w:pos="659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Κινητήρας</w:t>
            </w: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Τύπος</w:t>
            </w:r>
          </w:p>
        </w:tc>
        <w:tc>
          <w:tcPr>
            <w:tcW w:w="3294" w:type="dxa"/>
          </w:tcPr>
          <w:p w:rsidR="00844CB9" w:rsidRPr="00CA2EF9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  <w:lang w:val="en-US"/>
              </w:rPr>
              <w:t>Turbo</w:t>
            </w:r>
            <w:r w:rsidRPr="00CA2EF9">
              <w:rPr>
                <w:rFonts w:ascii="Arial" w:hAnsi="Arial" w:cs="Arial"/>
              </w:rPr>
              <w:t xml:space="preserve"> </w:t>
            </w:r>
            <w:r w:rsidRPr="002D3154">
              <w:rPr>
                <w:rFonts w:ascii="Arial" w:hAnsi="Arial" w:cs="Arial"/>
                <w:lang w:val="en-US"/>
              </w:rPr>
              <w:t>Diesel</w:t>
            </w:r>
            <w:r w:rsidRPr="00CA2EF9">
              <w:rPr>
                <w:rFonts w:ascii="Arial" w:hAnsi="Arial" w:cs="Arial"/>
              </w:rPr>
              <w:t xml:space="preserve"> </w:t>
            </w:r>
            <w:r w:rsidRPr="002D3154">
              <w:rPr>
                <w:rFonts w:ascii="Arial" w:hAnsi="Arial" w:cs="Arial"/>
                <w:lang w:val="en-US"/>
              </w:rPr>
              <w:t>Intercooler</w:t>
            </w:r>
          </w:p>
        </w:tc>
        <w:tc>
          <w:tcPr>
            <w:tcW w:w="3246" w:type="dxa"/>
          </w:tcPr>
          <w:p w:rsidR="00844CB9" w:rsidRPr="00D76912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Κυβισμός 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 xml:space="preserve">1300 cc ≤ </w:t>
            </w:r>
            <w:r w:rsidRPr="002D3154">
              <w:rPr>
                <w:rFonts w:ascii="Arial" w:hAnsi="Arial" w:cs="Arial"/>
              </w:rPr>
              <w:t>Κυβισμός ≤</w:t>
            </w:r>
            <w:r w:rsidRPr="002D3154">
              <w:rPr>
                <w:rFonts w:ascii="Arial" w:hAnsi="Arial" w:cs="Arial"/>
                <w:lang w:val="en-US"/>
              </w:rPr>
              <w:t xml:space="preserve"> </w:t>
            </w:r>
            <w:r w:rsidRPr="002D3154">
              <w:rPr>
                <w:rFonts w:ascii="Arial" w:hAnsi="Arial" w:cs="Arial"/>
              </w:rPr>
              <w:t>1600</w:t>
            </w:r>
            <w:r w:rsidRPr="002D3154">
              <w:rPr>
                <w:rFonts w:ascii="Arial" w:hAnsi="Arial" w:cs="Arial"/>
                <w:lang w:val="en-US"/>
              </w:rPr>
              <w:t xml:space="preserve"> cc</w:t>
            </w:r>
          </w:p>
        </w:tc>
        <w:tc>
          <w:tcPr>
            <w:tcW w:w="3246" w:type="dxa"/>
          </w:tcPr>
          <w:p w:rsidR="00844CB9" w:rsidRPr="00D76912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Ιπποδύναμη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≥</w:t>
            </w:r>
            <w:r w:rsidRPr="002D3154">
              <w:rPr>
                <w:rFonts w:ascii="Arial" w:hAnsi="Arial" w:cs="Arial"/>
                <w:lang w:val="en-US"/>
              </w:rPr>
              <w:t xml:space="preserve"> 90 hp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Κατανάλωση (μικτός κύκλος)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≤</w:t>
            </w:r>
            <w:r w:rsidRPr="002D3154">
              <w:rPr>
                <w:rFonts w:ascii="Arial" w:hAnsi="Arial" w:cs="Arial"/>
                <w:lang w:val="en-US"/>
              </w:rPr>
              <w:t xml:space="preserve"> 5,0lt/100km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Πρότυπο εκπομπών 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Euro 5 / Euro 6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Ψεκασμός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Common rail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Κύλινδροι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  <w:lang w:val="en-US"/>
              </w:rPr>
              <w:t xml:space="preserve">4 </w:t>
            </w:r>
            <w:r w:rsidRPr="002D3154">
              <w:rPr>
                <w:rFonts w:ascii="Arial" w:hAnsi="Arial" w:cs="Arial"/>
              </w:rPr>
              <w:t>εν σειρά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Κιβώτιο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5/6-τάχυτο Μηχανικό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Μετάδοση κίνησης 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FWD/RWD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9712" w:type="dxa"/>
            <w:gridSpan w:val="3"/>
            <w:shd w:val="pct10" w:color="auto" w:fill="auto"/>
          </w:tcPr>
          <w:p w:rsidR="00844CB9" w:rsidRPr="002D3154" w:rsidRDefault="00844CB9" w:rsidP="00436B06">
            <w:pPr>
              <w:tabs>
                <w:tab w:val="right" w:pos="659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Αμάξωμα</w:t>
            </w: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Τύπος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  <w:lang w:val="en-US"/>
              </w:rPr>
              <w:t xml:space="preserve">Van – </w:t>
            </w:r>
            <w:r w:rsidRPr="002D3154">
              <w:rPr>
                <w:rFonts w:ascii="Arial" w:hAnsi="Arial" w:cs="Arial"/>
              </w:rPr>
              <w:t>Μονή καμπίνα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  <w:vAlign w:val="center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Πόρτες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5</w:t>
            </w:r>
          </w:p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(Πίσω: Διπλή 180</w:t>
            </w:r>
            <w:r w:rsidRPr="002D3154">
              <w:rPr>
                <w:rFonts w:ascii="Arial" w:hAnsi="Arial" w:cs="Arial"/>
                <w:vertAlign w:val="superscript"/>
              </w:rPr>
              <w:t>ο</w:t>
            </w:r>
            <w:r w:rsidRPr="002D3154">
              <w:rPr>
                <w:rFonts w:ascii="Arial" w:hAnsi="Arial" w:cs="Arial"/>
              </w:rPr>
              <w:t>, Πλευρική: Συρόμενη)</w:t>
            </w:r>
          </w:p>
        </w:tc>
        <w:tc>
          <w:tcPr>
            <w:tcW w:w="3246" w:type="dxa"/>
          </w:tcPr>
          <w:p w:rsidR="00844CB9" w:rsidRPr="0088377E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Θέσεις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3</w:t>
            </w:r>
          </w:p>
        </w:tc>
        <w:tc>
          <w:tcPr>
            <w:tcW w:w="3246" w:type="dxa"/>
          </w:tcPr>
          <w:p w:rsidR="00844CB9" w:rsidRPr="00D76912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Μεταξόνιο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≤ 2700</w:t>
            </w:r>
            <w:r w:rsidRPr="002D3154">
              <w:rPr>
                <w:rFonts w:ascii="Arial" w:hAnsi="Arial" w:cs="Arial"/>
                <w:lang w:val="en-US"/>
              </w:rPr>
              <w:t xml:space="preserve"> mm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Συνολικό μήκος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≤</w:t>
            </w:r>
            <w:r w:rsidRPr="002D3154">
              <w:rPr>
                <w:rFonts w:ascii="Arial" w:hAnsi="Arial" w:cs="Arial"/>
                <w:lang w:val="en-US"/>
              </w:rPr>
              <w:t xml:space="preserve"> 4500 mm</w:t>
            </w:r>
          </w:p>
        </w:tc>
        <w:tc>
          <w:tcPr>
            <w:tcW w:w="3246" w:type="dxa"/>
          </w:tcPr>
          <w:p w:rsidR="00844CB9" w:rsidRPr="00D76912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Πλάτος (χωρίς καθρέπτες)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≤ 1900 mm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Ύψος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≤</w:t>
            </w:r>
            <w:r w:rsidRPr="002D3154">
              <w:rPr>
                <w:rFonts w:ascii="Arial" w:hAnsi="Arial" w:cs="Arial"/>
                <w:lang w:val="en-US"/>
              </w:rPr>
              <w:t xml:space="preserve"> 1900 mm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Μήκος χώρου φόρτωσης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≥ 1500 mm</w:t>
            </w:r>
          </w:p>
        </w:tc>
        <w:tc>
          <w:tcPr>
            <w:tcW w:w="3246" w:type="dxa"/>
          </w:tcPr>
          <w:p w:rsidR="00844CB9" w:rsidRPr="00D76912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Πλάτος χώρου φόρτωσης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≥</w:t>
            </w:r>
            <w:r w:rsidRPr="002D3154">
              <w:rPr>
                <w:rFonts w:ascii="Arial" w:hAnsi="Arial" w:cs="Arial"/>
                <w:lang w:val="en-US"/>
              </w:rPr>
              <w:t xml:space="preserve"> 1500 mm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Ύψος χώρου φόρτωσης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≥</w:t>
            </w:r>
            <w:r w:rsidRPr="002D3154">
              <w:rPr>
                <w:rFonts w:ascii="Arial" w:hAnsi="Arial" w:cs="Arial"/>
                <w:lang w:val="en-US"/>
              </w:rPr>
              <w:t xml:space="preserve"> 1250 mm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Όγκος χώρου φόρτωσης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≥</w:t>
            </w:r>
            <w:r w:rsidRPr="002D3154">
              <w:rPr>
                <w:rFonts w:ascii="Arial" w:hAnsi="Arial" w:cs="Arial"/>
                <w:lang w:val="en-US"/>
              </w:rPr>
              <w:t xml:space="preserve"> 2,50 m</w:t>
            </w:r>
            <w:r w:rsidRPr="002D3154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Ωφέλιμο φορτίο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≥</w:t>
            </w:r>
            <w:r w:rsidRPr="002D3154">
              <w:rPr>
                <w:rFonts w:ascii="Arial" w:hAnsi="Arial" w:cs="Arial"/>
                <w:lang w:val="en-US"/>
              </w:rPr>
              <w:t xml:space="preserve"> 500 kgr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Κύκλος στροφής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</w:rPr>
              <w:t>≤</w:t>
            </w:r>
            <w:r w:rsidRPr="002D3154">
              <w:rPr>
                <w:rFonts w:ascii="Arial" w:hAnsi="Arial" w:cs="Arial"/>
                <w:lang w:val="en-US"/>
              </w:rPr>
              <w:t xml:space="preserve"> 12,00 m 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Σύστημα διεύθυνσης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Υδραυλικό τιμόνι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Χρώμα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Κίτρινο με λογότυπο ΔΕΥΑΛ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9712" w:type="dxa"/>
            <w:gridSpan w:val="3"/>
            <w:shd w:val="pct10" w:color="auto" w:fill="auto"/>
          </w:tcPr>
          <w:p w:rsidR="00844CB9" w:rsidRPr="002D3154" w:rsidRDefault="00844CB9" w:rsidP="00436B06">
            <w:pPr>
              <w:tabs>
                <w:tab w:val="left" w:pos="1096"/>
                <w:tab w:val="center" w:pos="329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Ασφάλεια</w:t>
            </w: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ABS/EBD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ΝΑΙ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ESP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Αερόσακοι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Οδηγού - Συνοδηγού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Πέδηση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Δίσκοι-Δίσκοι / Δίσκοι-Ταμπούρα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9712" w:type="dxa"/>
            <w:gridSpan w:val="3"/>
            <w:shd w:val="pct10" w:color="auto" w:fill="auto"/>
          </w:tcPr>
          <w:p w:rsidR="00844CB9" w:rsidRPr="002D3154" w:rsidRDefault="00844CB9" w:rsidP="00436B06">
            <w:pPr>
              <w:tabs>
                <w:tab w:val="left" w:pos="269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Εξοπλισμός</w:t>
            </w: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D3154">
              <w:rPr>
                <w:rFonts w:ascii="Arial" w:hAnsi="Arial" w:cs="Arial"/>
                <w:lang w:val="en-US"/>
              </w:rPr>
              <w:t>Air condition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Ηλεκτρικά παράθυρα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Κεντρικό κλείδωμα 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ΝΑΙ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Ηχοσύστημα 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ΝΑΙ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Ρεζέρβα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Χαλύβδινο χώρισμα χώρου φόρτωσης 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ΝΑΙ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Επένδυση χώρου φόρτωσης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ΝΑΙ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Σχάρα οροφής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9712" w:type="dxa"/>
            <w:gridSpan w:val="3"/>
            <w:shd w:val="pct10" w:color="auto" w:fill="auto"/>
          </w:tcPr>
          <w:p w:rsidR="00844CB9" w:rsidRPr="002D3154" w:rsidRDefault="00844CB9" w:rsidP="00436B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 xml:space="preserve">Εγγύηση </w:t>
            </w: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Χιλιόμετρα εγγύησης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Απεριόριστα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4CB9" w:rsidRPr="002D3154">
        <w:tc>
          <w:tcPr>
            <w:tcW w:w="3172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3154">
              <w:rPr>
                <w:rFonts w:ascii="Arial" w:hAnsi="Arial" w:cs="Arial"/>
              </w:rPr>
              <w:t>Χρόνος εγγύησης</w:t>
            </w:r>
          </w:p>
        </w:tc>
        <w:tc>
          <w:tcPr>
            <w:tcW w:w="3294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D3154">
              <w:rPr>
                <w:rFonts w:ascii="Arial" w:hAnsi="Arial" w:cs="Arial"/>
                <w:b/>
                <w:bCs/>
              </w:rPr>
              <w:t>≥ 2 ετή</w:t>
            </w:r>
          </w:p>
        </w:tc>
        <w:tc>
          <w:tcPr>
            <w:tcW w:w="3246" w:type="dxa"/>
          </w:tcPr>
          <w:p w:rsidR="00844CB9" w:rsidRPr="002D3154" w:rsidRDefault="00844CB9" w:rsidP="00436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44CB9" w:rsidRDefault="00844CB9" w:rsidP="00A62E7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844CB9" w:rsidRDefault="00844CB9" w:rsidP="009F73C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844CB9" w:rsidRDefault="00844CB9" w:rsidP="009F73C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844CB9" w:rsidRPr="00B52836" w:rsidRDefault="00844CB9" w:rsidP="009F73C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B52836">
        <w:rPr>
          <w:rFonts w:ascii="Arial" w:hAnsi="Arial" w:cs="Arial"/>
          <w:sz w:val="20"/>
          <w:szCs w:val="20"/>
          <w:u w:val="single"/>
        </w:rPr>
        <w:t>Τόπος / Ημερομηνία</w:t>
      </w:r>
    </w:p>
    <w:p w:rsidR="00844CB9" w:rsidRDefault="00844CB9" w:rsidP="009F73C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844CB9" w:rsidRDefault="00844CB9" w:rsidP="009F73C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844CB9" w:rsidRPr="00E25133" w:rsidRDefault="00844CB9" w:rsidP="009F73CD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844CB9" w:rsidRPr="00B52836" w:rsidRDefault="00844CB9" w:rsidP="009F73CD">
      <w:pPr>
        <w:jc w:val="center"/>
        <w:rPr>
          <w:rFonts w:ascii="Arial" w:hAnsi="Arial" w:cs="Arial"/>
          <w:sz w:val="20"/>
          <w:szCs w:val="20"/>
        </w:rPr>
      </w:pPr>
      <w:r w:rsidRPr="00B52836">
        <w:rPr>
          <w:rFonts w:ascii="Arial" w:hAnsi="Arial" w:cs="Arial"/>
          <w:sz w:val="20"/>
          <w:szCs w:val="20"/>
        </w:rPr>
        <w:t>……………………………………</w:t>
      </w:r>
    </w:p>
    <w:p w:rsidR="00844CB9" w:rsidRPr="00B52836" w:rsidRDefault="00844CB9" w:rsidP="009F73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2836">
        <w:rPr>
          <w:rFonts w:ascii="Arial" w:hAnsi="Arial" w:cs="Arial"/>
          <w:b/>
          <w:bCs/>
          <w:sz w:val="20"/>
          <w:szCs w:val="20"/>
        </w:rPr>
        <w:t>Ο Προσφερών</w:t>
      </w:r>
    </w:p>
    <w:p w:rsidR="00844CB9" w:rsidRPr="00B52836" w:rsidRDefault="00844CB9" w:rsidP="009F73CD">
      <w:pPr>
        <w:jc w:val="center"/>
        <w:rPr>
          <w:rFonts w:ascii="Arial" w:hAnsi="Arial" w:cs="Arial"/>
          <w:sz w:val="20"/>
          <w:szCs w:val="20"/>
        </w:rPr>
      </w:pPr>
    </w:p>
    <w:p w:rsidR="00844CB9" w:rsidRPr="00B52836" w:rsidRDefault="00844CB9" w:rsidP="009F73CD">
      <w:pPr>
        <w:jc w:val="center"/>
        <w:rPr>
          <w:rFonts w:ascii="Arial" w:hAnsi="Arial" w:cs="Arial"/>
          <w:sz w:val="20"/>
          <w:szCs w:val="20"/>
        </w:rPr>
      </w:pPr>
      <w:r w:rsidRPr="00B52836">
        <w:rPr>
          <w:rFonts w:ascii="Arial" w:hAnsi="Arial" w:cs="Arial"/>
          <w:sz w:val="20"/>
          <w:szCs w:val="20"/>
        </w:rPr>
        <w:t>(Σφραγίδα – Υπογραφή)</w:t>
      </w:r>
    </w:p>
    <w:p w:rsidR="00844CB9" w:rsidRDefault="00844CB9" w:rsidP="00A62E7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844CB9" w:rsidSect="0034596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B9" w:rsidRDefault="00844CB9" w:rsidP="00A47890">
      <w:pPr>
        <w:spacing w:after="0" w:line="240" w:lineRule="auto"/>
      </w:pPr>
      <w:r>
        <w:separator/>
      </w:r>
    </w:p>
  </w:endnote>
  <w:endnote w:type="continuationSeparator" w:id="0">
    <w:p w:rsidR="00844CB9" w:rsidRDefault="00844CB9" w:rsidP="00A4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B9" w:rsidRDefault="00844CB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44CB9" w:rsidRDefault="00844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B9" w:rsidRDefault="00844CB9" w:rsidP="00A47890">
      <w:pPr>
        <w:spacing w:after="0" w:line="240" w:lineRule="auto"/>
      </w:pPr>
      <w:r>
        <w:separator/>
      </w:r>
    </w:p>
  </w:footnote>
  <w:footnote w:type="continuationSeparator" w:id="0">
    <w:p w:rsidR="00844CB9" w:rsidRDefault="00844CB9" w:rsidP="00A4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E72"/>
    <w:rsid w:val="000048EC"/>
    <w:rsid w:val="0001029A"/>
    <w:rsid w:val="000260C6"/>
    <w:rsid w:val="000B6CFE"/>
    <w:rsid w:val="000C0EA2"/>
    <w:rsid w:val="000F3492"/>
    <w:rsid w:val="001637D5"/>
    <w:rsid w:val="001E24AC"/>
    <w:rsid w:val="00242E8D"/>
    <w:rsid w:val="00287AF8"/>
    <w:rsid w:val="002951DA"/>
    <w:rsid w:val="002D3154"/>
    <w:rsid w:val="003329BC"/>
    <w:rsid w:val="0034596B"/>
    <w:rsid w:val="00365F58"/>
    <w:rsid w:val="00372269"/>
    <w:rsid w:val="0039289E"/>
    <w:rsid w:val="00436B06"/>
    <w:rsid w:val="0044286A"/>
    <w:rsid w:val="004668A5"/>
    <w:rsid w:val="00474949"/>
    <w:rsid w:val="00480A2B"/>
    <w:rsid w:val="005402E9"/>
    <w:rsid w:val="005A4293"/>
    <w:rsid w:val="005C1BC4"/>
    <w:rsid w:val="005F5312"/>
    <w:rsid w:val="006E2302"/>
    <w:rsid w:val="00701E2D"/>
    <w:rsid w:val="007172BF"/>
    <w:rsid w:val="007414F8"/>
    <w:rsid w:val="007A7A07"/>
    <w:rsid w:val="00844CB9"/>
    <w:rsid w:val="0088377E"/>
    <w:rsid w:val="00920EE1"/>
    <w:rsid w:val="009252AF"/>
    <w:rsid w:val="009F73CD"/>
    <w:rsid w:val="00A24B21"/>
    <w:rsid w:val="00A47890"/>
    <w:rsid w:val="00A578DB"/>
    <w:rsid w:val="00A62E72"/>
    <w:rsid w:val="00AA14AA"/>
    <w:rsid w:val="00AD7E41"/>
    <w:rsid w:val="00AF4214"/>
    <w:rsid w:val="00B31288"/>
    <w:rsid w:val="00B52836"/>
    <w:rsid w:val="00B64977"/>
    <w:rsid w:val="00BC4CC4"/>
    <w:rsid w:val="00BF150C"/>
    <w:rsid w:val="00BF5FC7"/>
    <w:rsid w:val="00C31A79"/>
    <w:rsid w:val="00CA2EF9"/>
    <w:rsid w:val="00CA5DE9"/>
    <w:rsid w:val="00CB0EDC"/>
    <w:rsid w:val="00D208AF"/>
    <w:rsid w:val="00D50862"/>
    <w:rsid w:val="00D76912"/>
    <w:rsid w:val="00E1271F"/>
    <w:rsid w:val="00E25133"/>
    <w:rsid w:val="00E46A68"/>
    <w:rsid w:val="00ED3B3C"/>
    <w:rsid w:val="00EE3044"/>
    <w:rsid w:val="00EF76B5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EE1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2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64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47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8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47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89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kolo@deyamyt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287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dhmos</cp:lastModifiedBy>
  <cp:revision>19</cp:revision>
  <dcterms:created xsi:type="dcterms:W3CDTF">2018-01-25T10:15:00Z</dcterms:created>
  <dcterms:modified xsi:type="dcterms:W3CDTF">2018-06-15T09:12:00Z</dcterms:modified>
</cp:coreProperties>
</file>