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1A" w:rsidRDefault="0094341A" w:rsidP="00925968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11.25pt;margin-top:-45.6pt;width:75pt;height:101.05pt;z-index:251658240;visibility:visible;mso-position-vertical-relative:line" o:allowoverlap="f">
            <v:imagedata r:id="rId7" o:title=""/>
            <w10:wrap type="square"/>
          </v:shape>
        </w:pict>
      </w:r>
    </w:p>
    <w:p w:rsidR="0094341A" w:rsidRDefault="0094341A" w:rsidP="00925968">
      <w:pPr>
        <w:rPr>
          <w:rFonts w:ascii="Arial" w:hAnsi="Arial" w:cs="Arial"/>
        </w:rPr>
      </w:pPr>
    </w:p>
    <w:p w:rsidR="0094341A" w:rsidRDefault="0094341A" w:rsidP="00925968">
      <w:pPr>
        <w:rPr>
          <w:rFonts w:ascii="Arial" w:hAnsi="Arial" w:cs="Arial"/>
        </w:rPr>
      </w:pPr>
    </w:p>
    <w:p w:rsidR="0094341A" w:rsidRDefault="0094341A" w:rsidP="00925968">
      <w:pPr>
        <w:rPr>
          <w:rFonts w:ascii="Arial" w:hAnsi="Arial" w:cs="Arial"/>
        </w:rPr>
      </w:pPr>
    </w:p>
    <w:p w:rsidR="0094341A" w:rsidRDefault="0094341A" w:rsidP="00925968">
      <w:pPr>
        <w:rPr>
          <w:rFonts w:ascii="Arial" w:hAnsi="Arial" w:cs="Arial"/>
        </w:rPr>
      </w:pPr>
    </w:p>
    <w:p w:rsidR="0094341A" w:rsidRPr="0081407D" w:rsidRDefault="0094341A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4341A" w:rsidRPr="0081407D" w:rsidRDefault="0094341A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4341A" w:rsidRPr="0081407D" w:rsidRDefault="0094341A" w:rsidP="00925968">
      <w:pPr>
        <w:rPr>
          <w:rFonts w:ascii="Arial" w:hAnsi="Arial" w:cs="Arial"/>
          <w:b/>
          <w:bCs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4341A" w:rsidRPr="0081407D" w:rsidRDefault="0094341A" w:rsidP="00636A92">
      <w:pPr>
        <w:rPr>
          <w:rFonts w:ascii="Arial" w:hAnsi="Arial" w:cs="Arial"/>
        </w:rPr>
      </w:pPr>
    </w:p>
    <w:p w:rsidR="0094341A" w:rsidRPr="000F2782" w:rsidRDefault="0094341A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94341A" w:rsidRDefault="0094341A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 Γιάννης Πολυχρόνης</w:t>
      </w:r>
      <w:r>
        <w:rPr>
          <w:rFonts w:ascii="Arial" w:hAnsi="Arial" w:cs="Arial"/>
        </w:rPr>
        <w:t xml:space="preserve"> </w:t>
      </w:r>
    </w:p>
    <w:p w:rsidR="0094341A" w:rsidRPr="009F6FFB" w:rsidRDefault="0094341A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  <w:r>
        <w:rPr>
          <w:rFonts w:ascii="Arial" w:hAnsi="Arial" w:cs="Arial"/>
        </w:rPr>
        <w:t xml:space="preserve"> (εσωτ. 121)</w:t>
      </w:r>
    </w:p>
    <w:p w:rsidR="0094341A" w:rsidRPr="009F6FFB" w:rsidRDefault="0094341A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Pr="009F6FFB">
        <w:rPr>
          <w:rFonts w:ascii="Arial" w:hAnsi="Arial" w:cs="Arial"/>
        </w:rPr>
        <w:t>: 225104</w:t>
      </w:r>
      <w:r>
        <w:rPr>
          <w:rFonts w:ascii="Arial" w:hAnsi="Arial" w:cs="Arial"/>
        </w:rPr>
        <w:t>0121</w:t>
      </w:r>
    </w:p>
    <w:p w:rsidR="0094341A" w:rsidRPr="00FF0277" w:rsidRDefault="0094341A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promithion</w:t>
      </w:r>
      <w:r w:rsidRPr="00FF0277">
        <w:rPr>
          <w:rFonts w:ascii="Arial" w:hAnsi="Arial" w:cs="Arial"/>
          <w:lang w:val="en-US"/>
        </w:rPr>
        <w:t>@</w:t>
      </w:r>
      <w:r>
        <w:rPr>
          <w:rFonts w:ascii="Arial" w:hAnsi="Arial" w:cs="Arial"/>
          <w:lang w:val="en-US"/>
        </w:rPr>
        <w:t>deyamyt</w:t>
      </w:r>
      <w:r w:rsidRPr="00FF02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gr</w:t>
      </w:r>
    </w:p>
    <w:p w:rsidR="0094341A" w:rsidRPr="00FF0277" w:rsidRDefault="0094341A" w:rsidP="00A75364">
      <w:pPr>
        <w:rPr>
          <w:rFonts w:ascii="Arial" w:hAnsi="Arial" w:cs="Arial"/>
          <w:lang w:val="en-US"/>
        </w:rPr>
      </w:pPr>
    </w:p>
    <w:p w:rsidR="0094341A" w:rsidRPr="00FF0277" w:rsidRDefault="0094341A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/>
      </w:tblPr>
      <w:tblGrid>
        <w:gridCol w:w="6072"/>
      </w:tblGrid>
      <w:tr w:rsidR="0094341A" w:rsidRPr="00D4572E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94341A" w:rsidRPr="00D4572E" w:rsidRDefault="0094341A" w:rsidP="007A48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pPr w:leftFromText="180" w:rightFromText="180" w:vertAnchor="page" w:horzAnchor="margin" w:tblpXSpec="center" w:tblpY="6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54"/>
        <w:gridCol w:w="709"/>
        <w:gridCol w:w="708"/>
      </w:tblGrid>
      <w:tr w:rsidR="0094341A" w:rsidRPr="00D4572E">
        <w:trPr>
          <w:trHeight w:val="420"/>
        </w:trPr>
        <w:tc>
          <w:tcPr>
            <w:tcW w:w="709" w:type="dxa"/>
            <w:vAlign w:val="center"/>
          </w:tcPr>
          <w:p w:rsidR="0094341A" w:rsidRPr="00D467D3" w:rsidRDefault="0094341A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:rsidR="0094341A" w:rsidRPr="00D467D3" w:rsidRDefault="0094341A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94341A" w:rsidRPr="00D467D3" w:rsidRDefault="0094341A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94341A" w:rsidRPr="00D467D3" w:rsidRDefault="0094341A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ΟΧΙ</w:t>
            </w:r>
          </w:p>
        </w:tc>
      </w:tr>
      <w:tr w:rsidR="0094341A" w:rsidRPr="00D4572E">
        <w:trPr>
          <w:trHeight w:val="578"/>
        </w:trPr>
        <w:tc>
          <w:tcPr>
            <w:tcW w:w="709" w:type="dxa"/>
            <w:vAlign w:val="center"/>
          </w:tcPr>
          <w:p w:rsidR="0094341A" w:rsidRPr="00D467D3" w:rsidRDefault="0094341A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</w:tcPr>
          <w:p w:rsidR="0094341A" w:rsidRPr="00D467D3" w:rsidRDefault="0094341A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94341A" w:rsidRPr="00D467D3" w:rsidRDefault="0094341A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94341A" w:rsidRPr="00D467D3" w:rsidRDefault="0094341A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94341A" w:rsidRPr="00D4572E">
        <w:trPr>
          <w:trHeight w:val="558"/>
        </w:trPr>
        <w:tc>
          <w:tcPr>
            <w:tcW w:w="709" w:type="dxa"/>
            <w:vAlign w:val="center"/>
          </w:tcPr>
          <w:p w:rsidR="0094341A" w:rsidRPr="00D467D3" w:rsidRDefault="0094341A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46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94341A" w:rsidRPr="00D467D3" w:rsidRDefault="0094341A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94341A" w:rsidRPr="00D467D3" w:rsidRDefault="0094341A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94341A" w:rsidRPr="00D467D3" w:rsidRDefault="0094341A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94341A" w:rsidRPr="00D4572E">
        <w:trPr>
          <w:trHeight w:val="558"/>
        </w:trPr>
        <w:tc>
          <w:tcPr>
            <w:tcW w:w="709" w:type="dxa"/>
            <w:vAlign w:val="center"/>
          </w:tcPr>
          <w:p w:rsidR="0094341A" w:rsidRPr="00D467D3" w:rsidRDefault="0094341A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7054" w:type="dxa"/>
          </w:tcPr>
          <w:p w:rsidR="0094341A" w:rsidRPr="00D467D3" w:rsidRDefault="0094341A" w:rsidP="00D467D3">
            <w:p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73,74&amp;80:  </w:t>
            </w:r>
          </w:p>
          <w:p w:rsidR="0094341A" w:rsidRPr="00D467D3" w:rsidRDefault="0094341A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Απόσπασμα ποινικού μητρώου ή υπεύθυνη δήλωση για προμήθειες κάτω των 20.000,00€</w:t>
            </w:r>
          </w:p>
          <w:p w:rsidR="0094341A" w:rsidRPr="00D467D3" w:rsidRDefault="0094341A" w:rsidP="00D467D3">
            <w:pPr>
              <w:pStyle w:val="ListParagraph"/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:rsidR="0094341A" w:rsidRPr="00D467D3" w:rsidRDefault="0094341A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:rsidR="0094341A" w:rsidRPr="00D467D3" w:rsidRDefault="0094341A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ΕΦΚΑ πρώην ΙΚΑ</w:t>
            </w:r>
          </w:p>
          <w:p w:rsidR="0094341A" w:rsidRPr="00D467D3" w:rsidRDefault="0094341A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:rsidR="0094341A" w:rsidRPr="00D467D3" w:rsidRDefault="0094341A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Βεβαίωση έναρξης επαγγέλματος με κωδικούς δραστηριότητας </w:t>
            </w:r>
          </w:p>
          <w:p w:rsidR="0094341A" w:rsidRPr="00D467D3" w:rsidRDefault="0094341A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94341A" w:rsidRPr="00D467D3" w:rsidRDefault="0094341A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94341A" w:rsidRPr="00D467D3" w:rsidRDefault="0094341A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94341A" w:rsidRPr="00D4572E">
        <w:trPr>
          <w:trHeight w:val="558"/>
        </w:trPr>
        <w:tc>
          <w:tcPr>
            <w:tcW w:w="709" w:type="dxa"/>
            <w:vAlign w:val="center"/>
          </w:tcPr>
          <w:p w:rsidR="0094341A" w:rsidRPr="00D467D3" w:rsidRDefault="0094341A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</w:tcPr>
          <w:p w:rsidR="0094341A" w:rsidRPr="00D467D3" w:rsidRDefault="0094341A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Χρόνος ολοκλήρωσης της προμήθειας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είκοσι (</w:t>
            </w:r>
            <w:r w:rsidRPr="0049564E">
              <w:rPr>
                <w:rFonts w:ascii="Arial" w:hAnsi="Arial" w:cs="Arial"/>
                <w:sz w:val="22"/>
                <w:szCs w:val="22"/>
              </w:rPr>
              <w:t>2</w:t>
            </w:r>
            <w:r w:rsidRPr="00F42339">
              <w:rPr>
                <w:rFonts w:ascii="Arial" w:hAnsi="Arial" w:cs="Arial"/>
                <w:sz w:val="22"/>
                <w:szCs w:val="22"/>
              </w:rPr>
              <w:t>0</w:t>
            </w:r>
            <w:r w:rsidRPr="00D467D3">
              <w:rPr>
                <w:rFonts w:ascii="Arial" w:hAnsi="Arial" w:cs="Arial"/>
                <w:sz w:val="22"/>
                <w:szCs w:val="22"/>
              </w:rPr>
              <w:t>)</w:t>
            </w:r>
            <w:r w:rsidRPr="00D467D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467D3">
              <w:rPr>
                <w:rFonts w:ascii="Arial" w:hAnsi="Arial" w:cs="Arial"/>
                <w:sz w:val="22"/>
                <w:szCs w:val="22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94341A" w:rsidRPr="00D467D3" w:rsidRDefault="0094341A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94341A" w:rsidRPr="00D467D3" w:rsidRDefault="0094341A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94341A" w:rsidRPr="00D4572E">
        <w:trPr>
          <w:trHeight w:val="558"/>
        </w:trPr>
        <w:tc>
          <w:tcPr>
            <w:tcW w:w="709" w:type="dxa"/>
            <w:vAlign w:val="center"/>
          </w:tcPr>
          <w:p w:rsidR="0094341A" w:rsidRPr="00D467D3" w:rsidRDefault="0094341A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7054" w:type="dxa"/>
          </w:tcPr>
          <w:p w:rsidR="0094341A" w:rsidRPr="00D467D3" w:rsidRDefault="0094341A" w:rsidP="00D46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:rsidR="0094341A" w:rsidRPr="00D467D3" w:rsidRDefault="0094341A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94341A" w:rsidRPr="00D467D3" w:rsidRDefault="0094341A" w:rsidP="00D467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341A" w:rsidRPr="003F6F5D" w:rsidRDefault="0094341A">
      <w:r w:rsidRPr="003F6F5D">
        <w:br w:type="textWrapping" w:clear="all"/>
      </w:r>
    </w:p>
    <w:sectPr w:rsidR="0094341A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41A" w:rsidRDefault="0094341A" w:rsidP="00520154">
      <w:r>
        <w:separator/>
      </w:r>
    </w:p>
  </w:endnote>
  <w:endnote w:type="continuationSeparator" w:id="0">
    <w:p w:rsidR="0094341A" w:rsidRDefault="0094341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41A" w:rsidRDefault="0094341A" w:rsidP="00520154">
      <w:r>
        <w:separator/>
      </w:r>
    </w:p>
  </w:footnote>
  <w:footnote w:type="continuationSeparator" w:id="0">
    <w:p w:rsidR="0094341A" w:rsidRDefault="0094341A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254A0"/>
    <w:rsid w:val="000307FD"/>
    <w:rsid w:val="00036969"/>
    <w:rsid w:val="00060827"/>
    <w:rsid w:val="00082C88"/>
    <w:rsid w:val="000B04B1"/>
    <w:rsid w:val="000B41DB"/>
    <w:rsid w:val="000F1870"/>
    <w:rsid w:val="000F2782"/>
    <w:rsid w:val="00120485"/>
    <w:rsid w:val="00122331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741AC"/>
    <w:rsid w:val="002D23F7"/>
    <w:rsid w:val="0030661A"/>
    <w:rsid w:val="003707E0"/>
    <w:rsid w:val="00384E95"/>
    <w:rsid w:val="003E06FF"/>
    <w:rsid w:val="003F6F5D"/>
    <w:rsid w:val="00455A28"/>
    <w:rsid w:val="0049564E"/>
    <w:rsid w:val="004A00BD"/>
    <w:rsid w:val="004B33D9"/>
    <w:rsid w:val="004E69F4"/>
    <w:rsid w:val="0051794C"/>
    <w:rsid w:val="00520154"/>
    <w:rsid w:val="00521AFD"/>
    <w:rsid w:val="00560DF7"/>
    <w:rsid w:val="00581FE5"/>
    <w:rsid w:val="00595EC7"/>
    <w:rsid w:val="005D24CB"/>
    <w:rsid w:val="00607EA1"/>
    <w:rsid w:val="00636A92"/>
    <w:rsid w:val="00654A7B"/>
    <w:rsid w:val="00657F46"/>
    <w:rsid w:val="00665EBE"/>
    <w:rsid w:val="00666E08"/>
    <w:rsid w:val="0068194C"/>
    <w:rsid w:val="0069681B"/>
    <w:rsid w:val="00793D9C"/>
    <w:rsid w:val="00794BD6"/>
    <w:rsid w:val="007A187E"/>
    <w:rsid w:val="007A48AC"/>
    <w:rsid w:val="007B7475"/>
    <w:rsid w:val="007D5887"/>
    <w:rsid w:val="007F3697"/>
    <w:rsid w:val="00813512"/>
    <w:rsid w:val="0081407D"/>
    <w:rsid w:val="0081627F"/>
    <w:rsid w:val="00852642"/>
    <w:rsid w:val="00855CED"/>
    <w:rsid w:val="008806E3"/>
    <w:rsid w:val="008C7872"/>
    <w:rsid w:val="009019C7"/>
    <w:rsid w:val="00921917"/>
    <w:rsid w:val="00925968"/>
    <w:rsid w:val="00937D92"/>
    <w:rsid w:val="0094341A"/>
    <w:rsid w:val="00993DDD"/>
    <w:rsid w:val="009A358C"/>
    <w:rsid w:val="009B211C"/>
    <w:rsid w:val="009D4AF3"/>
    <w:rsid w:val="009E3A64"/>
    <w:rsid w:val="009E4797"/>
    <w:rsid w:val="009F188D"/>
    <w:rsid w:val="009F6FFB"/>
    <w:rsid w:val="00A01059"/>
    <w:rsid w:val="00A01F16"/>
    <w:rsid w:val="00A16527"/>
    <w:rsid w:val="00A75364"/>
    <w:rsid w:val="00A802C9"/>
    <w:rsid w:val="00AA1529"/>
    <w:rsid w:val="00AA23F2"/>
    <w:rsid w:val="00AC0CE4"/>
    <w:rsid w:val="00AC537A"/>
    <w:rsid w:val="00AE3219"/>
    <w:rsid w:val="00AE3D14"/>
    <w:rsid w:val="00AF7528"/>
    <w:rsid w:val="00B61AA7"/>
    <w:rsid w:val="00B645F0"/>
    <w:rsid w:val="00B8120E"/>
    <w:rsid w:val="00BC142C"/>
    <w:rsid w:val="00C40CD9"/>
    <w:rsid w:val="00C77BB3"/>
    <w:rsid w:val="00C93C76"/>
    <w:rsid w:val="00CF060B"/>
    <w:rsid w:val="00CF6B31"/>
    <w:rsid w:val="00D0447A"/>
    <w:rsid w:val="00D4572E"/>
    <w:rsid w:val="00D467D3"/>
    <w:rsid w:val="00D87FA0"/>
    <w:rsid w:val="00D92533"/>
    <w:rsid w:val="00DA2EAB"/>
    <w:rsid w:val="00DB79AB"/>
    <w:rsid w:val="00DC65A0"/>
    <w:rsid w:val="00DE17D2"/>
    <w:rsid w:val="00E27A78"/>
    <w:rsid w:val="00E709B0"/>
    <w:rsid w:val="00E93B3B"/>
    <w:rsid w:val="00EC6963"/>
    <w:rsid w:val="00EE285D"/>
    <w:rsid w:val="00EF0C63"/>
    <w:rsid w:val="00F2315B"/>
    <w:rsid w:val="00F42339"/>
    <w:rsid w:val="00F56D9A"/>
    <w:rsid w:val="00F7616F"/>
    <w:rsid w:val="00F7782B"/>
    <w:rsid w:val="00FA7E56"/>
    <w:rsid w:val="00FD0953"/>
    <w:rsid w:val="00FD2BA5"/>
    <w:rsid w:val="00FE77DF"/>
    <w:rsid w:val="00FF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D23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</Pages>
  <Words>207</Words>
  <Characters>1121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48</cp:revision>
  <cp:lastPrinted>2019-09-09T10:27:00Z</cp:lastPrinted>
  <dcterms:created xsi:type="dcterms:W3CDTF">2015-06-10T17:21:00Z</dcterms:created>
  <dcterms:modified xsi:type="dcterms:W3CDTF">2020-02-19T09:45:00Z</dcterms:modified>
</cp:coreProperties>
</file>