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DF" w:rsidRDefault="002C7BDF" w:rsidP="00925968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251658240;visibility:visible;mso-position-vertical-relative:line" o:allowoverlap="f">
            <v:imagedata r:id="rId7" o:title=""/>
            <w10:wrap type="square"/>
          </v:shape>
        </w:pict>
      </w:r>
    </w:p>
    <w:p w:rsidR="002C7BDF" w:rsidRDefault="002C7BDF" w:rsidP="00925968">
      <w:pPr>
        <w:rPr>
          <w:rFonts w:ascii="Arial" w:hAnsi="Arial" w:cs="Arial"/>
        </w:rPr>
      </w:pPr>
    </w:p>
    <w:p w:rsidR="002C7BDF" w:rsidRDefault="002C7BDF" w:rsidP="00925968">
      <w:pPr>
        <w:rPr>
          <w:rFonts w:ascii="Arial" w:hAnsi="Arial" w:cs="Arial"/>
        </w:rPr>
      </w:pPr>
    </w:p>
    <w:p w:rsidR="002C7BDF" w:rsidRDefault="002C7BDF" w:rsidP="00925968">
      <w:pPr>
        <w:rPr>
          <w:rFonts w:ascii="Arial" w:hAnsi="Arial" w:cs="Arial"/>
        </w:rPr>
      </w:pPr>
    </w:p>
    <w:p w:rsidR="002C7BDF" w:rsidRDefault="002C7BDF" w:rsidP="00925968">
      <w:pPr>
        <w:rPr>
          <w:rFonts w:ascii="Arial" w:hAnsi="Arial" w:cs="Arial"/>
        </w:rPr>
      </w:pPr>
    </w:p>
    <w:p w:rsidR="002C7BDF" w:rsidRPr="0081407D" w:rsidRDefault="002C7BDF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2C7BDF" w:rsidRPr="0081407D" w:rsidRDefault="002C7BDF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2C7BDF" w:rsidRPr="0081407D" w:rsidRDefault="002C7BDF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2C7BDF" w:rsidRPr="0081407D" w:rsidRDefault="002C7BDF" w:rsidP="00636A92">
      <w:pPr>
        <w:rPr>
          <w:rFonts w:ascii="Arial" w:hAnsi="Arial" w:cs="Arial"/>
        </w:rPr>
      </w:pPr>
    </w:p>
    <w:p w:rsidR="002C7BDF" w:rsidRPr="000F2782" w:rsidRDefault="002C7BDF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2C7BDF" w:rsidRDefault="002C7BDF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:rsidR="002C7BDF" w:rsidRPr="009F6FFB" w:rsidRDefault="002C7BDF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:rsidR="002C7BDF" w:rsidRPr="009F6FFB" w:rsidRDefault="002C7BDF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:rsidR="002C7BDF" w:rsidRPr="00FF0277" w:rsidRDefault="002C7BDF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:rsidR="002C7BDF" w:rsidRPr="00FF0277" w:rsidRDefault="002C7BDF" w:rsidP="00A75364">
      <w:pPr>
        <w:rPr>
          <w:rFonts w:ascii="Arial" w:hAnsi="Arial" w:cs="Arial"/>
          <w:lang w:val="en-US"/>
        </w:rPr>
      </w:pPr>
    </w:p>
    <w:p w:rsidR="002C7BDF" w:rsidRPr="00FF0277" w:rsidRDefault="002C7BDF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6072"/>
      </w:tblGrid>
      <w:tr w:rsidR="002C7BDF" w:rsidRPr="00D4572E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2C7BDF" w:rsidRPr="00D4572E" w:rsidRDefault="002C7BDF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54"/>
        <w:gridCol w:w="709"/>
        <w:gridCol w:w="708"/>
      </w:tblGrid>
      <w:tr w:rsidR="002C7BDF" w:rsidRPr="00D4572E">
        <w:trPr>
          <w:trHeight w:val="420"/>
        </w:trPr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2C7BDF" w:rsidRPr="00D4572E">
        <w:trPr>
          <w:trHeight w:val="578"/>
        </w:trPr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:rsidR="002C7BDF" w:rsidRPr="00D467D3" w:rsidRDefault="002C7BDF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2C7BDF" w:rsidRPr="00D4572E">
        <w:trPr>
          <w:trHeight w:val="558"/>
        </w:trPr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2C7BDF" w:rsidRPr="00D467D3" w:rsidRDefault="002C7BDF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2C7BDF" w:rsidRPr="00D4572E">
        <w:trPr>
          <w:trHeight w:val="558"/>
        </w:trPr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:rsidR="002C7BDF" w:rsidRPr="00D467D3" w:rsidRDefault="002C7BDF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:rsidR="002C7BDF" w:rsidRPr="00D467D3" w:rsidRDefault="002C7BDF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:rsidR="002C7BDF" w:rsidRPr="00D467D3" w:rsidRDefault="002C7BDF" w:rsidP="00D467D3">
            <w:pPr>
              <w:pStyle w:val="ListParagraph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C7BDF" w:rsidRPr="00D467D3" w:rsidRDefault="002C7BDF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:rsidR="002C7BDF" w:rsidRPr="00D467D3" w:rsidRDefault="002C7BDF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:rsidR="002C7BDF" w:rsidRPr="00D467D3" w:rsidRDefault="002C7BDF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:rsidR="002C7BDF" w:rsidRPr="00D467D3" w:rsidRDefault="002C7BDF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:rsidR="002C7BDF" w:rsidRPr="00D467D3" w:rsidRDefault="002C7BDF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2C7BDF" w:rsidRPr="00D4572E">
        <w:trPr>
          <w:trHeight w:val="558"/>
        </w:trPr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:rsidR="002C7BDF" w:rsidRPr="00D467D3" w:rsidRDefault="002C7BDF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Χρόνος ολοκλήρωσης της προμήθειας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είκοσι (</w:t>
            </w:r>
            <w:r w:rsidRPr="00E92F0F">
              <w:rPr>
                <w:rFonts w:ascii="Arial" w:hAnsi="Arial" w:cs="Arial"/>
                <w:sz w:val="22"/>
                <w:szCs w:val="22"/>
              </w:rPr>
              <w:t>2</w:t>
            </w:r>
            <w:r w:rsidRPr="00DC65A0">
              <w:rPr>
                <w:rFonts w:ascii="Arial" w:hAnsi="Arial" w:cs="Arial"/>
                <w:sz w:val="22"/>
                <w:szCs w:val="22"/>
              </w:rPr>
              <w:t>0</w:t>
            </w:r>
            <w:r w:rsidRPr="00D467D3">
              <w:rPr>
                <w:rFonts w:ascii="Arial" w:hAnsi="Arial" w:cs="Arial"/>
                <w:sz w:val="22"/>
                <w:szCs w:val="22"/>
              </w:rPr>
              <w:t>)</w:t>
            </w:r>
            <w:r w:rsidRPr="00D467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2C7BDF" w:rsidRPr="00D4572E">
        <w:trPr>
          <w:trHeight w:val="558"/>
        </w:trPr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:rsidR="002C7BDF" w:rsidRPr="00D467D3" w:rsidRDefault="002C7BDF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2C7BDF" w:rsidRPr="00D4572E">
        <w:trPr>
          <w:trHeight w:val="558"/>
        </w:trPr>
        <w:tc>
          <w:tcPr>
            <w:tcW w:w="709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7054" w:type="dxa"/>
          </w:tcPr>
          <w:p w:rsidR="002C7BDF" w:rsidRPr="00F54C91" w:rsidRDefault="002C7BDF" w:rsidP="00D46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α παρέχεται εγγύηση καλής χρήσης των αντλιών για τουλάχιστον ένα (1) έτος.</w:t>
            </w:r>
          </w:p>
        </w:tc>
        <w:tc>
          <w:tcPr>
            <w:tcW w:w="709" w:type="dxa"/>
            <w:vAlign w:val="center"/>
          </w:tcPr>
          <w:p w:rsidR="002C7BDF" w:rsidRPr="00D2389D" w:rsidRDefault="002C7BDF" w:rsidP="00D467D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NAI</w:t>
            </w:r>
          </w:p>
        </w:tc>
        <w:tc>
          <w:tcPr>
            <w:tcW w:w="708" w:type="dxa"/>
            <w:vAlign w:val="center"/>
          </w:tcPr>
          <w:p w:rsidR="002C7BDF" w:rsidRPr="00D467D3" w:rsidRDefault="002C7BDF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7BDF" w:rsidRDefault="002C7BDF">
      <w:pPr>
        <w:rPr>
          <w:lang w:val="en-US"/>
        </w:rPr>
      </w:pPr>
    </w:p>
    <w:p w:rsidR="002C7BDF" w:rsidRPr="003F6F5D" w:rsidRDefault="002C7BDF">
      <w:r w:rsidRPr="003F6F5D">
        <w:br w:type="textWrapping" w:clear="all"/>
      </w:r>
    </w:p>
    <w:sectPr w:rsidR="002C7BDF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DF" w:rsidRDefault="002C7BDF" w:rsidP="00520154">
      <w:r>
        <w:separator/>
      </w:r>
    </w:p>
  </w:endnote>
  <w:endnote w:type="continuationSeparator" w:id="0">
    <w:p w:rsidR="002C7BDF" w:rsidRDefault="002C7BD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DF" w:rsidRDefault="002C7BDF" w:rsidP="00520154">
      <w:r>
        <w:separator/>
      </w:r>
    </w:p>
  </w:footnote>
  <w:footnote w:type="continuationSeparator" w:id="0">
    <w:p w:rsidR="002C7BDF" w:rsidRDefault="002C7BD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254A0"/>
    <w:rsid w:val="000307FD"/>
    <w:rsid w:val="00036969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51843"/>
    <w:rsid w:val="00185C49"/>
    <w:rsid w:val="001873FF"/>
    <w:rsid w:val="001A7BCE"/>
    <w:rsid w:val="001B285F"/>
    <w:rsid w:val="00211512"/>
    <w:rsid w:val="00253B91"/>
    <w:rsid w:val="00257940"/>
    <w:rsid w:val="002741AC"/>
    <w:rsid w:val="002C7BDF"/>
    <w:rsid w:val="002D23F7"/>
    <w:rsid w:val="00303882"/>
    <w:rsid w:val="0030661A"/>
    <w:rsid w:val="003707E0"/>
    <w:rsid w:val="00384E95"/>
    <w:rsid w:val="003D2280"/>
    <w:rsid w:val="003E06FF"/>
    <w:rsid w:val="003F6F5D"/>
    <w:rsid w:val="00455A28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607EA1"/>
    <w:rsid w:val="00636A92"/>
    <w:rsid w:val="00654A7B"/>
    <w:rsid w:val="00657F46"/>
    <w:rsid w:val="00665EBE"/>
    <w:rsid w:val="00677DEC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8120E"/>
    <w:rsid w:val="00BC142C"/>
    <w:rsid w:val="00C40CD9"/>
    <w:rsid w:val="00C77BB3"/>
    <w:rsid w:val="00C93C76"/>
    <w:rsid w:val="00CF060B"/>
    <w:rsid w:val="00CF6B31"/>
    <w:rsid w:val="00D0447A"/>
    <w:rsid w:val="00D2389D"/>
    <w:rsid w:val="00D4572E"/>
    <w:rsid w:val="00D467D3"/>
    <w:rsid w:val="00D92533"/>
    <w:rsid w:val="00DA2EAB"/>
    <w:rsid w:val="00DB79AB"/>
    <w:rsid w:val="00DC65A0"/>
    <w:rsid w:val="00DE17D2"/>
    <w:rsid w:val="00E27A78"/>
    <w:rsid w:val="00E57A36"/>
    <w:rsid w:val="00E709B0"/>
    <w:rsid w:val="00E92F0F"/>
    <w:rsid w:val="00E93B3B"/>
    <w:rsid w:val="00EC6963"/>
    <w:rsid w:val="00EE285D"/>
    <w:rsid w:val="00F2315B"/>
    <w:rsid w:val="00F54C91"/>
    <w:rsid w:val="00F56D9A"/>
    <w:rsid w:val="00F7616F"/>
    <w:rsid w:val="00FD0953"/>
    <w:rsid w:val="00FD2BA5"/>
    <w:rsid w:val="00FE77DF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220</Words>
  <Characters>1194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48</cp:revision>
  <cp:lastPrinted>2019-09-09T10:27:00Z</cp:lastPrinted>
  <dcterms:created xsi:type="dcterms:W3CDTF">2015-06-10T17:21:00Z</dcterms:created>
  <dcterms:modified xsi:type="dcterms:W3CDTF">2020-02-14T06:15:00Z</dcterms:modified>
</cp:coreProperties>
</file>