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5" w:rsidRDefault="006253A5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6253A5" w:rsidRDefault="006253A5" w:rsidP="00925968">
      <w:pPr>
        <w:rPr>
          <w:rFonts w:ascii="Arial" w:hAnsi="Arial" w:cs="Arial"/>
        </w:rPr>
      </w:pPr>
    </w:p>
    <w:p w:rsidR="006253A5" w:rsidRDefault="006253A5" w:rsidP="00925968">
      <w:pPr>
        <w:rPr>
          <w:rFonts w:ascii="Arial" w:hAnsi="Arial" w:cs="Arial"/>
        </w:rPr>
      </w:pPr>
    </w:p>
    <w:p w:rsidR="006253A5" w:rsidRDefault="006253A5" w:rsidP="00925968">
      <w:pPr>
        <w:rPr>
          <w:rFonts w:ascii="Arial" w:hAnsi="Arial" w:cs="Arial"/>
        </w:rPr>
      </w:pPr>
    </w:p>
    <w:p w:rsidR="006253A5" w:rsidRDefault="006253A5" w:rsidP="00925968">
      <w:pPr>
        <w:rPr>
          <w:rFonts w:ascii="Arial" w:hAnsi="Arial" w:cs="Arial"/>
        </w:rPr>
      </w:pPr>
    </w:p>
    <w:p w:rsidR="006253A5" w:rsidRPr="0081407D" w:rsidRDefault="006253A5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6253A5" w:rsidRPr="0081407D" w:rsidRDefault="006253A5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6253A5" w:rsidRPr="0081407D" w:rsidRDefault="006253A5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6253A5" w:rsidRPr="0081407D" w:rsidRDefault="006253A5" w:rsidP="00636A92">
      <w:pPr>
        <w:rPr>
          <w:rFonts w:ascii="Arial" w:hAnsi="Arial" w:cs="Arial"/>
        </w:rPr>
      </w:pPr>
    </w:p>
    <w:p w:rsidR="006253A5" w:rsidRPr="000F2782" w:rsidRDefault="006253A5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6253A5" w:rsidRPr="0081407D" w:rsidRDefault="006253A5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</w:p>
    <w:p w:rsidR="006253A5" w:rsidRPr="009F6FFB" w:rsidRDefault="006253A5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6253A5" w:rsidRPr="009F6FFB" w:rsidRDefault="006253A5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6253A5" w:rsidRPr="005E4024" w:rsidRDefault="006253A5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5E4024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5E4024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deyamyt</w:t>
      </w:r>
      <w:r w:rsidRPr="005E402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</w:p>
    <w:p w:rsidR="006253A5" w:rsidRPr="005E4024" w:rsidRDefault="006253A5" w:rsidP="00A75364">
      <w:pPr>
        <w:rPr>
          <w:rFonts w:ascii="Arial" w:hAnsi="Arial" w:cs="Arial"/>
        </w:rPr>
      </w:pPr>
    </w:p>
    <w:p w:rsidR="006253A5" w:rsidRPr="005E4024" w:rsidRDefault="006253A5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6253A5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6253A5" w:rsidRPr="00D4572E" w:rsidRDefault="006253A5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6253A5" w:rsidRPr="00D4572E">
        <w:trPr>
          <w:trHeight w:val="420"/>
        </w:trPr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E9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E9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E9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E9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6253A5" w:rsidRPr="00D4572E">
        <w:trPr>
          <w:trHeight w:val="578"/>
        </w:trPr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6253A5" w:rsidRPr="008569E9" w:rsidRDefault="006253A5" w:rsidP="008569E9">
            <w:pPr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A5" w:rsidRPr="00D4572E">
        <w:trPr>
          <w:trHeight w:val="558"/>
        </w:trPr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856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6253A5" w:rsidRPr="008569E9" w:rsidRDefault="006253A5" w:rsidP="008569E9">
            <w:pPr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A5" w:rsidRPr="00D4572E">
        <w:trPr>
          <w:trHeight w:val="558"/>
        </w:trPr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69E9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6253A5" w:rsidRPr="008569E9" w:rsidRDefault="006253A5" w:rsidP="00856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6253A5" w:rsidRPr="008569E9" w:rsidRDefault="006253A5" w:rsidP="00856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6253A5" w:rsidRPr="008569E9" w:rsidRDefault="006253A5" w:rsidP="008569E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6253A5" w:rsidRPr="008569E9" w:rsidRDefault="006253A5" w:rsidP="00856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6253A5" w:rsidRPr="008569E9" w:rsidRDefault="006253A5" w:rsidP="00856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6253A5" w:rsidRPr="008569E9" w:rsidRDefault="006253A5" w:rsidP="00856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6253A5" w:rsidRPr="008569E9" w:rsidRDefault="006253A5" w:rsidP="00856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6253A5" w:rsidRPr="008569E9" w:rsidRDefault="006253A5" w:rsidP="00856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A5" w:rsidRPr="00D4572E">
        <w:trPr>
          <w:trHeight w:val="558"/>
        </w:trPr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6253A5" w:rsidRPr="008569E9" w:rsidRDefault="006253A5" w:rsidP="008569E9">
            <w:pPr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 xml:space="preserve">Χρόνος ολοκλήρωσης της προμήθειας  </w:t>
            </w:r>
            <w:r>
              <w:rPr>
                <w:rFonts w:ascii="Arial" w:hAnsi="Arial" w:cs="Arial"/>
                <w:sz w:val="22"/>
                <w:szCs w:val="22"/>
              </w:rPr>
              <w:t>είκοσι (20</w:t>
            </w:r>
            <w:r w:rsidRPr="008569E9">
              <w:rPr>
                <w:rFonts w:ascii="Arial" w:hAnsi="Arial" w:cs="Arial"/>
                <w:sz w:val="22"/>
                <w:szCs w:val="22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A5" w:rsidRPr="00D4572E">
        <w:trPr>
          <w:trHeight w:val="558"/>
        </w:trPr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54" w:type="dxa"/>
          </w:tcPr>
          <w:p w:rsidR="006253A5" w:rsidRPr="008569E9" w:rsidRDefault="006253A5" w:rsidP="008569E9">
            <w:pPr>
              <w:pStyle w:val="NoSpacing"/>
              <w:rPr>
                <w:rFonts w:ascii="Arial" w:hAnsi="Arial" w:cs="Times New Roman"/>
              </w:rPr>
            </w:pPr>
            <w:r w:rsidRPr="008569E9">
              <w:rPr>
                <w:rFonts w:ascii="Arial" w:hAnsi="Arial" w:cs="Times New Roman"/>
              </w:rPr>
              <w:t xml:space="preserve">Δεν γίνονται δεκτές προσφορές άνω του προϋπολογισμού. </w:t>
            </w:r>
          </w:p>
          <w:p w:rsidR="006253A5" w:rsidRPr="008569E9" w:rsidRDefault="006253A5" w:rsidP="008569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9E9">
              <w:rPr>
                <w:rFonts w:ascii="Arial" w:hAnsi="Arial" w:cs="Arial"/>
                <w:sz w:val="22"/>
                <w:szCs w:val="22"/>
              </w:rPr>
              <w:t>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6253A5" w:rsidRPr="008569E9" w:rsidRDefault="006253A5" w:rsidP="00856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53A5" w:rsidRPr="003F6F5D" w:rsidRDefault="006253A5">
      <w:r w:rsidRPr="003F6F5D">
        <w:br w:type="textWrapping" w:clear="all"/>
      </w:r>
    </w:p>
    <w:p w:rsidR="006253A5" w:rsidRPr="003F6F5D" w:rsidRDefault="006253A5"/>
    <w:p w:rsidR="006253A5" w:rsidRPr="003F6F5D" w:rsidRDefault="006253A5"/>
    <w:p w:rsidR="006253A5" w:rsidRPr="003F6F5D" w:rsidRDefault="006253A5"/>
    <w:p w:rsidR="006253A5" w:rsidRPr="003F6F5D" w:rsidRDefault="006253A5"/>
    <w:p w:rsidR="006253A5" w:rsidRPr="003F6F5D" w:rsidRDefault="006253A5"/>
    <w:sectPr w:rsidR="006253A5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A5" w:rsidRDefault="006253A5" w:rsidP="00520154">
      <w:r>
        <w:separator/>
      </w:r>
    </w:p>
  </w:endnote>
  <w:endnote w:type="continuationSeparator" w:id="0">
    <w:p w:rsidR="006253A5" w:rsidRDefault="006253A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A5" w:rsidRDefault="006253A5" w:rsidP="00520154">
      <w:r>
        <w:separator/>
      </w:r>
    </w:p>
  </w:footnote>
  <w:footnote w:type="continuationSeparator" w:id="0">
    <w:p w:rsidR="006253A5" w:rsidRDefault="006253A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208F0"/>
    <w:rsid w:val="000307FD"/>
    <w:rsid w:val="00060827"/>
    <w:rsid w:val="00082C88"/>
    <w:rsid w:val="000B04B1"/>
    <w:rsid w:val="000B41DB"/>
    <w:rsid w:val="000F1870"/>
    <w:rsid w:val="000F2782"/>
    <w:rsid w:val="0011766A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0E2B"/>
    <w:rsid w:val="00211512"/>
    <w:rsid w:val="00253B91"/>
    <w:rsid w:val="00257940"/>
    <w:rsid w:val="002B7E04"/>
    <w:rsid w:val="002D23F7"/>
    <w:rsid w:val="002F6CE5"/>
    <w:rsid w:val="0030661A"/>
    <w:rsid w:val="00306D49"/>
    <w:rsid w:val="00314E12"/>
    <w:rsid w:val="003707E0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D24CB"/>
    <w:rsid w:val="005E3F84"/>
    <w:rsid w:val="005E4024"/>
    <w:rsid w:val="006253A5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569E9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0C76"/>
    <w:rsid w:val="00A01F16"/>
    <w:rsid w:val="00A05A54"/>
    <w:rsid w:val="00A16527"/>
    <w:rsid w:val="00A75364"/>
    <w:rsid w:val="00A802C9"/>
    <w:rsid w:val="00A942F1"/>
    <w:rsid w:val="00AA1529"/>
    <w:rsid w:val="00AA23F2"/>
    <w:rsid w:val="00AC537A"/>
    <w:rsid w:val="00AE3219"/>
    <w:rsid w:val="00AE3D14"/>
    <w:rsid w:val="00AF7528"/>
    <w:rsid w:val="00B15417"/>
    <w:rsid w:val="00B61AA7"/>
    <w:rsid w:val="00BC142C"/>
    <w:rsid w:val="00BE7291"/>
    <w:rsid w:val="00C22AC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206</Words>
  <Characters>1116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53</cp:revision>
  <cp:lastPrinted>2019-09-09T10:27:00Z</cp:lastPrinted>
  <dcterms:created xsi:type="dcterms:W3CDTF">2015-06-10T17:21:00Z</dcterms:created>
  <dcterms:modified xsi:type="dcterms:W3CDTF">2020-02-11T06:14:00Z</dcterms:modified>
</cp:coreProperties>
</file>