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CA" w:rsidRDefault="00B72BCA" w:rsidP="00925968">
      <w:pPr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11.25pt;margin-top:-45.6pt;width:75pt;height:101.05pt;z-index:251658240;visibility:visible;mso-position-vertical-relative:line" o:allowoverlap="f">
            <v:imagedata r:id="rId7" o:title=""/>
            <w10:wrap type="square"/>
          </v:shape>
        </w:pict>
      </w:r>
    </w:p>
    <w:p w:rsidR="00B72BCA" w:rsidRDefault="00B72BCA" w:rsidP="00925968">
      <w:pPr>
        <w:rPr>
          <w:rFonts w:ascii="Arial" w:hAnsi="Arial" w:cs="Arial"/>
        </w:rPr>
      </w:pPr>
    </w:p>
    <w:p w:rsidR="00B72BCA" w:rsidRDefault="00B72BCA" w:rsidP="00925968">
      <w:pPr>
        <w:rPr>
          <w:rFonts w:ascii="Arial" w:hAnsi="Arial" w:cs="Arial"/>
        </w:rPr>
      </w:pPr>
    </w:p>
    <w:p w:rsidR="00B72BCA" w:rsidRDefault="00B72BCA" w:rsidP="00925968">
      <w:pPr>
        <w:rPr>
          <w:rFonts w:ascii="Arial" w:hAnsi="Arial" w:cs="Arial"/>
        </w:rPr>
      </w:pPr>
    </w:p>
    <w:p w:rsidR="00B72BCA" w:rsidRDefault="00B72BCA" w:rsidP="00925968">
      <w:pPr>
        <w:rPr>
          <w:rFonts w:ascii="Arial" w:hAnsi="Arial" w:cs="Arial"/>
        </w:rPr>
      </w:pPr>
    </w:p>
    <w:p w:rsidR="00B72BCA" w:rsidRPr="0081407D" w:rsidRDefault="00B72BCA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B72BCA" w:rsidRPr="0081407D" w:rsidRDefault="00B72BCA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B72BCA" w:rsidRPr="0081407D" w:rsidRDefault="00B72BCA" w:rsidP="00925968">
      <w:pPr>
        <w:rPr>
          <w:rFonts w:ascii="Arial" w:hAnsi="Arial" w:cs="Arial"/>
          <w:b/>
          <w:bCs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B72BCA" w:rsidRPr="0081407D" w:rsidRDefault="00B72BCA" w:rsidP="00636A92">
      <w:pPr>
        <w:rPr>
          <w:rFonts w:ascii="Arial" w:hAnsi="Arial" w:cs="Arial"/>
        </w:rPr>
      </w:pPr>
    </w:p>
    <w:p w:rsidR="00B72BCA" w:rsidRPr="000F2782" w:rsidRDefault="00B72BCA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B72BCA" w:rsidRDefault="00B72BCA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 Γιάννης Πολυχρόνης</w:t>
      </w:r>
      <w:r>
        <w:rPr>
          <w:rFonts w:ascii="Arial" w:hAnsi="Arial" w:cs="Arial"/>
        </w:rPr>
        <w:t xml:space="preserve"> </w:t>
      </w:r>
    </w:p>
    <w:p w:rsidR="00B72BCA" w:rsidRPr="009F6FFB" w:rsidRDefault="00B72BCA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  <w:r>
        <w:rPr>
          <w:rFonts w:ascii="Arial" w:hAnsi="Arial" w:cs="Arial"/>
        </w:rPr>
        <w:t xml:space="preserve"> (εσωτ. 121)</w:t>
      </w:r>
    </w:p>
    <w:p w:rsidR="00B72BCA" w:rsidRPr="009F6FFB" w:rsidRDefault="00B72BCA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Pr="009F6FFB">
        <w:rPr>
          <w:rFonts w:ascii="Arial" w:hAnsi="Arial" w:cs="Arial"/>
        </w:rPr>
        <w:t>: 225104</w:t>
      </w:r>
      <w:r>
        <w:rPr>
          <w:rFonts w:ascii="Arial" w:hAnsi="Arial" w:cs="Arial"/>
        </w:rPr>
        <w:t>0121</w:t>
      </w:r>
    </w:p>
    <w:p w:rsidR="00B72BCA" w:rsidRPr="00FF0277" w:rsidRDefault="00B72BCA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>promithion</w:t>
      </w:r>
      <w:r w:rsidRPr="00FF0277">
        <w:rPr>
          <w:rFonts w:ascii="Arial" w:hAnsi="Arial" w:cs="Arial"/>
          <w:lang w:val="en-US"/>
        </w:rPr>
        <w:t>@</w:t>
      </w:r>
      <w:r>
        <w:rPr>
          <w:rFonts w:ascii="Arial" w:hAnsi="Arial" w:cs="Arial"/>
          <w:lang w:val="en-US"/>
        </w:rPr>
        <w:t>deyamyt</w:t>
      </w:r>
      <w:r w:rsidRPr="00FF0277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gr</w:t>
      </w:r>
    </w:p>
    <w:p w:rsidR="00B72BCA" w:rsidRPr="00FF0277" w:rsidRDefault="00B72BCA" w:rsidP="00A75364">
      <w:pPr>
        <w:rPr>
          <w:rFonts w:ascii="Arial" w:hAnsi="Arial" w:cs="Arial"/>
          <w:lang w:val="en-US"/>
        </w:rPr>
      </w:pPr>
    </w:p>
    <w:p w:rsidR="00B72BCA" w:rsidRPr="00FF0277" w:rsidRDefault="00B72BCA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ook w:val="0000"/>
      </w:tblPr>
      <w:tblGrid>
        <w:gridCol w:w="6072"/>
      </w:tblGrid>
      <w:tr w:rsidR="00B72BCA" w:rsidRPr="00D4572E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B72BCA" w:rsidRPr="00D4572E" w:rsidRDefault="00B72BCA" w:rsidP="007A48A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pPr w:leftFromText="180" w:rightFromText="180" w:vertAnchor="page" w:horzAnchor="margin" w:tblpXSpec="center" w:tblpY="6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7054"/>
        <w:gridCol w:w="709"/>
        <w:gridCol w:w="708"/>
      </w:tblGrid>
      <w:tr w:rsidR="00B72BCA" w:rsidRPr="00D4572E">
        <w:trPr>
          <w:trHeight w:val="420"/>
        </w:trPr>
        <w:tc>
          <w:tcPr>
            <w:tcW w:w="709" w:type="dxa"/>
            <w:vAlign w:val="center"/>
          </w:tcPr>
          <w:p w:rsidR="00B72BCA" w:rsidRPr="00D467D3" w:rsidRDefault="00B72BCA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7054" w:type="dxa"/>
            <w:vAlign w:val="center"/>
          </w:tcPr>
          <w:p w:rsidR="00B72BCA" w:rsidRPr="00D467D3" w:rsidRDefault="00B72BCA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B72BCA" w:rsidRPr="00D467D3" w:rsidRDefault="00B72BCA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:rsidR="00B72BCA" w:rsidRPr="00D467D3" w:rsidRDefault="00B72BCA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ΟΧΙ</w:t>
            </w:r>
          </w:p>
        </w:tc>
      </w:tr>
      <w:tr w:rsidR="00B72BCA" w:rsidRPr="00D4572E">
        <w:trPr>
          <w:trHeight w:val="578"/>
        </w:trPr>
        <w:tc>
          <w:tcPr>
            <w:tcW w:w="709" w:type="dxa"/>
            <w:vAlign w:val="center"/>
          </w:tcPr>
          <w:p w:rsidR="00B72BCA" w:rsidRPr="00D467D3" w:rsidRDefault="00B72BCA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054" w:type="dxa"/>
          </w:tcPr>
          <w:p w:rsidR="00B72BCA" w:rsidRPr="00D467D3" w:rsidRDefault="00B72BCA" w:rsidP="00D467D3">
            <w:pPr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B72BCA" w:rsidRPr="00D467D3" w:rsidRDefault="00B72BCA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:rsidR="00B72BCA" w:rsidRPr="00D467D3" w:rsidRDefault="00B72BCA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B72BCA" w:rsidRPr="00D4572E">
        <w:trPr>
          <w:trHeight w:val="558"/>
        </w:trPr>
        <w:tc>
          <w:tcPr>
            <w:tcW w:w="709" w:type="dxa"/>
            <w:vAlign w:val="center"/>
          </w:tcPr>
          <w:p w:rsidR="00B72BCA" w:rsidRPr="00D467D3" w:rsidRDefault="00B72BCA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D467D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54" w:type="dxa"/>
          </w:tcPr>
          <w:p w:rsidR="00B72BCA" w:rsidRPr="00D467D3" w:rsidRDefault="00B72BCA" w:rsidP="00D467D3">
            <w:pPr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B72BCA" w:rsidRPr="00D467D3" w:rsidRDefault="00B72BCA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:rsidR="00B72BCA" w:rsidRPr="00D467D3" w:rsidRDefault="00B72BCA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B72BCA" w:rsidRPr="00D4572E">
        <w:trPr>
          <w:trHeight w:val="558"/>
        </w:trPr>
        <w:tc>
          <w:tcPr>
            <w:tcW w:w="709" w:type="dxa"/>
            <w:vAlign w:val="center"/>
          </w:tcPr>
          <w:p w:rsidR="00B72BCA" w:rsidRPr="00D467D3" w:rsidRDefault="00B72BCA" w:rsidP="00D467D3">
            <w:pPr>
              <w:jc w:val="center"/>
              <w:rPr>
                <w:rFonts w:ascii="Arial" w:hAnsi="Arial" w:cs="Arial"/>
                <w:lang w:val="en-US"/>
              </w:rPr>
            </w:pPr>
            <w:r w:rsidRPr="00D467D3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7054" w:type="dxa"/>
          </w:tcPr>
          <w:p w:rsidR="00B72BCA" w:rsidRPr="00D467D3" w:rsidRDefault="00B72BCA" w:rsidP="00D467D3">
            <w:p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73,74&amp;80:  </w:t>
            </w:r>
          </w:p>
          <w:p w:rsidR="00B72BCA" w:rsidRPr="00D467D3" w:rsidRDefault="00B72BCA" w:rsidP="00D467D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Απόσπασμα ποινικού μητρώου ή υπεύθυνη δήλωση για προμήθειες κάτω των 20.000,00€</w:t>
            </w:r>
          </w:p>
          <w:p w:rsidR="00B72BCA" w:rsidRPr="00D467D3" w:rsidRDefault="00B72BCA" w:rsidP="00D467D3">
            <w:pPr>
              <w:pStyle w:val="ListParagraph"/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(Από προσωπικές-ΙΚΕ μόνο από διαχειριστή-νόμιμο εκπρόσωπο, από Α.Ε. από όλα τα μέλη του Δ.Σ.)</w:t>
            </w:r>
          </w:p>
          <w:p w:rsidR="00B72BCA" w:rsidRPr="00D467D3" w:rsidRDefault="00B72BCA" w:rsidP="00D467D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Φορολογική ενημερότητα </w:t>
            </w:r>
          </w:p>
          <w:p w:rsidR="00B72BCA" w:rsidRPr="00D467D3" w:rsidRDefault="00B72BCA" w:rsidP="00D467D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Ασφαλιστική ενημερότητα ΕΦΚΑ πρώην ΙΚΑ</w:t>
            </w:r>
          </w:p>
          <w:p w:rsidR="00B72BCA" w:rsidRPr="00D467D3" w:rsidRDefault="00B72BCA" w:rsidP="00D467D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Ασφαλιστική ενημερότητα  ΕΦΚΑ για ατομικές επιχειρήσεις</w:t>
            </w:r>
          </w:p>
          <w:p w:rsidR="00B72BCA" w:rsidRPr="00D467D3" w:rsidRDefault="00B72BCA" w:rsidP="00D467D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Βεβαίωση έναρξης επαγγέλματος με κωδικούς δραστηριότητας </w:t>
            </w:r>
          </w:p>
          <w:p w:rsidR="00B72BCA" w:rsidRPr="00D467D3" w:rsidRDefault="00B72BCA" w:rsidP="00D467D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B72BCA" w:rsidRPr="00D467D3" w:rsidRDefault="00B72BCA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:rsidR="00B72BCA" w:rsidRPr="00D467D3" w:rsidRDefault="00B72BCA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B72BCA" w:rsidRPr="00D4572E">
        <w:trPr>
          <w:trHeight w:val="558"/>
        </w:trPr>
        <w:tc>
          <w:tcPr>
            <w:tcW w:w="709" w:type="dxa"/>
            <w:vAlign w:val="center"/>
          </w:tcPr>
          <w:p w:rsidR="00B72BCA" w:rsidRPr="00D467D3" w:rsidRDefault="00B72BCA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054" w:type="dxa"/>
          </w:tcPr>
          <w:p w:rsidR="00B72BCA" w:rsidRPr="00D467D3" w:rsidRDefault="00B72BCA" w:rsidP="00D467D3">
            <w:pPr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Χρόνος ολοκλήρωσης της προμήθειας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τριάντα (</w:t>
            </w:r>
            <w:r w:rsidRPr="004A3E60">
              <w:rPr>
                <w:rFonts w:ascii="Arial" w:hAnsi="Arial" w:cs="Arial"/>
                <w:sz w:val="22"/>
                <w:szCs w:val="22"/>
              </w:rPr>
              <w:t>30</w:t>
            </w:r>
            <w:r w:rsidRPr="00D467D3">
              <w:rPr>
                <w:rFonts w:ascii="Arial" w:hAnsi="Arial" w:cs="Arial"/>
                <w:sz w:val="22"/>
                <w:szCs w:val="22"/>
              </w:rPr>
              <w:t>)</w:t>
            </w:r>
            <w:r w:rsidRPr="00D467D3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D467D3">
              <w:rPr>
                <w:rFonts w:ascii="Arial" w:hAnsi="Arial" w:cs="Arial"/>
                <w:sz w:val="22"/>
                <w:szCs w:val="22"/>
              </w:rPr>
              <w:t>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B72BCA" w:rsidRPr="00D467D3" w:rsidRDefault="00B72BCA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:rsidR="00B72BCA" w:rsidRPr="00D467D3" w:rsidRDefault="00B72BCA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B72BCA" w:rsidRPr="00D4572E">
        <w:trPr>
          <w:trHeight w:val="558"/>
        </w:trPr>
        <w:tc>
          <w:tcPr>
            <w:tcW w:w="709" w:type="dxa"/>
            <w:vAlign w:val="center"/>
          </w:tcPr>
          <w:p w:rsidR="00B72BCA" w:rsidRPr="00D467D3" w:rsidRDefault="00B72BCA" w:rsidP="00D467D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  <w:r w:rsidRPr="00D467D3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7054" w:type="dxa"/>
          </w:tcPr>
          <w:p w:rsidR="00B72BCA" w:rsidRPr="00D467D3" w:rsidRDefault="00B72BCA" w:rsidP="00D46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:rsidR="00B72BCA" w:rsidRPr="00D467D3" w:rsidRDefault="00B72BCA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:rsidR="00B72BCA" w:rsidRPr="00D467D3" w:rsidRDefault="00B72BCA" w:rsidP="00D467D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72BCA" w:rsidRDefault="00B72BCA">
      <w:pPr>
        <w:rPr>
          <w:lang w:val="en-US"/>
        </w:rPr>
      </w:pPr>
    </w:p>
    <w:p w:rsidR="00B72BCA" w:rsidRPr="003F6F5D" w:rsidRDefault="00B72BCA">
      <w:r>
        <w:rPr>
          <w:lang w:val="en-US"/>
        </w:rPr>
        <w:t>\</w:t>
      </w:r>
      <w:r w:rsidRPr="003F6F5D">
        <w:br w:type="textWrapping" w:clear="all"/>
      </w:r>
    </w:p>
    <w:sectPr w:rsidR="00B72BCA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BCA" w:rsidRDefault="00B72BCA" w:rsidP="00520154">
      <w:r>
        <w:separator/>
      </w:r>
    </w:p>
  </w:endnote>
  <w:endnote w:type="continuationSeparator" w:id="0">
    <w:p w:rsidR="00B72BCA" w:rsidRDefault="00B72BCA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BCA" w:rsidRDefault="00B72BCA" w:rsidP="00520154">
      <w:r>
        <w:separator/>
      </w:r>
    </w:p>
  </w:footnote>
  <w:footnote w:type="continuationSeparator" w:id="0">
    <w:p w:rsidR="00B72BCA" w:rsidRDefault="00B72BCA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154"/>
    <w:rsid w:val="000254A0"/>
    <w:rsid w:val="000307FD"/>
    <w:rsid w:val="0003108A"/>
    <w:rsid w:val="00036969"/>
    <w:rsid w:val="0005013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85C49"/>
    <w:rsid w:val="001873FF"/>
    <w:rsid w:val="001A7BCE"/>
    <w:rsid w:val="001B285F"/>
    <w:rsid w:val="00211512"/>
    <w:rsid w:val="00253B91"/>
    <w:rsid w:val="00257940"/>
    <w:rsid w:val="002741AC"/>
    <w:rsid w:val="002D23F7"/>
    <w:rsid w:val="002E0DC1"/>
    <w:rsid w:val="0030661A"/>
    <w:rsid w:val="003707E0"/>
    <w:rsid w:val="00384E95"/>
    <w:rsid w:val="003E06FF"/>
    <w:rsid w:val="003F6F5D"/>
    <w:rsid w:val="00455A28"/>
    <w:rsid w:val="0046071C"/>
    <w:rsid w:val="004A00BD"/>
    <w:rsid w:val="004A3E60"/>
    <w:rsid w:val="004B33D9"/>
    <w:rsid w:val="004E69F4"/>
    <w:rsid w:val="0051794C"/>
    <w:rsid w:val="00520154"/>
    <w:rsid w:val="00521AFD"/>
    <w:rsid w:val="00560DF7"/>
    <w:rsid w:val="00581FE5"/>
    <w:rsid w:val="00595EC7"/>
    <w:rsid w:val="00597E74"/>
    <w:rsid w:val="005A217A"/>
    <w:rsid w:val="005D24CB"/>
    <w:rsid w:val="00607EA1"/>
    <w:rsid w:val="00636A92"/>
    <w:rsid w:val="00637DD0"/>
    <w:rsid w:val="00654A7B"/>
    <w:rsid w:val="00657F46"/>
    <w:rsid w:val="00665EBE"/>
    <w:rsid w:val="0068194C"/>
    <w:rsid w:val="0069681B"/>
    <w:rsid w:val="00793D9C"/>
    <w:rsid w:val="00794BD6"/>
    <w:rsid w:val="007A187E"/>
    <w:rsid w:val="007A48AC"/>
    <w:rsid w:val="007B7475"/>
    <w:rsid w:val="007D5887"/>
    <w:rsid w:val="007F3697"/>
    <w:rsid w:val="00813512"/>
    <w:rsid w:val="0081407D"/>
    <w:rsid w:val="00821AD0"/>
    <w:rsid w:val="00852642"/>
    <w:rsid w:val="00855CED"/>
    <w:rsid w:val="008806E3"/>
    <w:rsid w:val="008C7872"/>
    <w:rsid w:val="009019C7"/>
    <w:rsid w:val="00921917"/>
    <w:rsid w:val="00923B83"/>
    <w:rsid w:val="00925968"/>
    <w:rsid w:val="00937D92"/>
    <w:rsid w:val="00993DDD"/>
    <w:rsid w:val="009A358C"/>
    <w:rsid w:val="009B211C"/>
    <w:rsid w:val="009D4AF3"/>
    <w:rsid w:val="009E3A64"/>
    <w:rsid w:val="009E4797"/>
    <w:rsid w:val="009F188D"/>
    <w:rsid w:val="009F6FFB"/>
    <w:rsid w:val="00A01059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72BCA"/>
    <w:rsid w:val="00B8120E"/>
    <w:rsid w:val="00BC142C"/>
    <w:rsid w:val="00C40CD9"/>
    <w:rsid w:val="00C77BB3"/>
    <w:rsid w:val="00C8727D"/>
    <w:rsid w:val="00C93C76"/>
    <w:rsid w:val="00CF060B"/>
    <w:rsid w:val="00CF6B31"/>
    <w:rsid w:val="00D0447A"/>
    <w:rsid w:val="00D4572E"/>
    <w:rsid w:val="00D467D3"/>
    <w:rsid w:val="00D92533"/>
    <w:rsid w:val="00DA2EAB"/>
    <w:rsid w:val="00DB3AF5"/>
    <w:rsid w:val="00DB79AB"/>
    <w:rsid w:val="00DC65A0"/>
    <w:rsid w:val="00DE17D2"/>
    <w:rsid w:val="00E27A78"/>
    <w:rsid w:val="00E709B0"/>
    <w:rsid w:val="00E93B3B"/>
    <w:rsid w:val="00EC6963"/>
    <w:rsid w:val="00EE285D"/>
    <w:rsid w:val="00F2315B"/>
    <w:rsid w:val="00F56D9A"/>
    <w:rsid w:val="00F7616F"/>
    <w:rsid w:val="00FC2C0E"/>
    <w:rsid w:val="00FD0953"/>
    <w:rsid w:val="00FD2BA5"/>
    <w:rsid w:val="00FE77DF"/>
    <w:rsid w:val="00FF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20154"/>
    <w:rPr>
      <w:rFonts w:eastAsia="Times New Roman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0154"/>
  </w:style>
  <w:style w:type="paragraph" w:styleId="Footer">
    <w:name w:val="footer"/>
    <w:basedOn w:val="Normal"/>
    <w:link w:val="FooterChar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0154"/>
  </w:style>
  <w:style w:type="character" w:styleId="Hyperlink">
    <w:name w:val="Hyperlink"/>
    <w:basedOn w:val="DefaultParagraphFont"/>
    <w:uiPriority w:val="99"/>
    <w:rsid w:val="00F2315B"/>
    <w:rPr>
      <w:color w:val="0000FF"/>
      <w:u w:val="single"/>
    </w:rPr>
  </w:style>
  <w:style w:type="table" w:styleId="TableGrid">
    <w:name w:val="Table Grid"/>
    <w:basedOn w:val="TableNormal"/>
    <w:uiPriority w:val="99"/>
    <w:rsid w:val="00A7536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D23F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1</Pages>
  <Words>208</Words>
  <Characters>1124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dhmos</cp:lastModifiedBy>
  <cp:revision>49</cp:revision>
  <cp:lastPrinted>2019-09-09T10:27:00Z</cp:lastPrinted>
  <dcterms:created xsi:type="dcterms:W3CDTF">2015-06-10T17:21:00Z</dcterms:created>
  <dcterms:modified xsi:type="dcterms:W3CDTF">2020-02-28T06:49:00Z</dcterms:modified>
</cp:coreProperties>
</file>